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73" w:rsidRPr="00D61A4D" w:rsidRDefault="00A66073" w:rsidP="00D61A4D">
      <w:pPr>
        <w:ind w:left="-24" w:right="-8"/>
        <w:jc w:val="center"/>
        <w:rPr>
          <w:rFonts w:ascii="Times New Roman" w:hAnsi="Times New Roman"/>
          <w:b/>
          <w:sz w:val="24"/>
          <w:szCs w:val="24"/>
        </w:rPr>
      </w:pPr>
      <w:bookmarkStart w:id="0" w:name="_Toc327273019"/>
      <w:bookmarkStart w:id="1" w:name="_Toc328646554"/>
      <w:bookmarkStart w:id="2" w:name="_Toc335399909"/>
      <w:bookmarkStart w:id="3" w:name="_Toc335403457"/>
      <w:bookmarkStart w:id="4" w:name="_Toc335406734"/>
      <w:bookmarkStart w:id="5" w:name="_Toc335745706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-42.25pt;width:33.45pt;height:53.55pt;z-index:-251658240">
            <v:imagedata r:id="rId5" o:title=""/>
          </v:shape>
        </w:pict>
      </w:r>
    </w:p>
    <w:p w:rsidR="00A66073" w:rsidRPr="00D61A4D" w:rsidRDefault="00A66073" w:rsidP="00D6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A4D">
        <w:rPr>
          <w:rFonts w:ascii="Times New Roman" w:hAnsi="Times New Roman"/>
          <w:b/>
          <w:sz w:val="28"/>
          <w:szCs w:val="28"/>
        </w:rPr>
        <w:t>АДМИНИСТРАЦИЯ СЫСЕРТСКОГО ГОРОДСКОГО ОКРУГА</w:t>
      </w:r>
    </w:p>
    <w:p w:rsidR="00A66073" w:rsidRPr="00D61A4D" w:rsidRDefault="00A66073" w:rsidP="00D61A4D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D61A4D">
        <w:rPr>
          <w:rFonts w:ascii="Times New Roman" w:hAnsi="Times New Roman"/>
          <w:b/>
          <w:spacing w:val="80"/>
          <w:sz w:val="28"/>
          <w:szCs w:val="28"/>
        </w:rPr>
        <w:t>ПОСТАНОВЛЕНИЕ</w:t>
      </w:r>
    </w:p>
    <w:p w:rsidR="00A66073" w:rsidRDefault="00A66073" w:rsidP="00D61A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z-index:251657216" from="8.2pt,10.75pt" to="465.7pt,10.75pt" strokeweight="3.75pt">
            <v:stroke linestyle="thinThick"/>
            <w10:wrap type="topAndBottom"/>
          </v:line>
        </w:pict>
      </w:r>
    </w:p>
    <w:p w:rsidR="00A66073" w:rsidRPr="00D61A4D" w:rsidRDefault="00A66073" w:rsidP="00D61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A4D">
        <w:rPr>
          <w:rFonts w:ascii="Times New Roman" w:hAnsi="Times New Roman"/>
          <w:sz w:val="24"/>
          <w:szCs w:val="24"/>
        </w:rPr>
        <w:t xml:space="preserve">от </w:t>
      </w:r>
      <w:smartTag w:uri="urn:schemas-microsoft-com:office:smarttags" w:element="metricconverter">
        <w:smartTagPr>
          <w:attr w:name="ProductID" w:val="03.2013 г"/>
        </w:smartTagPr>
        <w:r w:rsidRPr="00D61A4D">
          <w:rPr>
            <w:rFonts w:ascii="Times New Roman" w:hAnsi="Times New Roman"/>
            <w:sz w:val="24"/>
            <w:szCs w:val="24"/>
          </w:rPr>
          <w:t>03.2013 г</w:t>
        </w:r>
      </w:smartTag>
      <w:r w:rsidRPr="00D61A4D">
        <w:rPr>
          <w:rFonts w:ascii="Times New Roman" w:hAnsi="Times New Roman"/>
          <w:sz w:val="24"/>
          <w:szCs w:val="24"/>
        </w:rPr>
        <w:t>. № 792</w:t>
      </w:r>
    </w:p>
    <w:p w:rsidR="00A66073" w:rsidRPr="00D61A4D" w:rsidRDefault="00A66073" w:rsidP="00D61A4D">
      <w:pPr>
        <w:ind w:left="-24" w:right="-8"/>
        <w:rPr>
          <w:rFonts w:ascii="Times New Roman" w:hAnsi="Times New Roman"/>
          <w:sz w:val="24"/>
          <w:szCs w:val="24"/>
        </w:rPr>
      </w:pPr>
      <w:r w:rsidRPr="00D61A4D">
        <w:rPr>
          <w:rFonts w:ascii="Times New Roman" w:hAnsi="Times New Roman"/>
          <w:sz w:val="24"/>
          <w:szCs w:val="24"/>
        </w:rPr>
        <w:t>г. Сысерть</w:t>
      </w:r>
    </w:p>
    <w:p w:rsidR="00A66073" w:rsidRDefault="00A66073" w:rsidP="00D61A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1A4D">
        <w:rPr>
          <w:rFonts w:ascii="Times New Roman" w:hAnsi="Times New Roman"/>
          <w:b/>
          <w:i/>
          <w:sz w:val="24"/>
          <w:szCs w:val="24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Сысертского городского округа, при предоставлении информации</w:t>
      </w:r>
    </w:p>
    <w:p w:rsidR="00A66073" w:rsidRPr="00D61A4D" w:rsidRDefault="00A66073" w:rsidP="00D61A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6073" w:rsidRPr="00D61A4D" w:rsidRDefault="00A66073" w:rsidP="00D61A4D">
      <w:pPr>
        <w:ind w:left="-24" w:right="-8"/>
        <w:jc w:val="both"/>
        <w:rPr>
          <w:rFonts w:ascii="Times New Roman" w:hAnsi="Times New Roman"/>
          <w:sz w:val="24"/>
          <w:szCs w:val="24"/>
        </w:rPr>
      </w:pPr>
      <w:r w:rsidRPr="00D61A4D">
        <w:rPr>
          <w:rFonts w:ascii="Times New Roman" w:hAnsi="Times New Roman"/>
          <w:sz w:val="24"/>
          <w:szCs w:val="24"/>
        </w:rPr>
        <w:t xml:space="preserve">              </w:t>
      </w:r>
      <w:r w:rsidRPr="00D61A4D">
        <w:rPr>
          <w:rFonts w:ascii="Times New Roman" w:hAnsi="Times New Roman"/>
          <w:bCs/>
          <w:sz w:val="24"/>
          <w:szCs w:val="24"/>
        </w:rPr>
        <w:t xml:space="preserve">В целях подготовки к исполнению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1 кв. м"/>
        </w:smartTagPr>
        <w:r w:rsidRPr="00D61A4D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D61A4D">
        <w:rPr>
          <w:rFonts w:ascii="Times New Roman" w:hAnsi="Times New Roman"/>
          <w:bCs/>
          <w:sz w:val="24"/>
          <w:szCs w:val="24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Pr="00D61A4D">
        <w:rPr>
          <w:rFonts w:ascii="Times New Roman" w:hAnsi="Times New Roman"/>
          <w:sz w:val="24"/>
          <w:szCs w:val="24"/>
        </w:rPr>
        <w:t>, в соответствии с Уставом Сысертского городского округа, принятым решением Сысертского городского Совета  от 16.06.2005 года № 81 (в редакции решений Думы Сысертского городского округа от 16.02.2006 г. № 140, от 27.04.2006 г. № 158, от 02.11.2006 г. № 191, от 13.09.2007 г. № 271, от 24.04.2008 г. № 30, от 09.12.2008 г. № 116, от 27.08.2009 г. № 177, от 29.10..2009г. № 200, от 28.01.2010 № 228, от 29.04.2010 г. № 250, от 25.06.2010 г. № 265, от 16.09.2010 г. № 294, от 25.11.2010 г. № 330, от 28.04.2011 г. №380, от 27.10.2011 г. № 434, от 27.10.2011 г. № 435, от 26.04.2012 г. № 33, от 19.10.2012 г. № 66, от 06.12.2012 г. № 82, от 25.04.2013 № 160, от 25.07.2013 г. № 196),</w:t>
      </w:r>
    </w:p>
    <w:p w:rsidR="00A66073" w:rsidRPr="00D61A4D" w:rsidRDefault="00A66073" w:rsidP="00D61A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A4D">
        <w:rPr>
          <w:rFonts w:ascii="Times New Roman" w:hAnsi="Times New Roman"/>
          <w:b/>
          <w:sz w:val="28"/>
          <w:szCs w:val="28"/>
        </w:rPr>
        <w:t>ПОСТАНОВЛЯЮ:</w:t>
      </w:r>
    </w:p>
    <w:p w:rsidR="00A66073" w:rsidRPr="00D61A4D" w:rsidRDefault="00A66073" w:rsidP="00D61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073" w:rsidRPr="00D61A4D" w:rsidRDefault="00A66073" w:rsidP="00D61A4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1A4D">
        <w:rPr>
          <w:rFonts w:ascii="Times New Roman" w:hAnsi="Times New Roman"/>
          <w:sz w:val="24"/>
          <w:szCs w:val="24"/>
        </w:rPr>
        <w:t xml:space="preserve">1. Утвердить </w:t>
      </w:r>
      <w:r w:rsidRPr="00D61A4D">
        <w:rPr>
          <w:rFonts w:ascii="Times New Roman" w:hAnsi="Times New Roman"/>
          <w:bCs/>
          <w:sz w:val="24"/>
          <w:szCs w:val="24"/>
        </w:rPr>
        <w:t>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Сысертского городского округа при предоставлении информации</w:t>
      </w:r>
      <w:r w:rsidRPr="00D61A4D">
        <w:rPr>
          <w:rFonts w:ascii="Times New Roman" w:hAnsi="Times New Roman"/>
          <w:sz w:val="24"/>
          <w:szCs w:val="24"/>
        </w:rPr>
        <w:t xml:space="preserve"> </w:t>
      </w:r>
      <w:r w:rsidRPr="00D61A4D">
        <w:rPr>
          <w:rFonts w:ascii="Times New Roman" w:hAnsi="Times New Roman"/>
          <w:bCs/>
          <w:sz w:val="24"/>
          <w:szCs w:val="24"/>
        </w:rPr>
        <w:t xml:space="preserve">(далее по тексту - Регламент информационного взаимодействия), </w:t>
      </w:r>
      <w:r w:rsidRPr="00D61A4D">
        <w:rPr>
          <w:rFonts w:ascii="Times New Roman" w:hAnsi="Times New Roman"/>
          <w:sz w:val="24"/>
          <w:szCs w:val="24"/>
        </w:rPr>
        <w:t>(прилагается).</w:t>
      </w:r>
    </w:p>
    <w:p w:rsidR="00A66073" w:rsidRPr="00D61A4D" w:rsidRDefault="00A66073" w:rsidP="00D61A4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A4D">
        <w:rPr>
          <w:rFonts w:ascii="Times New Roman" w:hAnsi="Times New Roman"/>
          <w:sz w:val="24"/>
          <w:szCs w:val="24"/>
        </w:rPr>
        <w:t xml:space="preserve">              2. Опубликовать данное постановление в официальном издании «Вестник Сысертского городского округа» и разместить на официальном сайте Сысертского городского округа.</w:t>
      </w:r>
    </w:p>
    <w:p w:rsidR="00A66073" w:rsidRPr="00D61A4D" w:rsidRDefault="00A66073" w:rsidP="00D61A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A4D">
        <w:rPr>
          <w:rFonts w:ascii="Times New Roman" w:hAnsi="Times New Roman"/>
          <w:sz w:val="24"/>
          <w:szCs w:val="24"/>
        </w:rPr>
        <w:t xml:space="preserve">  3. Контроль за исполнением настоящего постановления возложить на первого заместителя Главы Администрации Сысертского городского округа Сурина К.В.</w:t>
      </w:r>
    </w:p>
    <w:p w:rsidR="00A66073" w:rsidRPr="00D61A4D" w:rsidRDefault="00A66073" w:rsidP="00D61A4D">
      <w:pPr>
        <w:tabs>
          <w:tab w:val="num" w:pos="0"/>
        </w:tabs>
        <w:ind w:left="-24" w:right="-8" w:firstLine="709"/>
        <w:jc w:val="both"/>
        <w:rPr>
          <w:rFonts w:ascii="Times New Roman" w:hAnsi="Times New Roman"/>
          <w:sz w:val="24"/>
          <w:szCs w:val="24"/>
        </w:rPr>
      </w:pPr>
    </w:p>
    <w:p w:rsidR="00A66073" w:rsidRPr="00D61A4D" w:rsidRDefault="00A66073" w:rsidP="00D61A4D">
      <w:pPr>
        <w:ind w:left="-24" w:right="-8"/>
        <w:jc w:val="both"/>
        <w:rPr>
          <w:rFonts w:ascii="Times New Roman" w:hAnsi="Times New Roman"/>
          <w:sz w:val="24"/>
          <w:szCs w:val="24"/>
        </w:rPr>
      </w:pPr>
    </w:p>
    <w:p w:rsidR="00A66073" w:rsidRPr="00D61A4D" w:rsidRDefault="00A66073" w:rsidP="00D61A4D">
      <w:pPr>
        <w:ind w:left="-24" w:right="-8"/>
        <w:jc w:val="both"/>
        <w:rPr>
          <w:rFonts w:ascii="Times New Roman" w:hAnsi="Times New Roman"/>
          <w:sz w:val="24"/>
          <w:szCs w:val="24"/>
        </w:rPr>
      </w:pPr>
      <w:r w:rsidRPr="00D61A4D">
        <w:rPr>
          <w:rFonts w:ascii="Times New Roman" w:hAnsi="Times New Roman"/>
          <w:sz w:val="24"/>
          <w:szCs w:val="24"/>
        </w:rPr>
        <w:t>Глава Сысертского городского округа                                                             А.Г.Карамышев</w:t>
      </w:r>
    </w:p>
    <w:p w:rsidR="00A66073" w:rsidRDefault="00A66073" w:rsidP="009112FE">
      <w:pPr>
        <w:autoSpaceDE w:val="0"/>
        <w:autoSpaceDN w:val="0"/>
        <w:adjustRightInd w:val="0"/>
        <w:spacing w:line="240" w:lineRule="auto"/>
        <w:ind w:left="5580"/>
        <w:rPr>
          <w:rFonts w:ascii="Times New Roman" w:hAnsi="Times New Roman"/>
          <w:color w:val="000000"/>
          <w:sz w:val="24"/>
          <w:szCs w:val="24"/>
        </w:rPr>
      </w:pPr>
      <w:r w:rsidRPr="009112FE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A66073" w:rsidRPr="009112FE" w:rsidRDefault="00A66073" w:rsidP="009112FE">
      <w:pPr>
        <w:autoSpaceDE w:val="0"/>
        <w:autoSpaceDN w:val="0"/>
        <w:adjustRightInd w:val="0"/>
        <w:spacing w:line="240" w:lineRule="auto"/>
        <w:ind w:left="5580"/>
        <w:rPr>
          <w:rFonts w:ascii="Times New Roman" w:hAnsi="Times New Roman"/>
          <w:color w:val="000000"/>
          <w:sz w:val="24"/>
          <w:szCs w:val="24"/>
        </w:rPr>
      </w:pPr>
      <w:r w:rsidRPr="009112FE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9112FE">
        <w:rPr>
          <w:rFonts w:ascii="Times New Roman" w:hAnsi="Times New Roman"/>
          <w:color w:val="000000"/>
          <w:sz w:val="24"/>
          <w:szCs w:val="24"/>
        </w:rPr>
        <w:t xml:space="preserve"> Сысертского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от 03.12.2013 г. </w:t>
      </w:r>
      <w:r w:rsidRPr="009112FE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792</w:t>
      </w:r>
    </w:p>
    <w:p w:rsidR="00A66073" w:rsidRPr="009112FE" w:rsidRDefault="00A66073" w:rsidP="009112FE">
      <w:pPr>
        <w:spacing w:line="240" w:lineRule="auto"/>
        <w:ind w:left="5580" w:right="-8"/>
        <w:rPr>
          <w:rFonts w:ascii="Times New Roman" w:hAnsi="Times New Roman"/>
          <w:sz w:val="24"/>
          <w:szCs w:val="24"/>
        </w:rPr>
      </w:pPr>
      <w:r w:rsidRPr="009112F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9112FE">
        <w:rPr>
          <w:rFonts w:ascii="Times New Roman" w:hAnsi="Times New Roman"/>
          <w:sz w:val="24"/>
          <w:szCs w:val="24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Сысертского городского округа, при предоставлении информации»</w:t>
      </w:r>
    </w:p>
    <w:p w:rsidR="00A66073" w:rsidRDefault="00A66073" w:rsidP="001D53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6073" w:rsidRDefault="00A66073" w:rsidP="001D539E">
      <w:pPr>
        <w:pStyle w:val="NoSpacing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66073" w:rsidRPr="009112FE" w:rsidRDefault="00A66073" w:rsidP="008265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112FE">
        <w:rPr>
          <w:rFonts w:ascii="Times New Roman" w:hAnsi="Times New Roman"/>
          <w:b/>
          <w:sz w:val="24"/>
          <w:szCs w:val="24"/>
        </w:rPr>
        <w:t>РЕГЛАМЕНТ</w:t>
      </w:r>
    </w:p>
    <w:p w:rsidR="00A66073" w:rsidRPr="009112FE" w:rsidRDefault="00A66073" w:rsidP="008265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112FE">
        <w:rPr>
          <w:rFonts w:ascii="Times New Roman" w:hAnsi="Times New Roman"/>
          <w:b/>
          <w:sz w:val="24"/>
          <w:szCs w:val="24"/>
        </w:rPr>
        <w:t xml:space="preserve"> информационного взаимодействия </w:t>
      </w:r>
    </w:p>
    <w:p w:rsidR="00A66073" w:rsidRPr="009112FE" w:rsidRDefault="00A66073" w:rsidP="001D539E">
      <w:pPr>
        <w:pStyle w:val="NoSpacing"/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66073" w:rsidRPr="00DD0857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 w:rsidRPr="00DD0857">
        <w:rPr>
          <w:rFonts w:ascii="Times New Roman" w:hAnsi="Times New Roman"/>
          <w:sz w:val="24"/>
          <w:szCs w:val="24"/>
        </w:rPr>
        <w:t>1. В соответствии с п.4.2 Соглашения об информационном взаимодействии №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DD085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11.07.2013г. между Министерством энергетики и жилищно-коммунального хозяйства Свердловской области (далее по тексту - Министерство) и Администрацией Сысертского городского округа (далее по тексту – Орган местного самоуправления)</w:t>
      </w:r>
      <w:r w:rsidRPr="00DD0857">
        <w:rPr>
          <w:rFonts w:ascii="Times New Roman" w:hAnsi="Times New Roman"/>
          <w:sz w:val="24"/>
          <w:szCs w:val="24"/>
        </w:rPr>
        <w:t>, Орган местного самоуправления ежемесячно до 15 числа месяца, следующего за отчетным, обеспечивает предоставление Министерству полной и достоверной информации о текущем состоянии жилищного фонда и управления жилищным фондом.</w:t>
      </w:r>
    </w:p>
    <w:p w:rsidR="00A66073" w:rsidRPr="00DD0857" w:rsidRDefault="00A66073" w:rsidP="001D539E">
      <w:pPr>
        <w:pStyle w:val="NoSpacing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A66073" w:rsidRPr="00DD0857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 w:rsidRPr="00DD0857">
        <w:rPr>
          <w:rFonts w:ascii="Times New Roman" w:hAnsi="Times New Roman"/>
          <w:sz w:val="24"/>
          <w:szCs w:val="24"/>
        </w:rPr>
        <w:t>2. Информационное взаимодействие, предусмотренное настоящим Соглашением, осуществляется в электронном виде.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Pr="00DD0857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 w:rsidRPr="00DD0857">
        <w:rPr>
          <w:rFonts w:ascii="Times New Roman" w:hAnsi="Times New Roman"/>
          <w:sz w:val="24"/>
          <w:szCs w:val="24"/>
        </w:rPr>
        <w:t>3. Способы предоставления информации Органом местного самоуправления:</w:t>
      </w:r>
    </w:p>
    <w:p w:rsidR="00A66073" w:rsidRPr="00DD0857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и актуализация информации осуществляется путем обеспечения внесения информации</w:t>
      </w:r>
      <w:r w:rsidRPr="007D27B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РИАС ЖКХ зарегистрированными пользователями Органа местного самоуправления.</w:t>
      </w:r>
      <w:r w:rsidRPr="00B05DB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 w:rsidRPr="00BC36B3">
        <w:rPr>
          <w:rFonts w:ascii="Times New Roman" w:hAnsi="Times New Roman"/>
          <w:sz w:val="24"/>
          <w:szCs w:val="24"/>
        </w:rPr>
        <w:t>3.1.1. Доступ к Региональной информационно-аналитической системе (далее – РИАС ЖКХ) организован через сайт в сети Интернет</w:t>
      </w:r>
      <w:r w:rsidRPr="00772402">
        <w:rPr>
          <w:rFonts w:ascii="Times New Roman" w:hAnsi="Times New Roman"/>
          <w:sz w:val="24"/>
          <w:szCs w:val="24"/>
        </w:rPr>
        <w:t xml:space="preserve"> (</w:t>
      </w:r>
      <w:hyperlink r:id="rId6" w:tgtFrame="_blank" w:history="1">
        <w:r w:rsidRPr="00772402">
          <w:rPr>
            <w:rFonts w:ascii="Times New Roman" w:hAnsi="Times New Roman"/>
            <w:sz w:val="24"/>
            <w:szCs w:val="24"/>
          </w:rPr>
          <w:t>http://sve.o7gkh.ru</w:t>
        </w:r>
      </w:hyperlink>
      <w:r w:rsidRPr="00772402">
        <w:rPr>
          <w:rFonts w:ascii="Times New Roman" w:hAnsi="Times New Roman"/>
          <w:sz w:val="24"/>
          <w:szCs w:val="24"/>
        </w:rPr>
        <w:t>)</w:t>
      </w:r>
      <w:r w:rsidRPr="00BC36B3">
        <w:rPr>
          <w:rFonts w:ascii="Times New Roman" w:hAnsi="Times New Roman"/>
          <w:sz w:val="24"/>
          <w:szCs w:val="24"/>
        </w:rPr>
        <w:t>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Под зарегистрированными пользователями понимаются: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92001C">
        <w:rPr>
          <w:rFonts w:ascii="Times New Roman" w:hAnsi="Times New Roman"/>
          <w:b/>
          <w:sz w:val="24"/>
          <w:szCs w:val="24"/>
        </w:rPr>
        <w:t>Оператор ввода информации</w:t>
      </w:r>
      <w:r>
        <w:rPr>
          <w:rFonts w:ascii="Times New Roman" w:hAnsi="Times New Roman"/>
          <w:sz w:val="24"/>
          <w:szCs w:val="24"/>
        </w:rPr>
        <w:t xml:space="preserve"> – сотрудник (представитель) Органа местного самоуправления, наделенный полномочиями для внесения информации в РИАС ЖКХ.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4072D">
        <w:rPr>
          <w:rFonts w:ascii="Times New Roman" w:hAnsi="Times New Roman"/>
          <w:b/>
          <w:sz w:val="24"/>
          <w:szCs w:val="24"/>
        </w:rPr>
        <w:t xml:space="preserve">Аналитик </w:t>
      </w:r>
      <w:r w:rsidRPr="007825C7">
        <w:rPr>
          <w:rFonts w:ascii="Times New Roman" w:hAnsi="Times New Roman"/>
          <w:sz w:val="24"/>
          <w:szCs w:val="24"/>
        </w:rPr>
        <w:t xml:space="preserve">– сотрудник (представитель)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825C7">
        <w:rPr>
          <w:rFonts w:ascii="Times New Roman" w:hAnsi="Times New Roman"/>
          <w:sz w:val="24"/>
          <w:szCs w:val="24"/>
        </w:rPr>
        <w:t>, наделенный</w:t>
      </w:r>
      <w:r>
        <w:rPr>
          <w:rFonts w:ascii="Times New Roman" w:hAnsi="Times New Roman"/>
          <w:sz w:val="24"/>
          <w:szCs w:val="24"/>
        </w:rPr>
        <w:t xml:space="preserve"> полномочиями формирования электронных документов и необходимых отчетов в целях анализа и мониторинга информации.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Порядок регистрации пользователей и предоставления параметров доступа в РИАС </w:t>
      </w:r>
      <w:r w:rsidRPr="004C0184">
        <w:rPr>
          <w:rFonts w:ascii="Times New Roman" w:hAnsi="Times New Roman"/>
          <w:sz w:val="24"/>
          <w:szCs w:val="24"/>
        </w:rPr>
        <w:t>ЖКХ определяются п.4 настоящего Регламента.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обеспечивает контроль полноты и своевременности предоставления данных</w:t>
      </w:r>
      <w:r>
        <w:rPr>
          <w:rFonts w:ascii="Times New Roman" w:hAnsi="Times New Roman"/>
          <w:sz w:val="24"/>
          <w:szCs w:val="24"/>
        </w:rPr>
        <w:t xml:space="preserve"> посредством формирования необходимых отчетов и анализа данных в РИАС ЖКХ</w:t>
      </w:r>
      <w:r w:rsidRPr="00CF0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</w:p>
    <w:p w:rsidR="00A66073" w:rsidRPr="00DD0857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 w:rsidRPr="00BC36B3">
        <w:rPr>
          <w:rFonts w:ascii="Times New Roman" w:hAnsi="Times New Roman"/>
          <w:sz w:val="24"/>
          <w:szCs w:val="24"/>
        </w:rPr>
        <w:t>3.2. Предоставление информации осуществляется путем направления информации в адрес Министерства в виде электронных документов (реестров данных).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Электронные документы формируются в соответствии с формами электронных </w:t>
      </w:r>
      <w:r w:rsidRPr="009C1AED">
        <w:rPr>
          <w:rFonts w:ascii="Times New Roman" w:hAnsi="Times New Roman"/>
          <w:sz w:val="24"/>
          <w:szCs w:val="24"/>
        </w:rPr>
        <w:t>документов, определенными Приложением № 2 к настоящему Регламенту.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CF0349">
        <w:rPr>
          <w:rFonts w:ascii="Times New Roman" w:hAnsi="Times New Roman"/>
          <w:sz w:val="24"/>
          <w:szCs w:val="24"/>
        </w:rPr>
        <w:t xml:space="preserve">Электронные документы архивируются в файл в формате </w:t>
      </w:r>
      <w:r w:rsidRPr="00CF0349">
        <w:rPr>
          <w:rFonts w:ascii="Times New Roman" w:hAnsi="Times New Roman"/>
          <w:sz w:val="24"/>
          <w:szCs w:val="24"/>
          <w:lang w:val="en-US"/>
        </w:rPr>
        <w:t>zip</w:t>
      </w:r>
      <w:r w:rsidRPr="00CF0349">
        <w:rPr>
          <w:rFonts w:ascii="Times New Roman" w:hAnsi="Times New Roman"/>
          <w:sz w:val="24"/>
          <w:szCs w:val="24"/>
        </w:rPr>
        <w:t xml:space="preserve"> и направляются на электронный адрес </w:t>
      </w:r>
      <w:r>
        <w:rPr>
          <w:rFonts w:ascii="Times New Roman" w:hAnsi="Times New Roman"/>
          <w:sz w:val="24"/>
          <w:szCs w:val="24"/>
        </w:rPr>
        <w:t xml:space="preserve">Министерства </w:t>
      </w:r>
      <w:r w:rsidRPr="00D35D74">
        <w:rPr>
          <w:rFonts w:ascii="Times New Roman" w:hAnsi="Times New Roman"/>
          <w:sz w:val="24"/>
          <w:szCs w:val="24"/>
        </w:rPr>
        <w:t>(</w:t>
      </w:r>
      <w:r w:rsidRPr="00D35D74">
        <w:rPr>
          <w:rFonts w:ascii="Times New Roman" w:hAnsi="Times New Roman"/>
          <w:sz w:val="24"/>
          <w:szCs w:val="24"/>
          <w:lang w:val="en-US"/>
        </w:rPr>
        <w:t>portal</w:t>
      </w:r>
      <w:r w:rsidRPr="00D35D74">
        <w:rPr>
          <w:rFonts w:ascii="Times New Roman" w:hAnsi="Times New Roman"/>
          <w:sz w:val="24"/>
          <w:szCs w:val="24"/>
        </w:rPr>
        <w:t>_</w:t>
      </w:r>
      <w:r w:rsidRPr="00D35D74">
        <w:rPr>
          <w:rFonts w:ascii="Times New Roman" w:hAnsi="Times New Roman"/>
          <w:sz w:val="24"/>
          <w:szCs w:val="24"/>
          <w:lang w:val="en-US"/>
        </w:rPr>
        <w:t>gkh</w:t>
      </w:r>
      <w:r w:rsidRPr="00D35D74">
        <w:rPr>
          <w:rFonts w:ascii="Times New Roman" w:hAnsi="Times New Roman"/>
          <w:sz w:val="24"/>
          <w:szCs w:val="24"/>
        </w:rPr>
        <w:t>@</w:t>
      </w:r>
      <w:r w:rsidRPr="00D35D74">
        <w:rPr>
          <w:rFonts w:ascii="Times New Roman" w:hAnsi="Times New Roman"/>
          <w:sz w:val="24"/>
          <w:szCs w:val="24"/>
          <w:lang w:val="en-US"/>
        </w:rPr>
        <w:t>inbox</w:t>
      </w:r>
      <w:r w:rsidRPr="00D35D74">
        <w:rPr>
          <w:rFonts w:ascii="Times New Roman" w:hAnsi="Times New Roman"/>
          <w:sz w:val="24"/>
          <w:szCs w:val="24"/>
        </w:rPr>
        <w:t>.</w:t>
      </w:r>
      <w:r w:rsidRPr="00D35D74">
        <w:rPr>
          <w:rFonts w:ascii="Times New Roman" w:hAnsi="Times New Roman"/>
          <w:sz w:val="24"/>
          <w:szCs w:val="24"/>
          <w:lang w:val="en-US"/>
        </w:rPr>
        <w:t>ru</w:t>
      </w:r>
      <w:r w:rsidRPr="00D35D74">
        <w:rPr>
          <w:rFonts w:ascii="Times New Roman" w:hAnsi="Times New Roman"/>
          <w:sz w:val="24"/>
          <w:szCs w:val="24"/>
        </w:rPr>
        <w:t>)</w:t>
      </w:r>
      <w:r w:rsidRPr="00CF0349">
        <w:rPr>
          <w:rFonts w:ascii="Times New Roman" w:hAnsi="Times New Roman"/>
          <w:sz w:val="24"/>
          <w:szCs w:val="24"/>
        </w:rPr>
        <w:t xml:space="preserve"> не позднее срока, определенного для каждой электронной формы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Pr="00CF0349">
        <w:rPr>
          <w:rFonts w:ascii="Times New Roman" w:hAnsi="Times New Roman"/>
          <w:sz w:val="24"/>
          <w:szCs w:val="24"/>
        </w:rPr>
        <w:t>Тема электронного письма формируется следующим образом: НАИМЕНОВАНИЕ МУНИЦИПАЛЬНОГО ОБРАЗОВАНИЯ, пробел, КРАТКОЕ НАИМЕНОВАНИЕ ОРГАНИЗАЦИИ, ПОДГОТОВИВШЕЙ ДОКУМЕНТЫ, пробел, ДАТА НАПРАВЛЕНИЯ ДОКУМЕНТА (в виде дд.мм.гг).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Электронные документы могут быть направлены в адрес Министерства только посредством электронной почты зарегистрированных пользователей.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7825C7">
        <w:rPr>
          <w:rFonts w:ascii="Times New Roman" w:hAnsi="Times New Roman"/>
          <w:sz w:val="24"/>
          <w:szCs w:val="24"/>
        </w:rPr>
        <w:t>Под зарегистри</w:t>
      </w:r>
      <w:r>
        <w:rPr>
          <w:rFonts w:ascii="Times New Roman" w:hAnsi="Times New Roman"/>
          <w:sz w:val="24"/>
          <w:szCs w:val="24"/>
        </w:rPr>
        <w:t>рованными пользователями понимаю</w:t>
      </w:r>
      <w:r w:rsidRPr="007825C7">
        <w:rPr>
          <w:rFonts w:ascii="Times New Roman" w:hAnsi="Times New Roman"/>
          <w:sz w:val="24"/>
          <w:szCs w:val="24"/>
        </w:rPr>
        <w:t>тся: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37C8">
        <w:rPr>
          <w:rFonts w:ascii="Times New Roman" w:hAnsi="Times New Roman"/>
          <w:b/>
          <w:sz w:val="24"/>
          <w:szCs w:val="24"/>
        </w:rPr>
        <w:t xml:space="preserve">Оператор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7825C7">
        <w:rPr>
          <w:rFonts w:ascii="Times New Roman" w:hAnsi="Times New Roman"/>
          <w:sz w:val="24"/>
          <w:szCs w:val="24"/>
        </w:rPr>
        <w:t xml:space="preserve"> – сотрудник (представитель)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825C7">
        <w:rPr>
          <w:rFonts w:ascii="Times New Roman" w:hAnsi="Times New Roman"/>
          <w:sz w:val="24"/>
          <w:szCs w:val="24"/>
        </w:rPr>
        <w:t>, наделенный</w:t>
      </w:r>
      <w:r>
        <w:rPr>
          <w:rFonts w:ascii="Times New Roman" w:hAnsi="Times New Roman"/>
          <w:sz w:val="24"/>
          <w:szCs w:val="24"/>
        </w:rPr>
        <w:t xml:space="preserve"> полномочиями для формирования электронных документов и их направления в адрес Министерства.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072D">
        <w:rPr>
          <w:rFonts w:ascii="Times New Roman" w:hAnsi="Times New Roman"/>
          <w:b/>
          <w:sz w:val="24"/>
          <w:szCs w:val="24"/>
        </w:rPr>
        <w:t xml:space="preserve">Аналитик </w:t>
      </w:r>
      <w:r w:rsidRPr="007825C7">
        <w:rPr>
          <w:rFonts w:ascii="Times New Roman" w:hAnsi="Times New Roman"/>
          <w:sz w:val="24"/>
          <w:szCs w:val="24"/>
        </w:rPr>
        <w:t xml:space="preserve">– сотрудник (представитель)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825C7">
        <w:rPr>
          <w:rFonts w:ascii="Times New Roman" w:hAnsi="Times New Roman"/>
          <w:sz w:val="24"/>
          <w:szCs w:val="24"/>
        </w:rPr>
        <w:t>, наделенный</w:t>
      </w:r>
      <w:r>
        <w:rPr>
          <w:rFonts w:ascii="Times New Roman" w:hAnsi="Times New Roman"/>
          <w:sz w:val="24"/>
          <w:szCs w:val="24"/>
        </w:rPr>
        <w:t xml:space="preserve"> полномочиями формирования электронных документов и необходимых отчетов в целях анализа и мониторинга информации.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Порядок регистрации пользователей и предоставления параметров доступа в РИАС </w:t>
      </w:r>
      <w:r w:rsidRPr="004C0184">
        <w:rPr>
          <w:rFonts w:ascii="Times New Roman" w:hAnsi="Times New Roman"/>
          <w:sz w:val="24"/>
          <w:szCs w:val="24"/>
        </w:rPr>
        <w:t>ЖКХ определяются п.4 настоящего Регламента.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6651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651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</w:t>
      </w:r>
      <w:r>
        <w:rPr>
          <w:rFonts w:ascii="Times New Roman" w:hAnsi="Times New Roman"/>
          <w:sz w:val="24"/>
          <w:szCs w:val="24"/>
        </w:rPr>
        <w:t xml:space="preserve">в электронные документы </w:t>
      </w:r>
      <w:r w:rsidRPr="00CF0349">
        <w:rPr>
          <w:rFonts w:ascii="Times New Roman" w:hAnsi="Times New Roman"/>
          <w:sz w:val="24"/>
          <w:szCs w:val="24"/>
        </w:rPr>
        <w:t xml:space="preserve">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  <w:r w:rsidRPr="00C42094"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>3.2.8. Последующая актуализация информации осуществляется в соответствии с п.3.1 настоящего регламента.</w:t>
      </w:r>
    </w:p>
    <w:p w:rsidR="00A66073" w:rsidRPr="0092001C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Pr="00C75182" w:rsidRDefault="00A66073" w:rsidP="003A3242">
      <w:pPr>
        <w:pStyle w:val="NoSpacing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5182">
        <w:rPr>
          <w:rFonts w:ascii="Times New Roman" w:hAnsi="Times New Roman"/>
          <w:sz w:val="24"/>
          <w:szCs w:val="24"/>
        </w:rPr>
        <w:t xml:space="preserve">. Порядок регистрации пользователя и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C75182">
        <w:rPr>
          <w:rFonts w:ascii="Times New Roman" w:hAnsi="Times New Roman"/>
          <w:sz w:val="24"/>
          <w:szCs w:val="24"/>
        </w:rPr>
        <w:t xml:space="preserve"> параметров доступа в </w:t>
      </w:r>
      <w:r>
        <w:rPr>
          <w:rFonts w:ascii="Times New Roman" w:hAnsi="Times New Roman"/>
          <w:sz w:val="24"/>
          <w:szCs w:val="24"/>
        </w:rPr>
        <w:t>РИА</w:t>
      </w:r>
      <w:r w:rsidRPr="00C75182">
        <w:rPr>
          <w:rFonts w:ascii="Times New Roman" w:hAnsi="Times New Roman"/>
          <w:sz w:val="24"/>
          <w:szCs w:val="24"/>
        </w:rPr>
        <w:t>С ЖКХ</w:t>
      </w:r>
    </w:p>
    <w:p w:rsidR="00A66073" w:rsidRDefault="00A66073" w:rsidP="003A3242">
      <w:pPr>
        <w:pStyle w:val="NoSpacing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66073" w:rsidRPr="00D35D74" w:rsidRDefault="00A66073" w:rsidP="00775B17">
      <w:pPr>
        <w:pStyle w:val="NoSpacing"/>
        <w:numPr>
          <w:ilvl w:val="1"/>
          <w:numId w:val="48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Основанием для регистрации пользователя является заявление на регистрацию, направленное на выделенный адрес электронной почты </w:t>
      </w:r>
      <w:r w:rsidRPr="00D35D74">
        <w:rPr>
          <w:rFonts w:ascii="Times New Roman" w:hAnsi="Times New Roman"/>
          <w:sz w:val="24"/>
          <w:szCs w:val="24"/>
        </w:rPr>
        <w:t>Министерства (</w:t>
      </w:r>
      <w:r w:rsidRPr="00D35D74">
        <w:rPr>
          <w:rFonts w:ascii="Times New Roman" w:hAnsi="Times New Roman"/>
          <w:sz w:val="24"/>
          <w:szCs w:val="24"/>
          <w:lang w:val="en-US"/>
        </w:rPr>
        <w:t>portal</w:t>
      </w:r>
      <w:r w:rsidRPr="00D35D74">
        <w:rPr>
          <w:rFonts w:ascii="Times New Roman" w:hAnsi="Times New Roman"/>
          <w:sz w:val="24"/>
          <w:szCs w:val="24"/>
        </w:rPr>
        <w:t>_</w:t>
      </w:r>
      <w:r w:rsidRPr="00D35D74">
        <w:rPr>
          <w:rFonts w:ascii="Times New Roman" w:hAnsi="Times New Roman"/>
          <w:sz w:val="24"/>
          <w:szCs w:val="24"/>
          <w:lang w:val="en-US"/>
        </w:rPr>
        <w:t>gkh</w:t>
      </w:r>
      <w:r w:rsidRPr="00D35D74">
        <w:rPr>
          <w:rFonts w:ascii="Times New Roman" w:hAnsi="Times New Roman"/>
          <w:sz w:val="24"/>
          <w:szCs w:val="24"/>
        </w:rPr>
        <w:t>@</w:t>
      </w:r>
      <w:r w:rsidRPr="00D35D74">
        <w:rPr>
          <w:rFonts w:ascii="Times New Roman" w:hAnsi="Times New Roman"/>
          <w:sz w:val="24"/>
          <w:szCs w:val="24"/>
          <w:lang w:val="en-US"/>
        </w:rPr>
        <w:t>inbox</w:t>
      </w:r>
      <w:r w:rsidRPr="00DA6F02">
        <w:rPr>
          <w:rFonts w:ascii="Times New Roman" w:hAnsi="Times New Roman"/>
          <w:sz w:val="24"/>
          <w:szCs w:val="24"/>
        </w:rPr>
        <w:t>.</w:t>
      </w:r>
      <w:r w:rsidRPr="00DA6F02">
        <w:rPr>
          <w:rFonts w:ascii="Times New Roman" w:hAnsi="Times New Roman"/>
          <w:sz w:val="24"/>
          <w:szCs w:val="24"/>
          <w:lang w:val="en-US"/>
        </w:rPr>
        <w:t>ru</w:t>
      </w:r>
      <w:r w:rsidRPr="00DA6F02">
        <w:rPr>
          <w:rFonts w:ascii="Times New Roman" w:hAnsi="Times New Roman"/>
          <w:sz w:val="24"/>
          <w:szCs w:val="24"/>
        </w:rPr>
        <w:t xml:space="preserve">). </w:t>
      </w:r>
    </w:p>
    <w:p w:rsidR="00A66073" w:rsidRDefault="00A66073" w:rsidP="00775B17">
      <w:pPr>
        <w:pStyle w:val="NoSpacing"/>
        <w:numPr>
          <w:ilvl w:val="1"/>
          <w:numId w:val="48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Заявление на регистрацию составляется в соответствии с формой, определенной </w:t>
      </w:r>
      <w:r w:rsidRPr="009C1AED">
        <w:rPr>
          <w:rFonts w:ascii="Times New Roman" w:hAnsi="Times New Roman"/>
          <w:sz w:val="24"/>
          <w:szCs w:val="24"/>
        </w:rPr>
        <w:t>Приложением № 1 настоящего Регламента, и подписывается уполномоченным лицом Органа</w:t>
      </w:r>
      <w:r w:rsidRPr="002758C9">
        <w:rPr>
          <w:rFonts w:ascii="Times New Roman" w:hAnsi="Times New Roman"/>
          <w:sz w:val="24"/>
          <w:szCs w:val="24"/>
        </w:rPr>
        <w:t xml:space="preserve"> местного самоуправления.  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A66073" w:rsidRDefault="00A66073" w:rsidP="00775B17">
      <w:pPr>
        <w:pStyle w:val="NoSpacing"/>
        <w:numPr>
          <w:ilvl w:val="1"/>
          <w:numId w:val="48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в РИАС ЖКХ. </w:t>
      </w:r>
    </w:p>
    <w:p w:rsidR="00A66073" w:rsidRDefault="00A66073" w:rsidP="00775B17">
      <w:pPr>
        <w:pStyle w:val="NoSpacing"/>
        <w:numPr>
          <w:ilvl w:val="1"/>
          <w:numId w:val="48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Документ, содержащий параметры доступа пользователя в РИАС ЖКХ, заверяется подписью уполномоченного представителя Министерства и выдается руководителю или уполномоченному представителю Органа местного самоуправления в закрытом конверте </w:t>
      </w:r>
      <w:r w:rsidRPr="002758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предъявлении документов, удостоверяющих личность получателя доступа, или доверенности, удостоверяющей полномочия представителя.</w:t>
      </w:r>
      <w:r w:rsidRPr="002758C9">
        <w:rPr>
          <w:rFonts w:ascii="Times New Roman" w:hAnsi="Times New Roman"/>
          <w:sz w:val="24"/>
          <w:szCs w:val="24"/>
        </w:rPr>
        <w:t xml:space="preserve"> </w:t>
      </w:r>
    </w:p>
    <w:p w:rsidR="00A66073" w:rsidRDefault="00A66073" w:rsidP="003A32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6073" w:rsidRDefault="00A66073" w:rsidP="00775B17">
      <w:pPr>
        <w:pStyle w:val="NoSpacing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>Прекращение доступа пользователя к РИАС ЖКХ.</w:t>
      </w:r>
    </w:p>
    <w:p w:rsidR="00A66073" w:rsidRPr="004C0184" w:rsidRDefault="00A66073" w:rsidP="003A324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6073" w:rsidRDefault="00A66073" w:rsidP="00775B17">
      <w:pPr>
        <w:pStyle w:val="NoSpacing"/>
        <w:widowControl w:val="0"/>
        <w:numPr>
          <w:ilvl w:val="1"/>
          <w:numId w:val="48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направляет в адрес Министерства обращение о прекращении доступа к РИАС ЖКХ соответствующего сотрудника. Регистрация нового пользователя производится в соответствии с п.4.1 настоящего Регламента.</w:t>
      </w:r>
    </w:p>
    <w:p w:rsidR="00A66073" w:rsidRDefault="00A66073" w:rsidP="003A3242">
      <w:pPr>
        <w:pStyle w:val="NoSpacing"/>
        <w:jc w:val="right"/>
        <w:rPr>
          <w:rFonts w:ascii="Times New Roman" w:hAnsi="Times New Roman"/>
          <w:sz w:val="24"/>
          <w:szCs w:val="24"/>
        </w:rPr>
        <w:sectPr w:rsidR="00A66073" w:rsidSect="00D61A4D">
          <w:pgSz w:w="11906" w:h="16838"/>
          <w:pgMar w:top="1247" w:right="567" w:bottom="851" w:left="1928" w:header="709" w:footer="709" w:gutter="0"/>
          <w:cols w:space="708"/>
          <w:docGrid w:linePitch="360"/>
        </w:sectPr>
      </w:pPr>
    </w:p>
    <w:p w:rsidR="00A66073" w:rsidRDefault="00A66073" w:rsidP="001D539E">
      <w:pPr>
        <w:pStyle w:val="NoSpacing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A66073" w:rsidRPr="000F18E2" w:rsidRDefault="00A66073" w:rsidP="001D539E">
      <w:pPr>
        <w:pStyle w:val="NoSpacing"/>
        <w:ind w:left="3402"/>
        <w:jc w:val="right"/>
        <w:rPr>
          <w:rFonts w:ascii="Times New Roman" w:hAnsi="Times New Roman"/>
          <w:sz w:val="24"/>
          <w:szCs w:val="24"/>
        </w:rPr>
      </w:pPr>
      <w:r w:rsidRPr="000F18E2">
        <w:rPr>
          <w:rFonts w:ascii="Times New Roman" w:hAnsi="Times New Roman"/>
          <w:sz w:val="24"/>
          <w:szCs w:val="24"/>
        </w:rPr>
        <w:t xml:space="preserve">к Регламенту информационного взаимодействия </w:t>
      </w:r>
    </w:p>
    <w:p w:rsidR="00A66073" w:rsidRDefault="00A66073" w:rsidP="001D539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66073" w:rsidRPr="00817EB1" w:rsidRDefault="00A66073" w:rsidP="001D539E">
      <w:pPr>
        <w:pStyle w:val="NoSpacing"/>
        <w:ind w:right="424"/>
        <w:jc w:val="center"/>
        <w:rPr>
          <w:rFonts w:ascii="Times New Roman" w:hAnsi="Times New Roman"/>
          <w:b/>
        </w:rPr>
      </w:pPr>
      <w:r w:rsidRPr="00817EB1">
        <w:rPr>
          <w:rFonts w:ascii="Times New Roman" w:hAnsi="Times New Roman"/>
          <w:b/>
        </w:rPr>
        <w:t>ЗАЯВ</w:t>
      </w:r>
      <w:r>
        <w:rPr>
          <w:rFonts w:ascii="Times New Roman" w:hAnsi="Times New Roman"/>
          <w:b/>
        </w:rPr>
        <w:t>ЛЕНИЕ</w:t>
      </w:r>
    </w:p>
    <w:p w:rsidR="00A66073" w:rsidRPr="00817EB1" w:rsidRDefault="00A66073" w:rsidP="001D539E">
      <w:pPr>
        <w:pStyle w:val="NoSpacing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817EB1">
        <w:rPr>
          <w:rFonts w:ascii="Times New Roman" w:hAnsi="Times New Roman"/>
          <w:b/>
        </w:rPr>
        <w:t xml:space="preserve">а регистрацию пользователя </w:t>
      </w:r>
      <w:r>
        <w:rPr>
          <w:rFonts w:ascii="Times New Roman" w:hAnsi="Times New Roman"/>
          <w:b/>
        </w:rPr>
        <w:t>и предоставление параметров доступа в Региональную и</w:t>
      </w:r>
      <w:r w:rsidRPr="00817EB1">
        <w:rPr>
          <w:rFonts w:ascii="Times New Roman" w:hAnsi="Times New Roman"/>
          <w:b/>
        </w:rPr>
        <w:t>нформационно</w:t>
      </w:r>
      <w:r>
        <w:rPr>
          <w:rFonts w:ascii="Times New Roman" w:hAnsi="Times New Roman"/>
          <w:b/>
        </w:rPr>
        <w:t>-аналитическую</w:t>
      </w:r>
      <w:r w:rsidRPr="00817EB1">
        <w:rPr>
          <w:rFonts w:ascii="Times New Roman" w:hAnsi="Times New Roman"/>
          <w:b/>
        </w:rPr>
        <w:t xml:space="preserve"> систем</w:t>
      </w:r>
      <w:r>
        <w:rPr>
          <w:rFonts w:ascii="Times New Roman" w:hAnsi="Times New Roman"/>
          <w:b/>
        </w:rPr>
        <w:t>у</w:t>
      </w:r>
      <w:r w:rsidRPr="00817E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управления ЖКХ </w:t>
      </w:r>
    </w:p>
    <w:p w:rsidR="00A66073" w:rsidRPr="00817EB1" w:rsidRDefault="00A66073" w:rsidP="001D539E">
      <w:pPr>
        <w:pStyle w:val="NoSpacing"/>
        <w:ind w:left="720" w:firstLine="273"/>
        <w:jc w:val="both"/>
        <w:rPr>
          <w:rFonts w:ascii="Times New Roman" w:hAnsi="Times New Roman"/>
        </w:rPr>
      </w:pPr>
    </w:p>
    <w:tbl>
      <w:tblPr>
        <w:tblW w:w="102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5261"/>
        <w:gridCol w:w="4628"/>
      </w:tblGrid>
      <w:tr w:rsidR="00A66073" w:rsidRPr="007D000B" w:rsidTr="006307D5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073" w:rsidRPr="007D000B" w:rsidTr="006307D5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073" w:rsidRPr="007D000B" w:rsidTr="006307D5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073" w:rsidRPr="007D000B" w:rsidTr="006307D5">
        <w:trPr>
          <w:trHeight w:val="1183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A66073" w:rsidRPr="007D000B" w:rsidRDefault="00A66073" w:rsidP="00775B17">
            <w:pPr>
              <w:pStyle w:val="afffffff5"/>
              <w:numPr>
                <w:ilvl w:val="0"/>
                <w:numId w:val="49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A66073" w:rsidRPr="007D000B" w:rsidRDefault="00A66073" w:rsidP="00775B17">
            <w:pPr>
              <w:pStyle w:val="afffffff5"/>
              <w:numPr>
                <w:ilvl w:val="0"/>
                <w:numId w:val="49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полномочий, дата и  номер приказа о вступлении в должность;</w:t>
            </w:r>
          </w:p>
          <w:p w:rsidR="00A66073" w:rsidRPr="007D000B" w:rsidRDefault="00A66073" w:rsidP="00775B17">
            <w:pPr>
              <w:pStyle w:val="afffffff5"/>
              <w:numPr>
                <w:ilvl w:val="0"/>
                <w:numId w:val="49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(телефон, 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073" w:rsidRPr="007D000B" w:rsidTr="006307D5">
        <w:trPr>
          <w:trHeight w:val="1183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3D04A2" w:rsidRDefault="00A66073" w:rsidP="00DC20B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3D04A2">
              <w:rPr>
                <w:rFonts w:ascii="Times New Roman" w:hAnsi="Times New Roman"/>
                <w:sz w:val="20"/>
                <w:szCs w:val="20"/>
              </w:rPr>
              <w:t xml:space="preserve"> Орган местного самоуправления</w:t>
            </w:r>
          </w:p>
          <w:p w:rsidR="00A66073" w:rsidRPr="003D04A2" w:rsidRDefault="00A66073" w:rsidP="00DC20B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3D04A2">
              <w:rPr>
                <w:rFonts w:ascii="Times New Roman" w:hAnsi="Times New Roman"/>
                <w:sz w:val="20"/>
                <w:szCs w:val="20"/>
              </w:rPr>
              <w:t xml:space="preserve"> Ресурсоснабжающая организация</w:t>
            </w:r>
          </w:p>
          <w:p w:rsidR="00A66073" w:rsidRPr="003D04A2" w:rsidRDefault="00A66073" w:rsidP="00DC20B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3D04A2">
              <w:rPr>
                <w:rFonts w:ascii="Times New Roman" w:hAnsi="Times New Roman"/>
                <w:sz w:val="20"/>
                <w:szCs w:val="20"/>
              </w:rPr>
              <w:t xml:space="preserve"> Управляющая организация</w:t>
            </w:r>
          </w:p>
          <w:p w:rsidR="00A66073" w:rsidRPr="003D04A2" w:rsidRDefault="00A66073" w:rsidP="00DC20B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3D04A2">
              <w:rPr>
                <w:rFonts w:ascii="Times New Roman" w:hAnsi="Times New Roman"/>
                <w:sz w:val="20"/>
                <w:szCs w:val="20"/>
              </w:rPr>
              <w:t xml:space="preserve"> Расчетно-кассовый центр</w:t>
            </w:r>
          </w:p>
          <w:p w:rsidR="00A66073" w:rsidRPr="003D04A2" w:rsidRDefault="00A66073" w:rsidP="00DC20B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3D04A2">
              <w:rPr>
                <w:rFonts w:ascii="Times New Roman" w:hAnsi="Times New Roman"/>
                <w:sz w:val="20"/>
                <w:szCs w:val="20"/>
              </w:rPr>
              <w:t xml:space="preserve"> Организация, отвечающая за эксплуатацию объектов коммунальной и инженерной инфраструктуры</w:t>
            </w:r>
          </w:p>
          <w:p w:rsidR="00A66073" w:rsidRPr="003D04A2" w:rsidRDefault="00A66073" w:rsidP="00DC20B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3D04A2">
              <w:rPr>
                <w:rFonts w:ascii="Times New Roman" w:hAnsi="Times New Roman"/>
                <w:sz w:val="20"/>
                <w:szCs w:val="20"/>
              </w:rPr>
              <w:t xml:space="preserve"> Иное ________________________________</w:t>
            </w:r>
          </w:p>
        </w:tc>
      </w:tr>
      <w:tr w:rsidR="00A66073" w:rsidRPr="007D000B" w:rsidTr="006307D5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7D000B" w:rsidRDefault="00A66073" w:rsidP="00DC20BD">
            <w:pPr>
              <w:pStyle w:val="afffffff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6073" w:rsidRPr="00817EB1" w:rsidRDefault="00A66073" w:rsidP="001D539E">
      <w:pPr>
        <w:pStyle w:val="NoSpacing"/>
        <w:jc w:val="both"/>
        <w:rPr>
          <w:rFonts w:ascii="Times New Roman" w:hAnsi="Times New Roman"/>
        </w:rPr>
      </w:pPr>
    </w:p>
    <w:p w:rsidR="00A66073" w:rsidRPr="00477B93" w:rsidRDefault="00A66073" w:rsidP="006307D5">
      <w:pPr>
        <w:pStyle w:val="NoSpacing"/>
        <w:ind w:right="-1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Прошу зарегистри</w:t>
      </w:r>
      <w:r>
        <w:rPr>
          <w:rFonts w:ascii="Times New Roman" w:hAnsi="Times New Roman"/>
        </w:rPr>
        <w:t xml:space="preserve">ровать в качестве пользователей </w:t>
      </w:r>
      <w:r>
        <w:rPr>
          <w:rFonts w:ascii="Times New Roman" w:hAnsi="Times New Roman"/>
          <w:sz w:val="24"/>
          <w:szCs w:val="24"/>
        </w:rPr>
        <w:t>РИАСУ ЖКХ</w:t>
      </w:r>
      <w:r w:rsidRPr="007D000B">
        <w:rPr>
          <w:rFonts w:ascii="Times New Roman" w:hAnsi="Times New Roman"/>
        </w:rPr>
        <w:t xml:space="preserve"> сотрудник</w:t>
      </w:r>
      <w:r>
        <w:rPr>
          <w:rFonts w:ascii="Times New Roman" w:hAnsi="Times New Roman"/>
        </w:rPr>
        <w:t>ов</w:t>
      </w:r>
      <w:r w:rsidRPr="00477B93">
        <w:rPr>
          <w:rFonts w:ascii="Times New Roman" w:hAnsi="Times New Roman"/>
        </w:rPr>
        <w:t>:</w:t>
      </w:r>
    </w:p>
    <w:p w:rsidR="00A66073" w:rsidRPr="00477B93" w:rsidRDefault="00A66073" w:rsidP="001D539E">
      <w:pPr>
        <w:pStyle w:val="NoSpacing"/>
        <w:ind w:left="-567" w:right="-1"/>
        <w:jc w:val="both"/>
        <w:rPr>
          <w:rFonts w:ascii="Times New Roman" w:hAnsi="Times New Roman"/>
        </w:rPr>
      </w:pPr>
      <w:r w:rsidRPr="00477B93">
        <w:rPr>
          <w:rFonts w:ascii="Times New Roman" w:hAnsi="Times New Roman"/>
        </w:rPr>
        <w:t xml:space="preserve"> </w:t>
      </w: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305"/>
        <w:gridCol w:w="1701"/>
        <w:gridCol w:w="1418"/>
        <w:gridCol w:w="1417"/>
        <w:gridCol w:w="425"/>
        <w:gridCol w:w="426"/>
        <w:gridCol w:w="425"/>
        <w:gridCol w:w="425"/>
        <w:gridCol w:w="2268"/>
      </w:tblGrid>
      <w:tr w:rsidR="00A66073" w:rsidRPr="00477B93" w:rsidTr="006307D5">
        <w:tc>
          <w:tcPr>
            <w:tcW w:w="533" w:type="dxa"/>
            <w:vMerge w:val="restart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05" w:type="dxa"/>
            <w:vMerge w:val="restart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701" w:type="dxa"/>
            <w:gridSpan w:val="4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Права пользователя *</w:t>
            </w:r>
          </w:p>
        </w:tc>
        <w:tc>
          <w:tcPr>
            <w:tcW w:w="2268" w:type="dxa"/>
            <w:vMerge w:val="restart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66073" w:rsidRPr="00477B93" w:rsidTr="006307D5">
        <w:tc>
          <w:tcPr>
            <w:tcW w:w="533" w:type="dxa"/>
            <w:vMerge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073" w:rsidRPr="00477B93" w:rsidTr="006307D5">
        <w:tc>
          <w:tcPr>
            <w:tcW w:w="533" w:type="dxa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073" w:rsidRPr="00477B93" w:rsidTr="006307D5">
        <w:tc>
          <w:tcPr>
            <w:tcW w:w="533" w:type="dxa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073" w:rsidRPr="00477B93" w:rsidTr="006307D5">
        <w:tc>
          <w:tcPr>
            <w:tcW w:w="533" w:type="dxa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073" w:rsidRPr="00477B93" w:rsidTr="006307D5">
        <w:tc>
          <w:tcPr>
            <w:tcW w:w="533" w:type="dxa"/>
          </w:tcPr>
          <w:p w:rsidR="00A66073" w:rsidRPr="003D04A2" w:rsidRDefault="00A66073" w:rsidP="00DC20BD">
            <w:pPr>
              <w:pStyle w:val="NoSpacing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4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073" w:rsidRPr="003D04A2" w:rsidRDefault="00A66073" w:rsidP="00DC20BD">
            <w:pPr>
              <w:pStyle w:val="NoSpacing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6073" w:rsidRPr="00A818B5" w:rsidRDefault="00A66073" w:rsidP="006307D5">
      <w:pPr>
        <w:pStyle w:val="NoSpacing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* Права пользователя (могут быть выбраны одновременно несколько вариантов для пользователя):</w:t>
      </w:r>
    </w:p>
    <w:p w:rsidR="00A66073" w:rsidRPr="00A818B5" w:rsidRDefault="00A66073" w:rsidP="006307D5">
      <w:pPr>
        <w:pStyle w:val="NoSpacing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1. Администратор системы</w:t>
      </w:r>
      <w:r>
        <w:rPr>
          <w:rFonts w:ascii="Times New Roman" w:hAnsi="Times New Roman"/>
        </w:rPr>
        <w:t xml:space="preserve"> ОМС</w:t>
      </w:r>
      <w:r w:rsidRPr="00A818B5">
        <w:rPr>
          <w:rFonts w:ascii="Times New Roman" w:hAnsi="Times New Roman"/>
        </w:rPr>
        <w:t xml:space="preserve"> (только для Органов местного самоуправления);</w:t>
      </w:r>
    </w:p>
    <w:p w:rsidR="00A66073" w:rsidRPr="00A818B5" w:rsidRDefault="00A66073" w:rsidP="006307D5">
      <w:pPr>
        <w:pStyle w:val="NoSpacing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2. Оператор ввода информации;</w:t>
      </w:r>
    </w:p>
    <w:p w:rsidR="00A66073" w:rsidRPr="00A818B5" w:rsidRDefault="00A66073" w:rsidP="006307D5">
      <w:pPr>
        <w:pStyle w:val="NoSpacing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3. Оператор данных;</w:t>
      </w:r>
    </w:p>
    <w:p w:rsidR="00A66073" w:rsidRPr="00A818B5" w:rsidRDefault="00A66073" w:rsidP="006307D5">
      <w:pPr>
        <w:pStyle w:val="NoSpacing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4. Аналитик.</w:t>
      </w:r>
    </w:p>
    <w:p w:rsidR="00A66073" w:rsidRDefault="00A66073" w:rsidP="006307D5">
      <w:pPr>
        <w:pStyle w:val="NoSpacing"/>
        <w:jc w:val="both"/>
        <w:rPr>
          <w:rFonts w:ascii="Times New Roman" w:hAnsi="Times New Roman"/>
        </w:rPr>
      </w:pPr>
    </w:p>
    <w:p w:rsidR="00A66073" w:rsidRDefault="00A66073" w:rsidP="006307D5">
      <w:pPr>
        <w:pStyle w:val="NoSpacing"/>
        <w:jc w:val="both"/>
        <w:rPr>
          <w:rFonts w:ascii="Times New Roman" w:hAnsi="Times New Roman"/>
        </w:rPr>
      </w:pPr>
    </w:p>
    <w:p w:rsidR="00A66073" w:rsidRDefault="00A66073" w:rsidP="006307D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______________________________</w:t>
      </w:r>
    </w:p>
    <w:p w:rsidR="00A66073" w:rsidRDefault="00A66073" w:rsidP="006307D5">
      <w:pPr>
        <w:pStyle w:val="NoSpacing"/>
        <w:jc w:val="both"/>
        <w:rPr>
          <w:rFonts w:ascii="Times New Roman" w:hAnsi="Times New Roman"/>
        </w:rPr>
      </w:pPr>
    </w:p>
    <w:p w:rsidR="00A66073" w:rsidRPr="007D000B" w:rsidRDefault="00A66073" w:rsidP="006307D5">
      <w:pPr>
        <w:pStyle w:val="NoSpacing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Руководитель</w:t>
      </w:r>
    </w:p>
    <w:p w:rsidR="00A66073" w:rsidRPr="007D000B" w:rsidRDefault="00A66073" w:rsidP="006307D5">
      <w:pPr>
        <w:pStyle w:val="NoSpacing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(</w:t>
      </w:r>
      <w:r>
        <w:rPr>
          <w:rFonts w:ascii="Times New Roman" w:hAnsi="Times New Roman"/>
        </w:rPr>
        <w:t>у</w:t>
      </w:r>
      <w:r w:rsidRPr="007D000B">
        <w:rPr>
          <w:rFonts w:ascii="Times New Roman" w:hAnsi="Times New Roman"/>
        </w:rPr>
        <w:t>полномоченное лицо) _____________________  ____________________ _____________________</w:t>
      </w:r>
    </w:p>
    <w:p w:rsidR="00A66073" w:rsidRPr="007D000B" w:rsidRDefault="00A66073" w:rsidP="006307D5">
      <w:pPr>
        <w:pStyle w:val="NoSpacing"/>
        <w:jc w:val="both"/>
        <w:rPr>
          <w:rFonts w:ascii="Times New Roman" w:hAnsi="Times New Roman"/>
          <w:vertAlign w:val="superscript"/>
        </w:rPr>
      </w:pPr>
      <w:r w:rsidRPr="007D000B">
        <w:rPr>
          <w:rFonts w:ascii="Times New Roman" w:hAnsi="Times New Roman"/>
          <w:vertAlign w:val="superscript"/>
        </w:rPr>
        <w:t xml:space="preserve">(должность)                                                 (подпись)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</w:t>
      </w:r>
      <w:r w:rsidRPr="007D000B">
        <w:rPr>
          <w:rFonts w:ascii="Times New Roman" w:hAnsi="Times New Roman"/>
          <w:vertAlign w:val="superscript"/>
        </w:rPr>
        <w:t xml:space="preserve"> (расшифровка подписи) </w:t>
      </w:r>
    </w:p>
    <w:p w:rsidR="00A66073" w:rsidRPr="007D000B" w:rsidRDefault="00A66073" w:rsidP="006307D5">
      <w:pPr>
        <w:pStyle w:val="NoSpacing"/>
        <w:jc w:val="center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М.П.</w:t>
      </w:r>
    </w:p>
    <w:p w:rsidR="00A66073" w:rsidRDefault="00A66073" w:rsidP="006307D5">
      <w:pPr>
        <w:pStyle w:val="NoSpacing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 xml:space="preserve"> «___» ___________ 2013 г.</w:t>
      </w:r>
    </w:p>
    <w:p w:rsidR="00A66073" w:rsidRDefault="00A66073" w:rsidP="006307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6073" w:rsidRDefault="00A66073" w:rsidP="006307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6073" w:rsidRPr="002E1C3E" w:rsidRDefault="00A66073" w:rsidP="002E1C3E">
      <w:pPr>
        <w:pStyle w:val="NoSpacing"/>
        <w:ind w:left="3969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 xml:space="preserve">Приложение 2 </w:t>
      </w:r>
    </w:p>
    <w:p w:rsidR="00A66073" w:rsidRPr="002E1C3E" w:rsidRDefault="00A66073" w:rsidP="002E1C3E">
      <w:pPr>
        <w:pStyle w:val="NoSpacing"/>
        <w:ind w:left="3402"/>
        <w:jc w:val="right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 xml:space="preserve">к Регламенту информационного взаимодействия </w:t>
      </w:r>
    </w:p>
    <w:p w:rsidR="00A66073" w:rsidRDefault="00A66073" w:rsidP="002E1C3E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A66073" w:rsidRPr="002E1C3E" w:rsidRDefault="00A66073" w:rsidP="002E1C3E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E1C3E">
        <w:rPr>
          <w:rFonts w:ascii="Times New Roman" w:hAnsi="Times New Roman"/>
          <w:b/>
          <w:color w:val="000000"/>
          <w:sz w:val="24"/>
          <w:szCs w:val="24"/>
          <w:lang w:eastAsia="zh-CN"/>
        </w:rPr>
        <w:t>Форматы реестров данных</w:t>
      </w:r>
    </w:p>
    <w:p w:rsidR="00A66073" w:rsidRPr="002E1C3E" w:rsidRDefault="00A66073" w:rsidP="002E1C3E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66073" w:rsidRPr="002E1C3E" w:rsidRDefault="00A66073" w:rsidP="002E1C3E">
      <w:pPr>
        <w:jc w:val="center"/>
        <w:rPr>
          <w:rFonts w:ascii="Times New Roman" w:hAnsi="Times New Roman"/>
          <w:sz w:val="24"/>
          <w:szCs w:val="24"/>
        </w:rPr>
      </w:pPr>
      <w:r w:rsidRPr="002E1C3E">
        <w:rPr>
          <w:rFonts w:ascii="Times New Roman" w:hAnsi="Times New Roman"/>
          <w:sz w:val="24"/>
          <w:szCs w:val="24"/>
        </w:rPr>
        <w:t>Содержание</w:t>
      </w:r>
    </w:p>
    <w:p w:rsidR="00A66073" w:rsidRPr="0075309B" w:rsidRDefault="00A66073">
      <w:pPr>
        <w:pStyle w:val="TOC1"/>
        <w:rPr>
          <w:rFonts w:ascii="Calibri" w:hAnsi="Calibri" w:cs="Times New Roman"/>
          <w:noProof/>
          <w:color w:val="auto"/>
          <w:sz w:val="22"/>
          <w:szCs w:val="22"/>
        </w:rPr>
      </w:pPr>
      <w:r w:rsidRPr="0075309B">
        <w:rPr>
          <w:rFonts w:cs="Times New Roman"/>
          <w:color w:val="auto"/>
          <w:sz w:val="20"/>
          <w:szCs w:val="20"/>
        </w:rPr>
        <w:fldChar w:fldCharType="begin"/>
      </w:r>
      <w:r w:rsidRPr="0075309B">
        <w:rPr>
          <w:rFonts w:cs="Times New Roman"/>
          <w:color w:val="auto"/>
          <w:sz w:val="20"/>
          <w:szCs w:val="20"/>
        </w:rPr>
        <w:instrText xml:space="preserve"> TOC \o "1-3" \h \z \u </w:instrText>
      </w:r>
      <w:r w:rsidRPr="0075309B">
        <w:rPr>
          <w:rFonts w:cs="Times New Roman"/>
          <w:color w:val="auto"/>
          <w:sz w:val="20"/>
          <w:szCs w:val="20"/>
        </w:rPr>
        <w:fldChar w:fldCharType="separate"/>
      </w:r>
      <w:hyperlink w:anchor="_Toc358107857" w:history="1">
        <w:r w:rsidRPr="0075309B">
          <w:rPr>
            <w:rStyle w:val="Hyperlink"/>
            <w:rFonts w:cs="Arial"/>
            <w:noProof/>
            <w:color w:val="auto"/>
          </w:rPr>
          <w:t>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Структура реестров данных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8" w:history="1">
        <w:r w:rsidRPr="0075309B">
          <w:rPr>
            <w:rStyle w:val="Hyperlink"/>
            <w:rFonts w:cs="Arial"/>
            <w:noProof/>
            <w:color w:val="auto"/>
            <w:lang w:val="en-US"/>
          </w:rPr>
          <w:t>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Перечень реестров данных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59" w:history="1">
        <w:r w:rsidRPr="0075309B">
          <w:rPr>
            <w:rStyle w:val="Hyperlink"/>
            <w:rFonts w:cs="Arial"/>
            <w:noProof/>
            <w:color w:val="auto"/>
            <w:lang w:val="en-US"/>
          </w:rPr>
          <w:t>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Порядок загрузки реестров данных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0" w:history="1">
        <w:r w:rsidRPr="0075309B">
          <w:rPr>
            <w:rStyle w:val="Hyperlink"/>
            <w:rFonts w:cs="Arial"/>
            <w:noProof/>
            <w:color w:val="auto"/>
          </w:rPr>
          <w:t>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Форматы реестров данных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1" w:history="1">
        <w:r w:rsidRPr="0075309B">
          <w:rPr>
            <w:rStyle w:val="Hyperlink"/>
            <w:rFonts w:cs="Arial"/>
            <w:noProof/>
            <w:color w:val="auto"/>
          </w:rPr>
          <w:t>4.1.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домов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2" w:history="1">
        <w:r w:rsidRPr="0075309B">
          <w:rPr>
            <w:rStyle w:val="Hyperlink"/>
            <w:rFonts w:cs="Arial"/>
            <w:noProof/>
            <w:color w:val="auto"/>
          </w:rPr>
          <w:t>4.2.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ТП МКД. Общие сведения о жилом доме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3" w:history="1">
        <w:r w:rsidRPr="0075309B">
          <w:rPr>
            <w:rStyle w:val="Hyperlink"/>
            <w:rFonts w:cs="Arial"/>
            <w:noProof/>
            <w:color w:val="auto"/>
          </w:rPr>
          <w:t>4.3.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ТП МКД. Техническое описание здания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4" w:history="1">
        <w:r w:rsidRPr="0075309B">
          <w:rPr>
            <w:rStyle w:val="Hyperlink"/>
            <w:rFonts w:cs="Arial"/>
            <w:noProof/>
            <w:color w:val="auto"/>
          </w:rPr>
          <w:t>4.4.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ТП МКД. Эксплуатационные характеристики здания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5" w:history="1">
        <w:r w:rsidRPr="0075309B">
          <w:rPr>
            <w:rStyle w:val="Hyperlink"/>
            <w:rFonts w:cs="Arial"/>
            <w:noProof/>
            <w:color w:val="auto"/>
          </w:rPr>
          <w:t>4.5.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ТП МКД. Энергетические характеристики здания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6" w:history="1">
        <w:r w:rsidRPr="0075309B">
          <w:rPr>
            <w:rStyle w:val="Hyperlink"/>
            <w:rFonts w:cs="Arial"/>
            <w:noProof/>
            <w:color w:val="auto"/>
          </w:rPr>
          <w:t>4.6.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ТП МКД. Характеристика жилых помещений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7" w:history="1">
        <w:r w:rsidRPr="0075309B">
          <w:rPr>
            <w:rStyle w:val="Hyperlink"/>
            <w:rFonts w:cs="Arial"/>
            <w:noProof/>
            <w:color w:val="auto"/>
          </w:rPr>
          <w:t>4.7.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помещений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8" w:history="1">
        <w:r w:rsidRPr="0075309B">
          <w:rPr>
            <w:rStyle w:val="Hyperlink"/>
            <w:rFonts w:cs="Arial"/>
            <w:noProof/>
            <w:color w:val="auto"/>
          </w:rPr>
          <w:t>4.8.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общедомовых приборов учета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69" w:history="1">
        <w:r w:rsidRPr="0075309B">
          <w:rPr>
            <w:rStyle w:val="Hyperlink"/>
            <w:rFonts w:cs="Arial"/>
            <w:noProof/>
            <w:color w:val="auto"/>
          </w:rPr>
          <w:t>4.9.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показаний общедомовых приборов учета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0" w:history="1">
        <w:r w:rsidRPr="0075309B">
          <w:rPr>
            <w:rStyle w:val="Hyperlink"/>
            <w:rFonts w:cs="Arial"/>
            <w:noProof/>
            <w:color w:val="auto"/>
          </w:rPr>
          <w:t>4.10.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Объемы потребления коммунальных ресурсов по домам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1" w:history="1">
        <w:r w:rsidRPr="0075309B">
          <w:rPr>
            <w:rStyle w:val="Hyperlink"/>
            <w:rFonts w:cs="Arial"/>
            <w:noProof/>
            <w:color w:val="auto"/>
          </w:rPr>
          <w:t>4.11.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индивидуальных приборов учета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2" w:history="1">
        <w:r w:rsidRPr="0075309B">
          <w:rPr>
            <w:rStyle w:val="Hyperlink"/>
            <w:rFonts w:cs="Arial"/>
            <w:noProof/>
            <w:color w:val="auto"/>
          </w:rPr>
          <w:t>4.12.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показаний индивидуальных приборов учета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3" w:history="1">
        <w:r w:rsidRPr="0075309B">
          <w:rPr>
            <w:rStyle w:val="Hyperlink"/>
            <w:rFonts w:cs="Arial"/>
            <w:noProof/>
            <w:color w:val="auto"/>
          </w:rPr>
          <w:t>4.13.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субъектов ЖКХ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4" w:history="1">
        <w:r w:rsidRPr="0075309B">
          <w:rPr>
            <w:rStyle w:val="Hyperlink"/>
            <w:rFonts w:cs="Arial"/>
            <w:noProof/>
            <w:color w:val="auto"/>
          </w:rPr>
          <w:t>4.14.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сведений о режимах работы организаций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5" w:history="1">
        <w:r w:rsidRPr="0075309B">
          <w:rPr>
            <w:rStyle w:val="Hyperlink"/>
            <w:rFonts w:cs="Arial"/>
            <w:noProof/>
            <w:color w:val="auto"/>
          </w:rPr>
          <w:t>4.15.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членства субъектов ЖКХ в СРО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6" w:history="1">
        <w:r w:rsidRPr="0075309B">
          <w:rPr>
            <w:rStyle w:val="Hyperlink"/>
            <w:rFonts w:cs="Arial"/>
            <w:noProof/>
            <w:color w:val="auto"/>
          </w:rPr>
          <w:t>4.16.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членов правления ТСЖ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7" w:history="1">
        <w:r w:rsidRPr="0075309B">
          <w:rPr>
            <w:rStyle w:val="Hyperlink"/>
            <w:rFonts w:cs="Arial"/>
            <w:noProof/>
            <w:color w:val="auto"/>
          </w:rPr>
          <w:t>4.17.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Совет дома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8" w:history="1">
        <w:r w:rsidRPr="0075309B">
          <w:rPr>
            <w:rStyle w:val="Hyperlink"/>
            <w:rFonts w:cs="Arial"/>
            <w:noProof/>
            <w:color w:val="auto"/>
          </w:rPr>
          <w:t>4.18.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домов в управлении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79" w:history="1">
        <w:r w:rsidRPr="0075309B">
          <w:rPr>
            <w:rStyle w:val="Hyperlink"/>
            <w:rFonts w:cs="Arial"/>
            <w:noProof/>
            <w:color w:val="auto"/>
          </w:rPr>
          <w:t>4.19.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Перечень жилищно–коммунальных услуг МКД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0" w:history="1">
        <w:r w:rsidRPr="0075309B">
          <w:rPr>
            <w:rStyle w:val="Hyperlink"/>
            <w:rFonts w:cs="Arial"/>
            <w:noProof/>
            <w:color w:val="auto"/>
          </w:rPr>
          <w:t>4.20.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оказываемых услуг и выполняемых работ по содержанию жилья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1" w:history="1">
        <w:r w:rsidRPr="0075309B">
          <w:rPr>
            <w:rStyle w:val="Hyperlink"/>
            <w:rFonts w:cs="Arial"/>
            <w:noProof/>
            <w:color w:val="auto"/>
          </w:rPr>
          <w:t>4.21.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выполненных работ по текущему и капитальному ремонту МКД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2" w:history="1">
        <w:r w:rsidRPr="0075309B">
          <w:rPr>
            <w:rStyle w:val="Hyperlink"/>
            <w:rFonts w:cs="Arial"/>
            <w:noProof/>
            <w:color w:val="auto"/>
          </w:rPr>
          <w:t>4.22.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аварийных и планово-предупредительных работ на объектах коммунальной инфраструктуры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3" w:history="1">
        <w:r w:rsidRPr="0075309B">
          <w:rPr>
            <w:rStyle w:val="Hyperlink"/>
            <w:rFonts w:cs="Arial"/>
            <w:noProof/>
            <w:color w:val="auto"/>
          </w:rPr>
          <w:t>4.23.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объектов жилого фонда, на которых проводятся аварийные и планово-предупредительные работы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4" w:history="1">
        <w:r w:rsidRPr="0075309B">
          <w:rPr>
            <w:rStyle w:val="Hyperlink"/>
            <w:rFonts w:cs="Arial"/>
            <w:noProof/>
            <w:color w:val="auto"/>
          </w:rPr>
          <w:t>4.24.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ограничений поставки ЖКУ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5" w:history="1">
        <w:r w:rsidRPr="0075309B">
          <w:rPr>
            <w:rStyle w:val="Hyperlink"/>
            <w:rFonts w:cs="Arial"/>
            <w:noProof/>
            <w:color w:val="auto"/>
          </w:rPr>
          <w:t>4.25.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лицевых счетов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6" w:history="1">
        <w:r w:rsidRPr="0075309B">
          <w:rPr>
            <w:rStyle w:val="Hyperlink"/>
            <w:rFonts w:cs="Arial"/>
            <w:noProof/>
            <w:color w:val="auto"/>
          </w:rPr>
          <w:t>4.26.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Услуги на лицевом счете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7" w:history="1">
        <w:r w:rsidRPr="0075309B">
          <w:rPr>
            <w:rStyle w:val="Hyperlink"/>
            <w:rFonts w:cs="Arial"/>
            <w:noProof/>
            <w:color w:val="auto"/>
          </w:rPr>
          <w:t>4.27.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начислений и оплат по лицевым счетам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8" w:history="1">
        <w:r w:rsidRPr="0075309B">
          <w:rPr>
            <w:rStyle w:val="Hyperlink"/>
            <w:rFonts w:cs="Arial"/>
            <w:noProof/>
            <w:color w:val="auto"/>
          </w:rPr>
          <w:t>4.28.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Сведения о предоставлении субсидий и мер социальной поддержки по оплате за ЖКУ</w:t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89" w:history="1">
        <w:r w:rsidRPr="0075309B">
          <w:rPr>
            <w:rStyle w:val="Hyperlink"/>
            <w:rFonts w:cs="Arial"/>
            <w:noProof/>
            <w:color w:val="auto"/>
          </w:rPr>
          <w:t>4.29.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регистраций граждан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0" w:history="1">
        <w:r w:rsidRPr="0075309B">
          <w:rPr>
            <w:rStyle w:val="Hyperlink"/>
            <w:rFonts w:cs="Arial"/>
            <w:noProof/>
            <w:color w:val="auto"/>
          </w:rPr>
          <w:t>4.30.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Сведения о тарифах РСО на коммунальные ресурсы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1" w:history="1">
        <w:r w:rsidRPr="0075309B">
          <w:rPr>
            <w:rStyle w:val="Hyperlink"/>
            <w:rFonts w:cs="Arial"/>
            <w:noProof/>
            <w:color w:val="auto"/>
          </w:rPr>
          <w:t>4.31.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расчетов между УО и РСО за коммунальные ресурсы по данным УО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2" w:history="1">
        <w:r w:rsidRPr="0075309B">
          <w:rPr>
            <w:rStyle w:val="Hyperlink"/>
            <w:rFonts w:cs="Arial"/>
            <w:noProof/>
            <w:color w:val="auto"/>
          </w:rPr>
          <w:t>4.32.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расчетов между УО и РСО за коммунальные ресурсы по данным РСО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3" w:history="1">
        <w:r w:rsidRPr="0075309B">
          <w:rPr>
            <w:rStyle w:val="Hyperlink"/>
            <w:rFonts w:cs="Arial"/>
            <w:noProof/>
            <w:color w:val="auto"/>
          </w:rPr>
          <w:t>4.33.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 xml:space="preserve">Раскрытие информации УО.  </w:t>
        </w:r>
        <w:r w:rsidRPr="0075309B">
          <w:rPr>
            <w:rStyle w:val="Hyperlink"/>
            <w:rFonts w:cs="Arial"/>
            <w:noProof/>
            <w:color w:val="auto"/>
            <w:lang w:val="en-US"/>
          </w:rPr>
          <w:t>C</w:t>
        </w:r>
        <w:r w:rsidRPr="0075309B">
          <w:rPr>
            <w:rStyle w:val="Hyperlink"/>
            <w:rFonts w:cs="Arial"/>
            <w:noProof/>
            <w:color w:val="auto"/>
          </w:rPr>
          <w:t>ведения о доходах/ расходах УО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4" w:history="1">
        <w:r w:rsidRPr="0075309B">
          <w:rPr>
            <w:rStyle w:val="Hyperlink"/>
            <w:rFonts w:cs="Arial"/>
            <w:noProof/>
            <w:color w:val="auto"/>
          </w:rPr>
          <w:t>4.34.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Раскрытие информации УО.  Сведения о привлечении УО к административной ответственности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5" w:history="1">
        <w:r w:rsidRPr="0075309B">
          <w:rPr>
            <w:rStyle w:val="Hyperlink"/>
            <w:rFonts w:cs="Arial"/>
            <w:noProof/>
            <w:color w:val="auto"/>
          </w:rPr>
          <w:t>4.35.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Раскрытие информации УО.  Сведения о фактах выявления отклонения от условий договора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6" w:history="1">
        <w:r w:rsidRPr="0075309B">
          <w:rPr>
            <w:rStyle w:val="Hyperlink"/>
            <w:rFonts w:cs="Arial"/>
            <w:noProof/>
            <w:color w:val="auto"/>
          </w:rPr>
          <w:t>4.36.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Раскрытие информации УО. Сведения УО о ценах (тарифах) на коммунальные ресурсы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7" w:history="1">
        <w:r w:rsidRPr="0075309B">
          <w:rPr>
            <w:rStyle w:val="Hyperlink"/>
            <w:rFonts w:cs="Arial"/>
            <w:noProof/>
            <w:color w:val="auto"/>
          </w:rPr>
          <w:t>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8" w:history="1">
        <w:r w:rsidRPr="0075309B">
          <w:rPr>
            <w:rStyle w:val="Hyperlink"/>
            <w:rFonts w:cs="Arial"/>
            <w:noProof/>
            <w:color w:val="auto"/>
          </w:rPr>
          <w:t>5.1.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Реестр программ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899" w:history="1">
        <w:r w:rsidRPr="0075309B">
          <w:rPr>
            <w:rStyle w:val="Hyperlink"/>
            <w:rFonts w:cs="Arial"/>
            <w:noProof/>
            <w:color w:val="auto"/>
          </w:rPr>
          <w:t>5.2.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Индикатор программы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0" w:history="1">
        <w:r w:rsidRPr="0075309B">
          <w:rPr>
            <w:rStyle w:val="Hyperlink"/>
            <w:rFonts w:cs="Arial"/>
            <w:noProof/>
            <w:color w:val="auto"/>
          </w:rPr>
          <w:t>5.3.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Значение индикатора программы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1" w:history="1">
        <w:r w:rsidRPr="0075309B">
          <w:rPr>
            <w:rStyle w:val="Hyperlink"/>
            <w:rFonts w:cs="Arial"/>
            <w:noProof/>
            <w:color w:val="auto"/>
          </w:rPr>
          <w:t>5.4.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Элементы программы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2" w:history="1">
        <w:r w:rsidRPr="0075309B">
          <w:rPr>
            <w:rStyle w:val="Hyperlink"/>
            <w:rFonts w:cs="Arial"/>
            <w:noProof/>
            <w:color w:val="auto"/>
          </w:rPr>
          <w:t>5.5.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Лимит финансирования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3" w:history="1">
        <w:r w:rsidRPr="0075309B">
          <w:rPr>
            <w:rStyle w:val="Hyperlink"/>
            <w:rFonts w:cs="Arial"/>
            <w:noProof/>
            <w:color w:val="auto"/>
          </w:rPr>
          <w:t>5.6.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Бюджет лимита финансирования программы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4" w:history="1">
        <w:r w:rsidRPr="0075309B">
          <w:rPr>
            <w:rStyle w:val="Hyperlink"/>
            <w:rFonts w:cs="Arial"/>
            <w:noProof/>
            <w:color w:val="auto"/>
          </w:rPr>
          <w:t>5.7.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Сумма бюджетов лимитов финансирования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5" w:history="1">
        <w:r w:rsidRPr="0075309B">
          <w:rPr>
            <w:rStyle w:val="Hyperlink"/>
            <w:rFonts w:cs="Arial"/>
            <w:noProof/>
            <w:color w:val="auto"/>
          </w:rPr>
          <w:t>5.8.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Финансовое исполнение программы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6" w:history="1">
        <w:r w:rsidRPr="0075309B">
          <w:rPr>
            <w:rStyle w:val="Hyperlink"/>
            <w:rFonts w:cs="Arial"/>
            <w:noProof/>
            <w:color w:val="auto"/>
          </w:rPr>
          <w:t>5.9.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Источники финансирования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7" w:history="1">
        <w:r w:rsidRPr="0075309B">
          <w:rPr>
            <w:rStyle w:val="Hyperlink"/>
            <w:rFonts w:cs="Arial"/>
            <w:noProof/>
            <w:color w:val="auto"/>
          </w:rPr>
          <w:t>5.10.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Энергосберегающие мероприятия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8" w:history="1">
        <w:r w:rsidRPr="0075309B">
          <w:rPr>
            <w:rStyle w:val="Hyperlink"/>
            <w:rFonts w:cs="Arial"/>
            <w:noProof/>
            <w:color w:val="auto"/>
          </w:rPr>
          <w:t>5.11.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Объекты программы энергосбережения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09" w:history="1">
        <w:r w:rsidRPr="0075309B">
          <w:rPr>
            <w:rStyle w:val="Hyperlink"/>
            <w:rFonts w:cs="Arial"/>
            <w:noProof/>
            <w:color w:val="auto"/>
          </w:rPr>
          <w:t>5.12.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Объемы и источники финансирования программы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0" w:history="1">
        <w:r w:rsidRPr="0075309B">
          <w:rPr>
            <w:rStyle w:val="Hyperlink"/>
            <w:rFonts w:cs="Arial"/>
            <w:noProof/>
            <w:color w:val="auto"/>
          </w:rPr>
          <w:t>5.13.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Объекты капитального ремонта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1" w:history="1">
        <w:r w:rsidRPr="0075309B">
          <w:rPr>
            <w:rStyle w:val="Hyperlink"/>
            <w:rFonts w:cs="Arial"/>
            <w:noProof/>
            <w:color w:val="auto"/>
          </w:rPr>
          <w:t>5.14.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Работы по объекту капитального ремонта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2" w:history="1">
        <w:r w:rsidRPr="0075309B">
          <w:rPr>
            <w:rStyle w:val="Hyperlink"/>
            <w:rFonts w:cs="Arial"/>
            <w:noProof/>
            <w:color w:val="auto"/>
          </w:rPr>
          <w:t>5.15.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Платежные поручения по объекту капитального ремонта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3" w:history="1">
        <w:r w:rsidRPr="0075309B">
          <w:rPr>
            <w:rStyle w:val="Hyperlink"/>
            <w:rFonts w:cs="Arial"/>
            <w:noProof/>
            <w:color w:val="auto"/>
          </w:rPr>
          <w:t>5.16.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Акты выполненных работ по объекту капитального ремонта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4" w:history="1">
        <w:r w:rsidRPr="0075309B">
          <w:rPr>
            <w:rStyle w:val="Hyperlink"/>
            <w:rFonts w:cs="Arial"/>
            <w:noProof/>
            <w:color w:val="auto"/>
          </w:rPr>
          <w:t>5.17.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Объекты программы переселения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5" w:history="1">
        <w:r w:rsidRPr="0075309B">
          <w:rPr>
            <w:rStyle w:val="Hyperlink"/>
            <w:rFonts w:cs="Arial"/>
            <w:noProof/>
            <w:color w:val="auto"/>
          </w:rPr>
          <w:t>5.18.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Нарушения управляющей организации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6" w:history="1">
        <w:r w:rsidRPr="0075309B">
          <w:rPr>
            <w:rStyle w:val="Hyperlink"/>
            <w:rFonts w:cs="Arial"/>
            <w:noProof/>
            <w:color w:val="auto"/>
          </w:rPr>
          <w:t>5.19.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Проведенные проверки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7" w:history="1">
        <w:r w:rsidRPr="0075309B">
          <w:rPr>
            <w:rStyle w:val="Hyperlink"/>
            <w:rFonts w:cs="Arial"/>
            <w:noProof/>
            <w:color w:val="auto"/>
          </w:rPr>
          <w:t>5.20.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Проверяемые дома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8" w:history="1">
        <w:r w:rsidRPr="0075309B">
          <w:rPr>
            <w:rStyle w:val="Hyperlink"/>
            <w:rFonts w:cs="Arial"/>
            <w:noProof/>
            <w:color w:val="auto"/>
          </w:rPr>
          <w:t>5.21.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Нарушения по раскрытию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19" w:history="1">
        <w:r w:rsidRPr="0075309B">
          <w:rPr>
            <w:rStyle w:val="Hyperlink"/>
            <w:rFonts w:cs="Arial"/>
            <w:noProof/>
            <w:color w:val="auto"/>
          </w:rPr>
          <w:t>5.22.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Раскрытие информации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0" w:history="1">
        <w:r w:rsidRPr="0075309B">
          <w:rPr>
            <w:rStyle w:val="Hyperlink"/>
            <w:rFonts w:cs="Arial"/>
            <w:noProof/>
            <w:color w:val="auto"/>
          </w:rPr>
          <w:t>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1" w:history="1">
        <w:r w:rsidRPr="0075309B">
          <w:rPr>
            <w:rStyle w:val="Hyperlink"/>
            <w:rFonts w:cs="Arial"/>
            <w:noProof/>
            <w:color w:val="auto"/>
          </w:rPr>
          <w:t>6.1.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видов жилого фонда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2" w:history="1">
        <w:r w:rsidRPr="0075309B">
          <w:rPr>
            <w:rStyle w:val="Hyperlink"/>
            <w:rFonts w:cs="Arial"/>
            <w:noProof/>
            <w:color w:val="auto"/>
          </w:rPr>
          <w:t>6.2.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степеней благоустройства МКД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3" w:history="1">
        <w:r w:rsidRPr="0075309B">
          <w:rPr>
            <w:rStyle w:val="Hyperlink"/>
            <w:rFonts w:cs="Arial"/>
            <w:noProof/>
            <w:color w:val="auto"/>
          </w:rPr>
          <w:t>6.3.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форм собственности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4" w:history="1">
        <w:r w:rsidRPr="0075309B">
          <w:rPr>
            <w:rStyle w:val="Hyperlink"/>
            <w:rFonts w:cs="Arial"/>
            <w:noProof/>
            <w:color w:val="auto"/>
          </w:rPr>
          <w:t>6.4.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видов жилых помещений в зависимости от цели использования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5" w:history="1">
        <w:r w:rsidRPr="0075309B">
          <w:rPr>
            <w:rStyle w:val="Hyperlink"/>
            <w:rFonts w:cs="Arial"/>
            <w:noProof/>
            <w:color w:val="auto"/>
          </w:rPr>
          <w:t>6.5.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видов помещений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6" w:history="1">
        <w:r w:rsidRPr="0075309B">
          <w:rPr>
            <w:rStyle w:val="Hyperlink"/>
            <w:rFonts w:cs="Arial"/>
            <w:noProof/>
            <w:color w:val="auto"/>
          </w:rPr>
          <w:t>6.6.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способов управления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7" w:history="1">
        <w:r w:rsidRPr="0075309B">
          <w:rPr>
            <w:rStyle w:val="Hyperlink"/>
            <w:rFonts w:cs="Arial"/>
            <w:noProof/>
            <w:color w:val="auto"/>
          </w:rPr>
          <w:t>6.7.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услуг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8" w:history="1">
        <w:r w:rsidRPr="0075309B">
          <w:rPr>
            <w:rStyle w:val="Hyperlink"/>
            <w:rFonts w:cs="Arial"/>
            <w:noProof/>
            <w:color w:val="auto"/>
          </w:rPr>
          <w:t>6.8.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единиц измерения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29" w:history="1">
        <w:r w:rsidRPr="0075309B">
          <w:rPr>
            <w:rStyle w:val="Hyperlink"/>
            <w:rFonts w:cs="Arial"/>
            <w:noProof/>
            <w:color w:val="auto"/>
          </w:rPr>
          <w:t>6.9.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видов сетей инженерной инфраструктуры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0" w:history="1">
        <w:r w:rsidRPr="0075309B">
          <w:rPr>
            <w:rStyle w:val="Hyperlink"/>
            <w:rFonts w:cs="Arial"/>
            <w:noProof/>
            <w:color w:val="auto"/>
          </w:rPr>
          <w:t>6.10.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типов регистрации граждан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1" w:history="1">
        <w:r w:rsidRPr="0075309B">
          <w:rPr>
            <w:rStyle w:val="Hyperlink"/>
            <w:rFonts w:cs="Arial"/>
            <w:noProof/>
            <w:color w:val="auto"/>
          </w:rPr>
          <w:t>6.11.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отраслей коммунального хозяйства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2" w:history="1">
        <w:r w:rsidRPr="0075309B">
          <w:rPr>
            <w:rStyle w:val="Hyperlink"/>
            <w:rFonts w:cs="Arial"/>
            <w:noProof/>
            <w:color w:val="auto"/>
          </w:rPr>
          <w:t>6.12.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категорий потребителей коммунальных ресурсов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3" w:history="1">
        <w:r w:rsidRPr="0075309B">
          <w:rPr>
            <w:rStyle w:val="Hyperlink"/>
            <w:rFonts w:cs="Arial"/>
            <w:noProof/>
            <w:color w:val="auto"/>
          </w:rPr>
          <w:t>6.13.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способов доставки мер социальной поддержки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4" w:history="1">
        <w:r w:rsidRPr="0075309B">
          <w:rPr>
            <w:rStyle w:val="Hyperlink"/>
            <w:rFonts w:cs="Arial"/>
            <w:noProof/>
            <w:color w:val="auto"/>
          </w:rPr>
          <w:t>6.14.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источников финансирования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5" w:history="1">
        <w:r w:rsidRPr="0075309B">
          <w:rPr>
            <w:rStyle w:val="Hyperlink"/>
            <w:rFonts w:cs="Arial"/>
            <w:noProof/>
            <w:color w:val="auto"/>
          </w:rPr>
          <w:t>6.15.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стран мира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6" w:history="1">
        <w:r w:rsidRPr="0075309B">
          <w:rPr>
            <w:rStyle w:val="Hyperlink"/>
            <w:rFonts w:cs="Arial"/>
            <w:noProof/>
            <w:color w:val="auto"/>
          </w:rPr>
          <w:t>7.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Справочники сегментов «Государственные, региональные, муниципальные программы в сфере ЖКХ» и «Инспектирование жилого фонда»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7" w:history="1">
        <w:r w:rsidRPr="0075309B">
          <w:rPr>
            <w:rStyle w:val="Hyperlink"/>
            <w:rFonts w:cs="Arial"/>
            <w:noProof/>
            <w:color w:val="auto"/>
          </w:rPr>
          <w:t>7.1.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Справочник «Виды работ»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8" w:history="1">
        <w:r w:rsidRPr="0075309B">
          <w:rPr>
            <w:rStyle w:val="Hyperlink"/>
            <w:rFonts w:cs="Arial"/>
            <w:noProof/>
            <w:color w:val="auto"/>
          </w:rPr>
          <w:t>7.2.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Тип программы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pStyle w:val="TOC2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358107939" w:history="1">
        <w:r w:rsidRPr="0075309B">
          <w:rPr>
            <w:rStyle w:val="Hyperlink"/>
            <w:rFonts w:cs="Arial"/>
            <w:noProof/>
            <w:color w:val="auto"/>
          </w:rPr>
          <w:t>7.3.</w:t>
        </w:r>
        <w:r w:rsidRPr="0075309B">
          <w:rPr>
            <w:rFonts w:ascii="Calibri" w:hAnsi="Calibri" w:cs="Times New Roman"/>
            <w:noProof/>
            <w:color w:val="auto"/>
            <w:sz w:val="22"/>
            <w:szCs w:val="22"/>
          </w:rPr>
          <w:tab/>
        </w:r>
        <w:r w:rsidRPr="0075309B">
          <w:rPr>
            <w:rStyle w:val="Hyperlink"/>
            <w:rFonts w:cs="Arial"/>
            <w:noProof/>
            <w:color w:val="auto"/>
          </w:rPr>
          <w:t>Типы структурного элемента</w:t>
        </w:r>
        <w:r w:rsidRPr="0075309B">
          <w:rPr>
            <w:noProof/>
            <w:webHidden/>
            <w:color w:val="auto"/>
          </w:rPr>
          <w:tab/>
        </w:r>
      </w:hyperlink>
    </w:p>
    <w:p w:rsidR="00A66073" w:rsidRPr="0075309B" w:rsidRDefault="00A66073">
      <w:pPr>
        <w:rPr>
          <w:rFonts w:ascii="Times New Roman" w:hAnsi="Times New Roman"/>
          <w:sz w:val="20"/>
          <w:szCs w:val="20"/>
        </w:rPr>
      </w:pPr>
      <w:r w:rsidRPr="0075309B">
        <w:rPr>
          <w:sz w:val="20"/>
          <w:szCs w:val="20"/>
        </w:rPr>
        <w:fldChar w:fldCharType="end"/>
      </w:r>
    </w:p>
    <w:p w:rsidR="00A66073" w:rsidRPr="002E1C3E" w:rsidRDefault="00A66073" w:rsidP="003E5C92">
      <w:pPr>
        <w:spacing w:after="0" w:line="360" w:lineRule="atLeast"/>
        <w:jc w:val="center"/>
        <w:rPr>
          <w:rFonts w:ascii="Times New Roman" w:hAnsi="Times New Roman"/>
          <w:noProof/>
          <w:color w:val="000000"/>
          <w:sz w:val="20"/>
          <w:szCs w:val="20"/>
        </w:rPr>
      </w:pPr>
    </w:p>
    <w:p w:rsidR="00A66073" w:rsidRPr="002E1C3E" w:rsidRDefault="00A66073" w:rsidP="003E5C92">
      <w:pPr>
        <w:pStyle w:val="16"/>
        <w:numPr>
          <w:ilvl w:val="0"/>
          <w:numId w:val="18"/>
        </w:numPr>
        <w:rPr>
          <w:rFonts w:ascii="Times New Roman" w:hAnsi="Times New Roman"/>
          <w:sz w:val="20"/>
        </w:rPr>
      </w:pPr>
      <w:bookmarkStart w:id="7" w:name="_Toc335406733"/>
      <w:bookmarkStart w:id="8" w:name="_Toc335745705"/>
      <w:bookmarkStart w:id="9" w:name="_Toc336506175"/>
      <w:bookmarkStart w:id="10" w:name="_Toc358107857"/>
      <w:bookmarkEnd w:id="7"/>
      <w:bookmarkEnd w:id="8"/>
      <w:bookmarkEnd w:id="9"/>
      <w:r w:rsidRPr="002E1C3E">
        <w:rPr>
          <w:rFonts w:ascii="Times New Roman" w:hAnsi="Times New Roman"/>
          <w:sz w:val="20"/>
        </w:rPr>
        <w:t>Структура реестров данных</w:t>
      </w:r>
      <w:bookmarkEnd w:id="10"/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 xml:space="preserve">Информационное взаимодействие между </w:t>
      </w:r>
      <w:r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 и внешними системами осуществляется посредством файлового обмена и загрузки информации из полученных файлов с помощью интерфейса портала </w:t>
      </w:r>
      <w:r>
        <w:rPr>
          <w:sz w:val="20"/>
          <w:szCs w:val="20"/>
        </w:rPr>
        <w:t>РИАС</w:t>
      </w:r>
      <w:r w:rsidRPr="002E1C3E">
        <w:rPr>
          <w:sz w:val="20"/>
          <w:szCs w:val="20"/>
        </w:rPr>
        <w:t xml:space="preserve"> ЖКХ. 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Форматы файлов реестров – XML и CSV.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 xml:space="preserve">Для десятичных значений параметров в качестве разделителя должна использоваться </w:t>
      </w:r>
      <w:r w:rsidRPr="002E1C3E">
        <w:rPr>
          <w:b/>
          <w:sz w:val="20"/>
          <w:szCs w:val="20"/>
        </w:rPr>
        <w:t>точка</w:t>
      </w:r>
      <w:r w:rsidRPr="002E1C3E">
        <w:rPr>
          <w:sz w:val="20"/>
          <w:szCs w:val="20"/>
        </w:rPr>
        <w:t>.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 xml:space="preserve">Даты должны передаваться в формате </w:t>
      </w:r>
      <w:r w:rsidRPr="002E1C3E">
        <w:rPr>
          <w:b/>
          <w:sz w:val="20"/>
          <w:szCs w:val="20"/>
        </w:rPr>
        <w:t>ГГГГ-ММ-ДД</w:t>
      </w:r>
      <w:r w:rsidRPr="002E1C3E">
        <w:rPr>
          <w:sz w:val="20"/>
          <w:szCs w:val="20"/>
        </w:rPr>
        <w:t xml:space="preserve"> .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</w:p>
    <w:p w:rsidR="00A66073" w:rsidRPr="002E1C3E" w:rsidRDefault="00A66073" w:rsidP="007F400F">
      <w:pPr>
        <w:pStyle w:val="af1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CSV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Разделитель ";".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1-я строка файла: #RTYPE=R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где R -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A66073" w:rsidRPr="002E1C3E" w:rsidRDefault="00A66073" w:rsidP="003E5C92">
      <w:pPr>
        <w:pStyle w:val="af1"/>
        <w:rPr>
          <w:sz w:val="20"/>
          <w:szCs w:val="20"/>
        </w:rPr>
      </w:pPr>
    </w:p>
    <w:p w:rsidR="00A66073" w:rsidRPr="002E1C3E" w:rsidRDefault="00A66073" w:rsidP="003E5C92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Пример csv-файла реестра домов: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#</w:t>
      </w:r>
      <w:r w:rsidRPr="002E1C3E">
        <w:rPr>
          <w:rFonts w:ascii="Times New Roman" w:hAnsi="Times New Roman" w:cs="Times New Roman"/>
          <w:sz w:val="20"/>
          <w:szCs w:val="20"/>
        </w:rPr>
        <w:t>RTYPE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=</w:t>
      </w:r>
      <w:r w:rsidRPr="002E1C3E">
        <w:rPr>
          <w:rFonts w:ascii="Times New Roman" w:hAnsi="Times New Roman" w:cs="Times New Roman"/>
          <w:sz w:val="20"/>
          <w:szCs w:val="20"/>
        </w:rPr>
        <w:t>F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01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54000001000072900;49;;;1;1;4;1;2;2002-10-18;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54000001000072900;29;;;1;1;4;1;2;1985-05-01;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p w:rsidR="00A66073" w:rsidRPr="002E1C3E" w:rsidRDefault="00A66073" w:rsidP="007F400F">
      <w:pPr>
        <w:pStyle w:val="af1"/>
        <w:rPr>
          <w:b/>
          <w:i/>
          <w:sz w:val="20"/>
          <w:szCs w:val="20"/>
        </w:rPr>
      </w:pPr>
      <w:r w:rsidRPr="002E1C3E">
        <w:rPr>
          <w:b/>
          <w:i/>
          <w:sz w:val="20"/>
          <w:szCs w:val="20"/>
        </w:rPr>
        <w:t>Структура файла XML</w:t>
      </w:r>
    </w:p>
    <w:p w:rsidR="00A66073" w:rsidRPr="002E1C3E" w:rsidRDefault="00A66073" w:rsidP="002410BD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Кодировка UTF-8.</w:t>
      </w:r>
    </w:p>
    <w:p w:rsidR="00A66073" w:rsidRPr="002E1C3E" w:rsidRDefault="00A66073" w:rsidP="002410BD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Корневой элемент – тип реестра - глобальный идентификатор пакета данных, позволяющий уникально идентифицировать каждый пакет данных информационного взаимодействия.</w:t>
      </w:r>
    </w:p>
    <w:p w:rsidR="00A66073" w:rsidRPr="002E1C3E" w:rsidRDefault="00A66073" w:rsidP="002410BD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Характеристики объекта указываются в значениях атрибутов элемента данных.</w:t>
      </w:r>
    </w:p>
    <w:p w:rsidR="00A66073" w:rsidRPr="002E1C3E" w:rsidRDefault="00A66073" w:rsidP="002410BD">
      <w:pPr>
        <w:pStyle w:val="af1"/>
        <w:rPr>
          <w:sz w:val="20"/>
          <w:szCs w:val="20"/>
        </w:rPr>
      </w:pPr>
    </w:p>
    <w:p w:rsidR="00A66073" w:rsidRPr="002E1C3E" w:rsidRDefault="00A66073" w:rsidP="002410BD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Пример xml-файла реестра домов: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&lt;?xml version="1.0" encoding="UTF-8"?&gt;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F01</w:t>
      </w:r>
      <w:r w:rsidRPr="002E1C3E">
        <w:rPr>
          <w:rFonts w:ascii="Times New Roman" w:hAnsi="Times New Roman" w:cs="Times New Roman"/>
          <w:sz w:val="20"/>
          <w:szCs w:val="20"/>
        </w:rPr>
        <w:t>&gt; &lt;!—Тип реестра--!&gt;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  <w:lang w:val="ru-RU"/>
        </w:rPr>
        <w:t>&lt;</w:t>
      </w:r>
      <w:r w:rsidRPr="002E1C3E">
        <w:rPr>
          <w:rFonts w:ascii="Times New Roman" w:hAnsi="Times New Roman" w:cs="Times New Roman"/>
          <w:b/>
          <w:sz w:val="20"/>
          <w:szCs w:val="20"/>
        </w:rPr>
        <w:t>HOUSE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 xml:space="preserve">   &lt;!— Элемент данных --!&gt;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KLADRCODE</w:t>
      </w:r>
      <w:r w:rsidRPr="002E1C3E">
        <w:rPr>
          <w:rFonts w:ascii="Times New Roman" w:hAnsi="Times New Roman" w:cs="Times New Roman"/>
          <w:sz w:val="20"/>
          <w:szCs w:val="20"/>
          <w:lang w:val="ru-RU"/>
        </w:rPr>
        <w:t>="54000001000072900 " &lt;!— Атрибут  --!&gt;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HOUSENUM="49" BUILDNUM="" STRUCNUM="" FONDFORM="1" IMPROVEMENT ="1" STARTUPDATE ="2002-10-18"/&gt;</w:t>
      </w:r>
    </w:p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</w:rPr>
      </w:pPr>
      <w:r w:rsidRPr="002E1C3E">
        <w:rPr>
          <w:rFonts w:ascii="Times New Roman" w:hAnsi="Times New Roman" w:cs="Times New Roman"/>
          <w:sz w:val="20"/>
          <w:szCs w:val="20"/>
        </w:rPr>
        <w:t>&lt;HOUSE KLADRCODE="54000001000072900 " HOUSENUM="29" BUILDNUM="" STRUCNUM="" FONDFORM="1" IMPROVEMENT ="1" STARTUPDATE ="1985-05-01"/&gt;</w:t>
      </w:r>
    </w:p>
    <w:p w:rsidR="00A66073" w:rsidRPr="002E1C3E" w:rsidRDefault="00A66073" w:rsidP="008A1347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</w:pPr>
      <w:r w:rsidRPr="002E1C3E">
        <w:rPr>
          <w:rFonts w:ascii="Times New Roman" w:hAnsi="Times New Roman" w:cs="Times New Roman"/>
          <w:sz w:val="20"/>
          <w:szCs w:val="20"/>
        </w:rPr>
        <w:t>…&lt;/F01&gt;</w:t>
      </w:r>
    </w:p>
    <w:p w:rsidR="00A66073" w:rsidRPr="002E1C3E" w:rsidRDefault="00A66073" w:rsidP="008A1347">
      <w:pPr>
        <w:pStyle w:val="afffffff1"/>
        <w:rPr>
          <w:rFonts w:ascii="Times New Roman" w:hAnsi="Times New Roman" w:cs="Times New Roman"/>
          <w:sz w:val="20"/>
          <w:szCs w:val="20"/>
        </w:rPr>
      </w:pPr>
    </w:p>
    <w:p w:rsidR="00A66073" w:rsidRPr="002E1C3E" w:rsidRDefault="00A66073" w:rsidP="000900EC">
      <w:pPr>
        <w:pStyle w:val="16"/>
        <w:numPr>
          <w:ilvl w:val="0"/>
          <w:numId w:val="17"/>
        </w:numPr>
        <w:rPr>
          <w:rFonts w:ascii="Times New Roman" w:hAnsi="Times New Roman"/>
          <w:sz w:val="20"/>
          <w:lang w:val="en-US"/>
        </w:rPr>
      </w:pPr>
      <w:bookmarkStart w:id="11" w:name="_Toc346559202"/>
      <w:bookmarkStart w:id="12" w:name="_Toc358107858"/>
      <w:r w:rsidRPr="002E1C3E">
        <w:rPr>
          <w:rFonts w:ascii="Times New Roman" w:hAnsi="Times New Roman"/>
          <w:sz w:val="20"/>
        </w:rPr>
        <w:t>Перечень реестров данных</w:t>
      </w:r>
      <w:bookmarkEnd w:id="11"/>
      <w:bookmarkEnd w:id="12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9513" w:type="dxa"/>
        <w:tblInd w:w="93" w:type="dxa"/>
        <w:tblLook w:val="00A0"/>
      </w:tblPr>
      <w:tblGrid>
        <w:gridCol w:w="640"/>
        <w:gridCol w:w="7739"/>
        <w:gridCol w:w="1134"/>
      </w:tblGrid>
      <w:tr w:rsidR="00A66073" w:rsidRPr="002E1C3E" w:rsidTr="004B2489">
        <w:trPr>
          <w:trHeight w:val="645"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реестра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F03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Перечень жилищно–коммунальных услуг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A66073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выполненных работ по текущему и капитальному ремонту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A66073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A66073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A66073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доходах/ расходах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A66073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A66073" w:rsidRPr="002E1C3E" w:rsidTr="004B248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A66073" w:rsidRPr="002E1C3E" w:rsidTr="004B2489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F51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A66073" w:rsidRPr="002E1C3E" w:rsidTr="004B248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A66073" w:rsidRPr="002E1C3E" w:rsidTr="004B248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6073" w:rsidRPr="002E1C3E" w:rsidRDefault="00A66073" w:rsidP="00C764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4B24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</w:tbl>
    <w:p w:rsidR="00A66073" w:rsidRPr="002E1C3E" w:rsidRDefault="00A66073" w:rsidP="004B2489">
      <w:pPr>
        <w:pStyle w:val="Revision"/>
        <w:spacing w:after="200" w:line="276" w:lineRule="auto"/>
        <w:rPr>
          <w:rFonts w:ascii="Times New Roman" w:hAnsi="Times New Roman"/>
          <w:sz w:val="20"/>
          <w:szCs w:val="20"/>
          <w:lang w:eastAsia="en-US"/>
        </w:rPr>
      </w:pPr>
    </w:p>
    <w:p w:rsidR="00A66073" w:rsidRPr="002E1C3E" w:rsidRDefault="00A66073" w:rsidP="00B77B55">
      <w:pPr>
        <w:pStyle w:val="16"/>
        <w:numPr>
          <w:ilvl w:val="0"/>
          <w:numId w:val="17"/>
        </w:numPr>
        <w:rPr>
          <w:rFonts w:ascii="Times New Roman" w:hAnsi="Times New Roman"/>
          <w:sz w:val="20"/>
          <w:lang w:val="en-US"/>
        </w:rPr>
      </w:pPr>
      <w:bookmarkStart w:id="13" w:name="_Toc348536157"/>
      <w:bookmarkStart w:id="14" w:name="_Toc358107859"/>
      <w:r w:rsidRPr="002E1C3E">
        <w:rPr>
          <w:rFonts w:ascii="Times New Roman" w:hAnsi="Times New Roman"/>
          <w:sz w:val="20"/>
        </w:rPr>
        <w:t>Порядок загрузки реестров данных</w:t>
      </w:r>
      <w:bookmarkEnd w:id="13"/>
      <w:bookmarkEnd w:id="14"/>
      <w:r w:rsidRPr="002E1C3E">
        <w:rPr>
          <w:rFonts w:ascii="Times New Roman" w:hAnsi="Times New Roman"/>
          <w:sz w:val="20"/>
        </w:rPr>
        <w:t xml:space="preserve"> </w:t>
      </w:r>
    </w:p>
    <w:tbl>
      <w:tblPr>
        <w:tblW w:w="10080" w:type="dxa"/>
        <w:tblInd w:w="93" w:type="dxa"/>
        <w:tblLook w:val="00A0"/>
      </w:tblPr>
      <w:tblGrid>
        <w:gridCol w:w="696"/>
        <w:gridCol w:w="5273"/>
        <w:gridCol w:w="4111"/>
      </w:tblGrid>
      <w:tr w:rsidR="00A66073" w:rsidRPr="002E1C3E" w:rsidTr="00A42189">
        <w:trPr>
          <w:cantSplit/>
          <w:trHeight w:val="965"/>
          <w:tblHeader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реестра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Связанные реестры, которые должны быть обработаны до загрузки реестра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Общие сведения о жилом доме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Техническое описание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Эксплуатационные характеристики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Энергетические характеристики здания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ТП МКД. Характеристика жилых помещений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общедомовых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общедомовых приборов учета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Объемы потребления коммунальных ресурсов по домам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помещений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показаний индивидуальных приборов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индивидуальных приборов учета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сведений о режимах работы организаций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членства субъектов ЖКХ в СРО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членов правления ТСЖ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Совет дома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 в управлении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Перечень жилищно–коммунальных услуг МКД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оказываемых услуг и выполняемых работ по содержанию жилья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выполненных работ по текущему и капитальному ремонту МКД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домов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объектов жилого фонда, на которых проводятся аварийные и планово-предупредительные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аварийных и планово-предупредительных работ на объектах коммунальной инфраструктуры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ограничений поставки ЖКУ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домов 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 xml:space="preserve">Реестр субъектов ЖКХ 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Услуги на лицевом счете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лицевых счетов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Перечень жилищно–коммунальных услуг МКД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начислений и оплат по лицевым счетам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Услуги на лицевом счете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предоставлении субсидий и мер социальной поддержки по оплате за ЖКУ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регистраций граждан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помещений</w:t>
            </w:r>
          </w:p>
        </w:tc>
      </w:tr>
      <w:tr w:rsidR="00A66073" w:rsidRPr="002E1C3E" w:rsidTr="00A42189">
        <w:trPr>
          <w:cantSplit/>
          <w:trHeight w:val="6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тарифах РСО на коммунальные ресурсы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УО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расчетов между УО и РСО за коммунальные ресурсы по данным РСО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eastAsia="ru-RU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доходах/ расходах УО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привлечении УО к административной ответственности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 Сведения о фактах выявления отклонения от условий договора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 УО. Сведения УО о ценах (тарифах) на коммунальные ресурсы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eastAsia="ru-RU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Индикаторы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бюджетов лимитов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лимита финансирования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Финансовое исполнение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энергосбережения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объектам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Платежные поручения по объекту капитального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Акты выполненных работ по объекту капительного ремонта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капитального ремонта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Объекты программы переселения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программ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управляющей организации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Проведенные проверки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Проверяемые дома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домов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Нарушения по раскрытию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</w:tr>
      <w:tr w:rsidR="00A66073" w:rsidRPr="002E1C3E" w:rsidTr="00A42189">
        <w:trPr>
          <w:cantSplit/>
          <w:trHeight w:val="33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Раскрытие информации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Реестр субъектов ЖКХ</w:t>
            </w:r>
          </w:p>
        </w:tc>
      </w:tr>
    </w:tbl>
    <w:p w:rsidR="00A66073" w:rsidRPr="002E1C3E" w:rsidRDefault="00A66073" w:rsidP="002410BD">
      <w:pPr>
        <w:pStyle w:val="afffffff1"/>
        <w:rPr>
          <w:rFonts w:ascii="Times New Roman" w:hAnsi="Times New Roman" w:cs="Times New Roman"/>
          <w:sz w:val="20"/>
          <w:szCs w:val="20"/>
          <w:lang w:val="ru-RU"/>
        </w:rPr>
        <w:sectPr w:rsidR="00A66073" w:rsidRPr="002E1C3E" w:rsidSect="008A1347">
          <w:pgSz w:w="11906" w:h="16838" w:code="9"/>
          <w:pgMar w:top="993" w:right="566" w:bottom="1560" w:left="1134" w:header="709" w:footer="0" w:gutter="0"/>
          <w:cols w:space="708"/>
          <w:titlePg/>
          <w:docGrid w:linePitch="381"/>
        </w:sectPr>
      </w:pPr>
    </w:p>
    <w:p w:rsidR="00A66073" w:rsidRPr="002E1C3E" w:rsidRDefault="00A66073" w:rsidP="00E50D9D">
      <w:pPr>
        <w:pStyle w:val="16"/>
        <w:numPr>
          <w:ilvl w:val="0"/>
          <w:numId w:val="18"/>
        </w:numPr>
        <w:rPr>
          <w:rFonts w:ascii="Times New Roman" w:hAnsi="Times New Roman"/>
          <w:sz w:val="20"/>
        </w:rPr>
      </w:pPr>
      <w:bookmarkStart w:id="15" w:name="_Toc358107860"/>
      <w:r w:rsidRPr="002E1C3E">
        <w:rPr>
          <w:rFonts w:ascii="Times New Roman" w:hAnsi="Times New Roman"/>
          <w:sz w:val="20"/>
        </w:rPr>
        <w:t>Форматы реестров данных</w:t>
      </w:r>
      <w:bookmarkEnd w:id="15"/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6" w:name="_Toc358107861"/>
      <w:r w:rsidRPr="002E1C3E">
        <w:rPr>
          <w:rFonts w:ascii="Times New Roman" w:hAnsi="Times New Roman"/>
          <w:sz w:val="20"/>
          <w:szCs w:val="20"/>
        </w:rPr>
        <w:t>Реестр домов</w:t>
      </w:r>
      <w:bookmarkEnd w:id="1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73771F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F01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73771F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HOUSE</w:t>
            </w:r>
          </w:p>
        </w:tc>
      </w:tr>
    </w:tbl>
    <w:p w:rsidR="00A66073" w:rsidRPr="002E1C3E" w:rsidRDefault="00A66073" w:rsidP="00BE31D2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82"/>
        <w:gridCol w:w="2835"/>
        <w:gridCol w:w="2928"/>
        <w:gridCol w:w="1418"/>
        <w:gridCol w:w="1276"/>
        <w:gridCol w:w="1417"/>
        <w:gridCol w:w="3260"/>
      </w:tblGrid>
      <w:tr w:rsidR="00A66073" w:rsidRPr="002E1C3E" w:rsidTr="00C9645E">
        <w:trPr>
          <w:cantSplit/>
          <w:trHeight w:val="397"/>
          <w:tblHeader/>
        </w:trPr>
        <w:tc>
          <w:tcPr>
            <w:tcW w:w="582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2E1C3E">
        <w:trPr>
          <w:cantSplit/>
          <w:trHeight w:val="2756"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2E1C3E">
        <w:trPr>
          <w:cantSplit/>
          <w:trHeight w:val="348"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2E1C3E">
        <w:trPr>
          <w:cantSplit/>
          <w:trHeight w:val="268"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2E1C3E">
        <w:trPr>
          <w:cantSplit/>
          <w:trHeight w:val="331"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2E1C3E">
        <w:trPr>
          <w:cantSplit/>
          <w:trHeight w:val="831"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Вид жилого фонда 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FONDFORM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многоквартирный;</w:t>
            </w:r>
          </w:p>
          <w:p w:rsidR="00A66073" w:rsidRPr="002E1C3E" w:rsidRDefault="00A66073" w:rsidP="00E625B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индивидуальный.</w:t>
            </w:r>
          </w:p>
        </w:tc>
      </w:tr>
      <w:tr w:rsidR="00A66073" w:rsidRPr="002E1C3E" w:rsidTr="00C9645E">
        <w:trPr>
          <w:cantSplit/>
          <w:trHeight w:val="397"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IMPROVEMENT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C9645E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C9645E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благоустроенный;</w:t>
            </w:r>
          </w:p>
          <w:p w:rsidR="00A66073" w:rsidRPr="002E1C3E" w:rsidRDefault="00A66073" w:rsidP="00C9645E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частично благоустроенный;</w:t>
            </w:r>
          </w:p>
          <w:p w:rsidR="00A66073" w:rsidRPr="002E1C3E" w:rsidRDefault="00A66073" w:rsidP="00C9645E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неблагоустроенный.</w:t>
            </w:r>
          </w:p>
        </w:tc>
      </w:tr>
      <w:tr w:rsidR="00A66073" w:rsidRPr="002E1C3E" w:rsidTr="002E1C3E">
        <w:trPr>
          <w:cantSplit/>
          <w:trHeight w:val="920"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TART</w:t>
            </w:r>
            <w:r w:rsidRPr="002E1C3E">
              <w:rPr>
                <w:sz w:val="20"/>
                <w:szCs w:val="20"/>
                <w:lang w:val="en-US"/>
              </w:rPr>
              <w:t>U</w:t>
            </w:r>
            <w:r w:rsidRPr="002E1C3E">
              <w:rPr>
                <w:sz w:val="20"/>
                <w:szCs w:val="20"/>
              </w:rPr>
              <w:t>P</w:t>
            </w: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ATE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2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Признак аварийности дома</w:t>
            </w:r>
          </w:p>
        </w:tc>
        <w:tc>
          <w:tcPr>
            <w:tcW w:w="292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ISEMERGENCY</w:t>
            </w:r>
          </w:p>
        </w:tc>
        <w:tc>
          <w:tcPr>
            <w:tcW w:w="141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не аварийный дом;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аварийный дом.</w:t>
            </w:r>
          </w:p>
        </w:tc>
      </w:tr>
    </w:tbl>
    <w:p w:rsidR="00A66073" w:rsidRPr="002E1C3E" w:rsidRDefault="00A66073" w:rsidP="00790501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7" w:name="_Toc358107862"/>
      <w:r w:rsidRPr="002E1C3E">
        <w:rPr>
          <w:rFonts w:ascii="Times New Roman" w:hAnsi="Times New Roman"/>
          <w:sz w:val="20"/>
          <w:szCs w:val="20"/>
        </w:rPr>
        <w:t>ТП МКД. Общие сведения о жилом доме</w:t>
      </w:r>
      <w:bookmarkEnd w:id="1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73771F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F02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73771F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HOUSETP</w:t>
            </w:r>
          </w:p>
        </w:tc>
      </w:tr>
    </w:tbl>
    <w:p w:rsidR="00A66073" w:rsidRPr="002E1C3E" w:rsidRDefault="00A66073" w:rsidP="0073771F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80"/>
        <w:gridCol w:w="2833"/>
        <w:gridCol w:w="2931"/>
        <w:gridCol w:w="1417"/>
        <w:gridCol w:w="1275"/>
        <w:gridCol w:w="1416"/>
        <w:gridCol w:w="3258"/>
      </w:tblGrid>
      <w:tr w:rsidR="00A66073" w:rsidRPr="002E1C3E" w:rsidTr="00C9645E">
        <w:trPr>
          <w:cantSplit/>
          <w:trHeight w:val="397"/>
          <w:tblHeader/>
        </w:trPr>
        <w:tc>
          <w:tcPr>
            <w:tcW w:w="580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C9645E">
        <w:trPr>
          <w:cantSplit/>
          <w:trHeight w:val="397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C9645E">
        <w:trPr>
          <w:cantSplit/>
          <w:trHeight w:val="397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397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397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Литера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LITERA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 w:rsidDel="009C5D2F">
              <w:rPr>
                <w:sz w:val="20"/>
                <w:szCs w:val="20"/>
              </w:rPr>
              <w:t>6</w:t>
            </w: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45EC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Обозначение строения на земельном участке</w:t>
            </w:r>
          </w:p>
        </w:tc>
      </w:tr>
      <w:tr w:rsidR="00A66073" w:rsidRPr="002E1C3E" w:rsidTr="00C9645E">
        <w:trPr>
          <w:cantSplit/>
          <w:trHeight w:val="65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INVENTORYNUM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65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KADASTRNUM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составления техпаспорта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внесения последнего изменения в ТП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DATECHANGE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Серия и тип проекта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PROJECTTYPE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RECONSTRUCTIONYEAR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проведения капитального  ремонта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REPAIR</w:t>
            </w:r>
            <w:r w:rsidRPr="002E1C3E">
              <w:rPr>
                <w:sz w:val="20"/>
                <w:szCs w:val="20"/>
                <w:lang w:val="en-US"/>
              </w:rPr>
              <w:t>Y</w:t>
            </w:r>
            <w:r w:rsidRPr="002E1C3E">
              <w:rPr>
                <w:sz w:val="20"/>
                <w:szCs w:val="20"/>
              </w:rPr>
              <w:t>EAR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502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строительный объем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UILDINGVOLUME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502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502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  <w:r w:rsidRPr="002E1C3E">
              <w:rPr>
                <w:sz w:val="20"/>
                <w:szCs w:val="20"/>
                <w:lang w:val="en-US"/>
              </w:rPr>
              <w:t>FLATS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жилой части</w:t>
            </w: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нежилых помещений функционального назначения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GENERALUSESQUARE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 помещений общего пользования</w:t>
            </w:r>
          </w:p>
        </w:tc>
      </w:tr>
      <w:tr w:rsidR="00A66073" w:rsidRPr="002E1C3E" w:rsidTr="00C9645E">
        <w:trPr>
          <w:cantSplit/>
          <w:trHeight w:val="502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STAIRWAY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502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  <w:trHeight w:val="502"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надземной части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UP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Число этажей подземной части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STOREYSNUM</w:t>
            </w:r>
            <w:r w:rsidRPr="002E1C3E">
              <w:rPr>
                <w:sz w:val="20"/>
                <w:szCs w:val="20"/>
                <w:lang w:val="en-US"/>
              </w:rPr>
              <w:t>DOWN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PORCHNUM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проживающих 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лицевых счетов 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ACCOUNTNUM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НАВЕРНО НЕ ЛС А КВАРТИР ???</w:t>
            </w: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Мансарды, ед.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GARRET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квартир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встроенных-пристроенных помещений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BUILTINSQUARE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балкона, лоджии, т.д.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BALCONYSQUARE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надстройки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SUPERSTRUCTUREYEAR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C9645E">
        <w:trPr>
          <w:cantSplit/>
        </w:trPr>
        <w:tc>
          <w:tcPr>
            <w:tcW w:w="580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3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2931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PHYSDEP</w:t>
            </w:r>
          </w:p>
        </w:tc>
        <w:tc>
          <w:tcPr>
            <w:tcW w:w="1417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3,2</w:t>
            </w:r>
          </w:p>
        </w:tc>
        <w:tc>
          <w:tcPr>
            <w:tcW w:w="1416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3771F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790501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8" w:name="_Toc358107863"/>
      <w:r w:rsidRPr="002E1C3E">
        <w:rPr>
          <w:rFonts w:ascii="Times New Roman" w:hAnsi="Times New Roman"/>
          <w:sz w:val="20"/>
          <w:szCs w:val="20"/>
        </w:rPr>
        <w:t>ТП МКД. Техническое описание здания</w:t>
      </w:r>
      <w:bookmarkEnd w:id="1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eastAsia="zh-CN"/>
              </w:rPr>
              <w:t>К</w:t>
            </w:r>
            <w:r w:rsidRPr="002E1C3E">
              <w:rPr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</w:t>
            </w:r>
            <w:r w:rsidRPr="002E1C3E">
              <w:rPr>
                <w:sz w:val="20"/>
                <w:szCs w:val="20"/>
                <w:lang w:val="en-US"/>
              </w:rPr>
              <w:t>03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HOUSETDESCR</w:t>
            </w:r>
          </w:p>
        </w:tc>
      </w:tr>
    </w:tbl>
    <w:p w:rsidR="00A66073" w:rsidRPr="002E1C3E" w:rsidRDefault="00A66073" w:rsidP="005245E5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A66073" w:rsidRPr="002E1C3E" w:rsidTr="00F45EC7">
        <w:trPr>
          <w:cantSplit/>
          <w:trHeight w:val="397"/>
          <w:tblHeader/>
        </w:trPr>
        <w:tc>
          <w:tcPr>
            <w:tcW w:w="584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4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F45EC7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F45EC7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F45EC7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F45EC7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F45EC7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HEATINGTYPE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Квартирное отопление;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Печное;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Отсутствует;</w:t>
            </w:r>
          </w:p>
        </w:tc>
      </w:tr>
      <w:tr w:rsidR="00A66073" w:rsidRPr="002E1C3E" w:rsidTr="00F45EC7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WATERSUPPLYTYPE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A66073" w:rsidRPr="002E1C3E" w:rsidTr="00F45EC7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SEWERAGE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HOTWATERSUPPLYTYPE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Автономная котельная;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Квартирное (индивидуальный котел);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Индивидуальный водонагреватель;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 дровяных колонок;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 – Отсутствует.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GASSUPPLYTYPE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Центральное;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Нецентральное;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Отсутствует.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Вентиляция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VENTILATION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Приточная вентиляция;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Вытяжная вентиляция;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Приточно-вытяжная вентиляция;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4 - Отсутствует.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Водостоки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DRAIN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Наружные водостоки;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Внутренние водостоки;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–Отсутствует.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Есть;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Отсутствует.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Размещение приёмо-загрузочных клапанов мусоропровода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CHUTELOCATION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Квартирные;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Обособленные помещения на лестничной клетке;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Лестничная клетка.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FOUNDATION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Ленточный;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Столбчатый;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Сплошной;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Сборный;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Отсутствует.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стен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WALLTYPE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Кирпичный;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Панельный;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Монолит;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Другой тип,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Деревянный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FLOORTYPE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Железобетонные;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Смешанные;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Деревянные.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Конструкция крыши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ROOFTYPE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Плоская крыша;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Скатная крыша.</w:t>
            </w:r>
          </w:p>
        </w:tc>
      </w:tr>
      <w:tr w:rsidR="00A66073" w:rsidRPr="002E1C3E" w:rsidTr="00F45EC7">
        <w:trPr>
          <w:cantSplit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NUMELEVATORS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790501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9" w:name="_Toc358107864"/>
      <w:r w:rsidRPr="002E1C3E">
        <w:rPr>
          <w:rFonts w:ascii="Times New Roman" w:hAnsi="Times New Roman"/>
          <w:sz w:val="20"/>
          <w:szCs w:val="20"/>
        </w:rPr>
        <w:t>ТП МКД. Эксплуатационные характеристики здания</w:t>
      </w:r>
      <w:bookmarkEnd w:id="1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F81F33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F04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F81F33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BB5B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XP</w:t>
            </w:r>
          </w:p>
        </w:tc>
      </w:tr>
    </w:tbl>
    <w:p w:rsidR="00A66073" w:rsidRPr="002E1C3E" w:rsidRDefault="00A66073" w:rsidP="007474B6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9"/>
        <w:gridCol w:w="2871"/>
        <w:gridCol w:w="2904"/>
        <w:gridCol w:w="1417"/>
        <w:gridCol w:w="1275"/>
        <w:gridCol w:w="1416"/>
        <w:gridCol w:w="3258"/>
      </w:tblGrid>
      <w:tr w:rsidR="00A66073" w:rsidRPr="002E1C3E" w:rsidTr="00A42189">
        <w:trPr>
          <w:cantSplit/>
          <w:trHeight w:val="397"/>
          <w:tblHeader/>
        </w:trPr>
        <w:tc>
          <w:tcPr>
            <w:tcW w:w="569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Код улицы КЛАДР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Полный код улицы формата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ССРРРГГГПППУУУУКК, где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СС – код субъекта РФ;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РРР – код района;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ГГГ – код города;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ППП – код нас. пункта;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УУУУ – код улицы;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КК – код актуальности наименования.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дома 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корпуса дома 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Номер строения 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Высота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здания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HEIGTH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Группа капитальности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SOLIDGROUP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  <w:lang w:eastAsia="zh-CN"/>
              </w:rPr>
              <w:t>Нормативный срок службы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LIFECYCLE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помещений, входящих в состав общего имущества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 xml:space="preserve">COMPROPTOTALSQUARE 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Уборочная площадь помещений, входящих в состав общего имущества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COMPROPCLEANSQUARE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граждан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TOTALSQUAREPRIVATEPROPPEOPLE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частной собственности ЮЛ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TOTALSQUAREPRIVATEPROP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JUR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муниципальной собственности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MUNICIPALPROP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в государственной собственности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GOSPROP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жилых помещений иной формы собственности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OTHERPROP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8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Отапливаемый объем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HEATEDVOLUME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71" w:type="dxa"/>
          </w:tcPr>
          <w:p w:rsidR="00A66073" w:rsidRPr="002E1C3E" w:rsidDel="003C15A7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документам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D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71" w:type="dxa"/>
          </w:tcPr>
          <w:p w:rsidR="00A66073" w:rsidRPr="002E1C3E" w:rsidDel="003C15A7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F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TOTALSQUARE</w:t>
            </w:r>
            <w:r w:rsidRPr="002E1C3E">
              <w:rPr>
                <w:color w:val="000000"/>
                <w:sz w:val="20"/>
                <w:szCs w:val="20"/>
                <w:lang w:val="en-US" w:eastAsia="zh-CN"/>
              </w:rPr>
              <w:t>PARCEL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71" w:type="dxa"/>
          </w:tcPr>
          <w:p w:rsidR="00A66073" w:rsidRPr="002E1C3E" w:rsidDel="003C15A7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Площадь придомовой территории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rStyle w:val="hps"/>
                <w:sz w:val="20"/>
                <w:szCs w:val="20"/>
              </w:rPr>
              <w:t>HOUSETERRITORY</w:t>
            </w:r>
            <w:r w:rsidRPr="002E1C3E">
              <w:rPr>
                <w:color w:val="000000"/>
                <w:sz w:val="20"/>
                <w:szCs w:val="20"/>
                <w:lang w:eastAsia="zh-CN"/>
              </w:rPr>
              <w:t>SQUARE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холодного водоснабжения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COLDWATERROUTE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горячего водоснабжения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HWATERROUTE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  <w:tr w:rsidR="00A66073" w:rsidRPr="002E1C3E" w:rsidTr="00A42189">
        <w:trPr>
          <w:cantSplit/>
        </w:trPr>
        <w:tc>
          <w:tcPr>
            <w:tcW w:w="569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71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Наличие транзитной трассы теплоносителя</w:t>
            </w:r>
          </w:p>
        </w:tc>
        <w:tc>
          <w:tcPr>
            <w:tcW w:w="2904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val="en-US" w:eastAsia="zh-CN"/>
              </w:rPr>
            </w:pPr>
            <w:r w:rsidRPr="002E1C3E">
              <w:rPr>
                <w:color w:val="000000"/>
                <w:sz w:val="20"/>
                <w:szCs w:val="20"/>
                <w:lang w:val="en-US" w:eastAsia="zh-CN"/>
              </w:rPr>
              <w:t>HEATROUTE</w:t>
            </w:r>
          </w:p>
        </w:tc>
        <w:tc>
          <w:tcPr>
            <w:tcW w:w="1417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 - нет;</w:t>
            </w:r>
          </w:p>
          <w:p w:rsidR="00A66073" w:rsidRPr="002E1C3E" w:rsidRDefault="00A66073" w:rsidP="00F81F33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1 – есть.</w:t>
            </w:r>
          </w:p>
        </w:tc>
      </w:tr>
    </w:tbl>
    <w:p w:rsidR="00A66073" w:rsidRPr="002E1C3E" w:rsidRDefault="00A66073" w:rsidP="00F81F33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7B5DFD">
      <w:pPr>
        <w:pStyle w:val="Revision"/>
        <w:spacing w:after="200" w:line="276" w:lineRule="auto"/>
        <w:rPr>
          <w:rFonts w:ascii="Times New Roman" w:hAnsi="Times New Roman"/>
          <w:sz w:val="20"/>
          <w:szCs w:val="20"/>
          <w:lang w:eastAsia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20" w:name="_Toc358107865"/>
      <w:r w:rsidRPr="002E1C3E">
        <w:rPr>
          <w:rFonts w:ascii="Times New Roman" w:hAnsi="Times New Roman"/>
          <w:sz w:val="20"/>
          <w:szCs w:val="20"/>
        </w:rPr>
        <w:t>ТП МКД. Энергетические характеристики здания</w:t>
      </w:r>
      <w:bookmarkEnd w:id="2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F81F33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F81F3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F05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F81F33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BB5B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NP</w:t>
            </w:r>
          </w:p>
        </w:tc>
      </w:tr>
    </w:tbl>
    <w:p w:rsidR="00A66073" w:rsidRPr="002E1C3E" w:rsidRDefault="00A66073" w:rsidP="00F81F33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8"/>
        <w:gridCol w:w="2836"/>
        <w:gridCol w:w="2977"/>
        <w:gridCol w:w="1419"/>
        <w:gridCol w:w="1276"/>
        <w:gridCol w:w="1418"/>
        <w:gridCol w:w="3261"/>
      </w:tblGrid>
      <w:tr w:rsidR="00A66073" w:rsidRPr="002E1C3E" w:rsidTr="00A42189">
        <w:trPr>
          <w:cantSplit/>
          <w:trHeight w:val="397"/>
          <w:tblHeader/>
        </w:trPr>
        <w:tc>
          <w:tcPr>
            <w:tcW w:w="568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61" w:type="dxa"/>
          </w:tcPr>
          <w:p w:rsidR="00A66073" w:rsidRPr="002E1C3E" w:rsidRDefault="00A66073" w:rsidP="00F81F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составления ЭП 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FILLDATE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последнего изменения ЭП 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CHANGESDATE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EXPIRATIONDATE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температура внутри квартир (помещений) за отопительный период, °С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AVERFLATTEMPERATURE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Температура внутренняя расчетная для проектирования систем отопления и вентиляции воздуха, °С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AIRINSIDETEMPERATURE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внутри отапливаемого помещения для расчета теплоизоляции, °С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CULCAIRINSIDETEMPERATURE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Расчетная температура наружного воздуха, °С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CALCEXTAIRTEMPERATURE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многолетняя температура наружного воздуха за отопительный период, °С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AVEREXTAIRTEMPERATURE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Средняя многолетняя продолжительность отопительного периода, сут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DURATIONHEATINGSEASON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Градусо-сутки отопительного периода по средней многолетней продолжительности отопительного периода, °С·сут 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</w:rPr>
              <w:t>DEGREE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тепловой энергии в базовом году, МВТ·ч/год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FCONSUMPTHERMENERGYYEAR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тепловой энергии, МВТ·ч/год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NCONSUMPTHERMENERGYYEAR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электрической энергии в базовом году, МВТ·ч/год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FCONSUMPELECTRENERGYYEAR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электрической энергии, МВТ·ч/год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NCONSUMPELECTRENERGYYEAR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природного газа в базовом году, тыс.м³/год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FCONSUMPNATURALGASYEAR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природного газа, тыс.м³/год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NCONSUMPNATURALGASYEAR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потребление водопроводной воды в базовом году, тыс.м³/год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FCONSUMPWATERYEAR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Нормативное потребление водопроводной воды, тыс.м³/год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NCONSUMPWATERYEAR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отопление и вентиляцию за отопительный период,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FHEATSEWERSCHARGETHERMENERGY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отопление и вентиляцию за отопительный период,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NHEATSEWERSCHARGETHERMENERGY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тепловой энергии на горячее водоснабжение,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FHWATERSCHARGETHERMENERGY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тепловой энергии на горячее водоснабжение,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NHWATERSCHARGETHERMENERGY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электрической энергии,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FSCHARGEELECTRENERGY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электрической энергии,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NSCHARGEELECTRENERGY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природного газа,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FSCHARGEGAS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природного газа,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NSCHARGEGAS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расход водопроводной воды,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FSCHARGEWATER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расход водопроводной воды,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NSCHARGEWATER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удельная эксплуатационная энергоемкость,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FSOPERATIONALDUTY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удельная эксплуатационная энергоемкость, кВт·ч/м²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NSOPERATIONALDUTY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удельная тепловая характеристика здания, Вт/(м³·ºС)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FSTHERMALVALUE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удельная тепловая характеристика здания, Вт/(м³·ºС)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NSTHERMALVALUE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6,4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тепловая мощность, кВт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FTHERMALPOWER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тепловая мощность, кВт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NTHERMALPOWER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установленная электрическая мощность, кВт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FELECTRICPOWER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Нормативная установленная электрическая мощность, кВт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NELECTRICPOWER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среднечасовой за отопительный период расход тепла на ГВС, кВт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FHWATERAVGCONS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среднечасовой за отопительный период расход тепла на ГВС, кВт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NHWATERAVGCONS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природного газа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FAVGCONSUMPGASDAY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природного газа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NAVGCONSUMPGASDAY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холодной воды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FAVGCONSUMPCWATERDAY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холодной воды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NAVGCONSUMPCWATERDAY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горячей воды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FAVGCONSUMPHWATERDAY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горячей воды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NAVGCONSUMPHWATERDAY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среднесуточный расход электрической энергии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FAVGCONSUMPELECTRDAY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среднесуточный расход электрической энергии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NAVGCONSUMPELECTRDAY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отопление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FHEATSCHARGEMAXHEATENERGYHOUR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удельный максимальный часовой расход тепловой энергии на отопление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NHEATSCHARGEMAXHEATENERGYHOUR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удельный максимальный часовой расход тепловой энергии на вентиляцию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FVENTSCHARGEMAXHEATENERGYHOUR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6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Нормативный  удельный максимальный часовой расход тепловой энергии на вентиляцию</w:t>
            </w:r>
          </w:p>
        </w:tc>
        <w:tc>
          <w:tcPr>
            <w:tcW w:w="2977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NVENTSCHARGEMAXHEATENERGYHOUR</w:t>
            </w:r>
          </w:p>
        </w:tc>
        <w:tc>
          <w:tcPr>
            <w:tcW w:w="1419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Default="00A66073" w:rsidP="00790501">
      <w:pPr>
        <w:pStyle w:val="af1"/>
        <w:rPr>
          <w:sz w:val="20"/>
          <w:szCs w:val="20"/>
        </w:rPr>
      </w:pPr>
    </w:p>
    <w:p w:rsidR="00A66073" w:rsidRPr="002E1C3E" w:rsidRDefault="00A66073" w:rsidP="00790501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21" w:name="_Toc358107866"/>
      <w:r w:rsidRPr="002E1C3E">
        <w:rPr>
          <w:rFonts w:ascii="Times New Roman" w:hAnsi="Times New Roman"/>
          <w:sz w:val="20"/>
          <w:szCs w:val="20"/>
        </w:rPr>
        <w:t>ТП МКД. Характеристика жилых помещений</w:t>
      </w:r>
      <w:bookmarkEnd w:id="2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426DFF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F72</w:t>
            </w:r>
          </w:p>
        </w:tc>
      </w:tr>
      <w:tr w:rsidR="00A66073" w:rsidRPr="002E1C3E" w:rsidTr="00426DFF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TPFLATPARAMETER</w:t>
            </w:r>
          </w:p>
        </w:tc>
      </w:tr>
    </w:tbl>
    <w:p w:rsidR="00A66073" w:rsidRPr="002E1C3E" w:rsidRDefault="00A66073" w:rsidP="005245E5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84"/>
        <w:gridCol w:w="2834"/>
        <w:gridCol w:w="2926"/>
        <w:gridCol w:w="1417"/>
        <w:gridCol w:w="1275"/>
        <w:gridCol w:w="1416"/>
        <w:gridCol w:w="3258"/>
      </w:tblGrid>
      <w:tr w:rsidR="00A66073" w:rsidRPr="002E1C3E" w:rsidTr="00A42189">
        <w:trPr>
          <w:cantSplit/>
          <w:trHeight w:val="397"/>
          <w:tblHeader/>
        </w:trPr>
        <w:tc>
          <w:tcPr>
            <w:tcW w:w="584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4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26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квартир всего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FLATCOUNTALL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1-комнатных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FLATCOUNT1R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2-комнатных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FLATCOUNT2R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3-комнатных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FLATCOUNT3R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4-комнатных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FLATCOUNT4R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5-комнатных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FLATCOUNT5R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6-комнатных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FLATCOUNT6R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Кол-во отдельных 7-комнатных и более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FLATCOUNT7R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FLATTOTALSQUAREALL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1-комнатных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FLATTOTALSQUARE1R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2-комнатных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FLATTOTALSQUARE2R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3-комнатных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FLATTOTALSQUARE3R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4-комнатных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FLATTOTALSQUARE4R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5-комнатных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FLATTOTALSQUARE5R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6-комнатных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FLATTOTALSQUARE6R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отдельных 7-комнатных и более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FLATTOTALSQUARE7R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FLATLIVINGSQUAREALL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1-комнатных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FLATLIVINGSQUARE1R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2-комнатных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FLATLIVINGSQUARE2R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3-комнатных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FLATLIVINGSQUARE3R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4-комнатных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FLATLIVINGSQUARE4R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5-комнатных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FLATLIVINGSQUARE5R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6-комнатных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FLATLIVINGSQUARE6R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отдельных 7-комнатных и более квартир,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FLATLIVINGSQUARE7R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квартир всего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COMFLATCOUNTALL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2-комнатных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COMFLATCOUNT2R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3-комнатных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COMFLATCOUNT3R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4-комнатных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COMFLATCOUNT4R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5-комнатных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COMFLATCOUNT5R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6-комнатных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COMFLATCOUNT6R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7-комнатных и более квартир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COMFLATCOUNT7R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коммунальных квартирах всего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COMROOMCOUNTALL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2-комнатных квартирах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COMROOMCOUNT2R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3-комнатных квартирах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COMROOMCOUNT3R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4-комнатных квартирах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COMROOMCOUNT4R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5-комнатных квартирах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COMROOMCOUNT5R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6-комнатных квартирах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COMROOMCOUNT6R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коммунальных комнат в 7-комнатных и более квартирах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COMROOMCOUNT7R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COMTOTALSQUAREALL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2-комнатных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COMTOTALSQUARE2R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3-комнатных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COMTOTALSQUARE3R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4-комнатных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COMTOTALSQUARE4R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5-комнатных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COMTOTALSQUARE5R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6-комнатных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COMTOTALSQUARE6R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коммунальных  7-комнатных и более квартир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COMTOTALSQUARE7R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всего,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COMLIVINGSQUAREALL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2-комнатных квартирах,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COMLIVINGSQUARE2R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3-комнатных квартирах,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COMLIVINGSQUARE3R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4-комнатных квартирах,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COMLIVINGSQUARE4R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5-комнатных квартирах,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COMLIVINGSQUARE5R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6-комнатных квартирах,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COMLIVINGSQUARE6R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коммунальных комнат в 7-комнатных и более квартирах,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COMLIVINGSQUARE7R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 в общежитии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HOSTELCOUNTROOM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общежитий,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HOSTELTOTALSQUARE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65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 общежитий, кв. м</w:t>
            </w:r>
          </w:p>
        </w:tc>
        <w:tc>
          <w:tcPr>
            <w:tcW w:w="29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HOSTELLIVINGSQUARE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Align w:val="bottom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Default="00A66073" w:rsidP="005245E5">
      <w:pPr>
        <w:pStyle w:val="af1"/>
        <w:rPr>
          <w:sz w:val="20"/>
          <w:szCs w:val="20"/>
        </w:rPr>
      </w:pPr>
    </w:p>
    <w:p w:rsidR="00A66073" w:rsidRDefault="00A66073" w:rsidP="005245E5">
      <w:pPr>
        <w:pStyle w:val="af1"/>
        <w:rPr>
          <w:sz w:val="20"/>
          <w:szCs w:val="20"/>
        </w:rPr>
      </w:pPr>
    </w:p>
    <w:p w:rsidR="00A66073" w:rsidRDefault="00A66073" w:rsidP="005245E5">
      <w:pPr>
        <w:pStyle w:val="af1"/>
        <w:rPr>
          <w:sz w:val="20"/>
          <w:szCs w:val="20"/>
        </w:rPr>
      </w:pPr>
    </w:p>
    <w:p w:rsidR="00A66073" w:rsidRDefault="00A66073" w:rsidP="005245E5">
      <w:pPr>
        <w:pStyle w:val="af1"/>
        <w:rPr>
          <w:sz w:val="20"/>
          <w:szCs w:val="20"/>
        </w:rPr>
      </w:pPr>
    </w:p>
    <w:p w:rsidR="00A66073" w:rsidRPr="002E1C3E" w:rsidRDefault="00A66073" w:rsidP="005245E5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22" w:name="_Toc358107867"/>
      <w:r w:rsidRPr="002E1C3E">
        <w:rPr>
          <w:rFonts w:ascii="Times New Roman" w:hAnsi="Times New Roman"/>
          <w:sz w:val="20"/>
          <w:szCs w:val="20"/>
        </w:rPr>
        <w:t>Реестр помещений</w:t>
      </w:r>
      <w:bookmarkEnd w:id="2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F06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</w:p>
        </w:tc>
      </w:tr>
    </w:tbl>
    <w:p w:rsidR="00A66073" w:rsidRPr="002E1C3E" w:rsidRDefault="00A66073" w:rsidP="00790501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6"/>
        <w:gridCol w:w="2693"/>
        <w:gridCol w:w="2975"/>
        <w:gridCol w:w="1417"/>
        <w:gridCol w:w="1275"/>
        <w:gridCol w:w="1416"/>
        <w:gridCol w:w="3258"/>
      </w:tblGrid>
      <w:tr w:rsidR="00A66073" w:rsidRPr="002E1C3E" w:rsidTr="00A42189">
        <w:trPr>
          <w:cantSplit/>
          <w:trHeight w:val="397"/>
          <w:tblHeader/>
        </w:trPr>
        <w:tc>
          <w:tcPr>
            <w:tcW w:w="676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помещения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Подъезд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FLATBLOCK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Этаж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FLATFLOOR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LIVINGSQUARE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 лоджии/ балкона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LOGGIASQUARE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Высота помещений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HEIGHTCEIL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PROPERTYFORM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жилого помещения в зависимости от цели использования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PURPOSEUSING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</w:tbl>
    <w:p w:rsidR="00A66073" w:rsidRPr="002E1C3E" w:rsidRDefault="00A66073" w:rsidP="00790501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23" w:name="_Toc358107868"/>
      <w:r w:rsidRPr="002E1C3E">
        <w:rPr>
          <w:rFonts w:ascii="Times New Roman" w:hAnsi="Times New Roman"/>
          <w:sz w:val="20"/>
          <w:szCs w:val="20"/>
        </w:rPr>
        <w:t>Реестр общедомовых приборов учета</w:t>
      </w:r>
      <w:bookmarkEnd w:id="2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F07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HOUSEOPU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A66073" w:rsidRPr="002E1C3E" w:rsidTr="00A42189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Серийный номер 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 прибора учета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TRANSFRATE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Соответствие 1 единицы шкалы измерения счетчика 1 единице расхода ресурса. Если не указан, то принимается равным 1.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Pr="002E1C3E" w:rsidRDefault="00A66073" w:rsidP="006A2FBD">
      <w:pPr>
        <w:pStyle w:val="af4"/>
        <w:rPr>
          <w:sz w:val="20"/>
        </w:rPr>
      </w:pPr>
      <w:bookmarkStart w:id="24" w:name="_Toc348536167"/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25" w:name="_Toc358107869"/>
      <w:r w:rsidRPr="002E1C3E">
        <w:rPr>
          <w:rFonts w:ascii="Times New Roman" w:hAnsi="Times New Roman"/>
          <w:sz w:val="20"/>
          <w:szCs w:val="20"/>
        </w:rPr>
        <w:t>Реестр показаний общедомовых приборов учета</w:t>
      </w:r>
      <w:bookmarkEnd w:id="24"/>
      <w:bookmarkEnd w:id="2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8936AB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F73</w:t>
            </w:r>
          </w:p>
        </w:tc>
      </w:tr>
      <w:tr w:rsidR="00A66073" w:rsidRPr="002E1C3E" w:rsidTr="008936AB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A66073" w:rsidRPr="002E1C3E" w:rsidRDefault="00A66073" w:rsidP="008936AB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A66073" w:rsidRPr="002E1C3E" w:rsidTr="00A42189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заявленное;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показание, снятое контроллером;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расчетное по нормативу;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6 - расчетное по среднему;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A66073" w:rsidRPr="002E1C3E" w:rsidTr="00A42189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ОДПУ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26" w:name="_Toc346559294"/>
      <w:bookmarkStart w:id="27" w:name="_Toc348536168"/>
      <w:bookmarkStart w:id="28" w:name="_Toc358107870"/>
      <w:r w:rsidRPr="002E1C3E">
        <w:rPr>
          <w:rFonts w:ascii="Times New Roman" w:hAnsi="Times New Roman"/>
          <w:sz w:val="20"/>
          <w:szCs w:val="20"/>
        </w:rPr>
        <w:t>Объемы потребления коммунальных ресурсов по домам</w:t>
      </w:r>
      <w:bookmarkEnd w:id="26"/>
      <w:bookmarkEnd w:id="27"/>
      <w:bookmarkEnd w:id="2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8936AB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F32</w:t>
            </w:r>
          </w:p>
        </w:tc>
      </w:tr>
      <w:tr w:rsidR="00A66073" w:rsidRPr="002E1C3E" w:rsidTr="008936AB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H</w:t>
            </w:r>
            <w:r w:rsidRPr="002E1C3E">
              <w:rPr>
                <w:sz w:val="20"/>
                <w:szCs w:val="20"/>
              </w:rPr>
              <w:t>VOLUMECONSUMPTION</w:t>
            </w:r>
          </w:p>
        </w:tc>
      </w:tr>
    </w:tbl>
    <w:p w:rsidR="00A66073" w:rsidRPr="002E1C3E" w:rsidRDefault="00A66073" w:rsidP="008936AB">
      <w:pPr>
        <w:pStyle w:val="afffffff2"/>
        <w:rPr>
          <w:sz w:val="20"/>
          <w:szCs w:val="20"/>
        </w:rPr>
      </w:pPr>
      <w:bookmarkStart w:id="29" w:name="_Toc346559295"/>
      <w:r w:rsidRPr="002E1C3E">
        <w:rPr>
          <w:sz w:val="20"/>
          <w:szCs w:val="20"/>
        </w:rPr>
        <w:t>Атрибуты реестра</w:t>
      </w:r>
      <w:bookmarkEnd w:id="29"/>
    </w:p>
    <w:tbl>
      <w:tblPr>
        <w:tblW w:w="1375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48"/>
        <w:gridCol w:w="2385"/>
        <w:gridCol w:w="3348"/>
        <w:gridCol w:w="1419"/>
        <w:gridCol w:w="1276"/>
        <w:gridCol w:w="1418"/>
        <w:gridCol w:w="3261"/>
      </w:tblGrid>
      <w:tr w:rsidR="00A66073" w:rsidRPr="002E1C3E" w:rsidTr="00736525">
        <w:trPr>
          <w:cantSplit/>
          <w:trHeight w:val="397"/>
          <w:tblHeader/>
        </w:trPr>
        <w:tc>
          <w:tcPr>
            <w:tcW w:w="648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потребления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CONSUMPTIONTYPE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общедомовым ПУ;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суммарное потребление по помещениям;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по нормативу;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 среднегодовому потреблению;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прочее.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ресурса 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Значения из справочника услуг 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за период</w:t>
            </w:r>
          </w:p>
        </w:tc>
        <w:tc>
          <w:tcPr>
            <w:tcW w:w="334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VOLUME</w:t>
            </w:r>
          </w:p>
        </w:tc>
        <w:tc>
          <w:tcPr>
            <w:tcW w:w="1419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15,4</w:t>
            </w:r>
          </w:p>
        </w:tc>
        <w:tc>
          <w:tcPr>
            <w:tcW w:w="141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1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8936AB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30" w:name="_Toc348536169"/>
      <w:bookmarkStart w:id="31" w:name="_Toc358107871"/>
      <w:r w:rsidRPr="002E1C3E">
        <w:rPr>
          <w:rFonts w:ascii="Times New Roman" w:hAnsi="Times New Roman"/>
          <w:sz w:val="20"/>
          <w:szCs w:val="20"/>
        </w:rPr>
        <w:t>Реестр индивидуальных приборов учета</w:t>
      </w:r>
      <w:bookmarkEnd w:id="30"/>
      <w:bookmarkEnd w:id="3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8936AB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F08</w:t>
            </w:r>
          </w:p>
        </w:tc>
      </w:tr>
      <w:tr w:rsidR="00A66073" w:rsidRPr="002E1C3E" w:rsidTr="008936AB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FLATIPU</w:t>
            </w:r>
          </w:p>
        </w:tc>
      </w:tr>
    </w:tbl>
    <w:p w:rsidR="00A66073" w:rsidRPr="002E1C3E" w:rsidRDefault="00A66073" w:rsidP="008936AB">
      <w:pPr>
        <w:pStyle w:val="afffffff2"/>
        <w:rPr>
          <w:sz w:val="20"/>
          <w:szCs w:val="20"/>
        </w:rPr>
      </w:pPr>
      <w:bookmarkStart w:id="32" w:name="_Toc346559227"/>
      <w:r w:rsidRPr="002E1C3E">
        <w:rPr>
          <w:sz w:val="20"/>
          <w:szCs w:val="20"/>
        </w:rPr>
        <w:t>Атрибуты реестра</w:t>
      </w:r>
      <w:bookmarkEnd w:id="32"/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счетчика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PUTYPE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Разрядность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DIGITCOUNT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разрядов целой части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Коэффициент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TRANSFRATE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Соответствие 1 единицы шкалы измерения счетчика 1 единице расхода ресурса. Если не указан, то принимается равным 1.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установки счетчика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SEATDATE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коммерческого учета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коммерческого учета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следующей поверки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NEXTCHECKDATE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Default="00A66073" w:rsidP="008936AB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7"/>
        </w:numPr>
        <w:rPr>
          <w:rFonts w:ascii="Times New Roman" w:hAnsi="Times New Roman"/>
          <w:sz w:val="20"/>
          <w:szCs w:val="20"/>
        </w:rPr>
      </w:pPr>
      <w:bookmarkStart w:id="33" w:name="_Toc348536170"/>
      <w:bookmarkStart w:id="34" w:name="_Toc358107872"/>
      <w:r w:rsidRPr="002E1C3E">
        <w:rPr>
          <w:rFonts w:ascii="Times New Roman" w:hAnsi="Times New Roman"/>
          <w:sz w:val="20"/>
          <w:szCs w:val="20"/>
        </w:rPr>
        <w:t>Реестр показаний индивидуальных приборов учета</w:t>
      </w:r>
      <w:bookmarkEnd w:id="33"/>
      <w:bookmarkEnd w:id="3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8936AB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</w:rPr>
              <w:t>Корневой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F74</w:t>
            </w:r>
          </w:p>
        </w:tc>
      </w:tr>
      <w:tr w:rsidR="00A66073" w:rsidRPr="002E1C3E" w:rsidTr="008936AB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</w:t>
            </w: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</w:tr>
    </w:tbl>
    <w:p w:rsidR="00A66073" w:rsidRPr="002E1C3E" w:rsidRDefault="00A66073" w:rsidP="008936AB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CHARGEYEAR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CHARGEMONTH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Серийный номер ПУ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SERIALNUMBER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снятия показания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READOUTDATE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показания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READOUTTYPE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показание при  установке ПУ;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заявленное абонентом;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снятое контроллером;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 – автоматически снятое показание системой учета;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5 - расчетное по нормативу;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6 - расчетное по среднему;</w:t>
            </w:r>
          </w:p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7 -  показание при снятии ПУ.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Показание ИПУ</w:t>
            </w:r>
          </w:p>
        </w:tc>
        <w:tc>
          <w:tcPr>
            <w:tcW w:w="29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  <w:lang w:val="en-US"/>
              </w:rPr>
              <w:t>READOUT</w:t>
            </w:r>
          </w:p>
        </w:tc>
        <w:tc>
          <w:tcPr>
            <w:tcW w:w="1417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8936AB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35" w:name="_Toc358107873"/>
      <w:r w:rsidRPr="002E1C3E">
        <w:rPr>
          <w:rFonts w:ascii="Times New Roman" w:hAnsi="Times New Roman"/>
          <w:sz w:val="20"/>
          <w:szCs w:val="20"/>
        </w:rPr>
        <w:t>Реестр субъектов ЖКХ</w:t>
      </w:r>
      <w:bookmarkEnd w:id="3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F09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GKHSUBJECT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600"/>
          <w:tblHeader/>
        </w:trPr>
        <w:tc>
          <w:tcPr>
            <w:tcW w:w="627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79050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AB309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субъекта ЖКХ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управляющая организация;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ресурсоснабжающая организация;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саморегулируемая организация;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поставщик услуг (кроме УК и РСО);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 – подрядная организация;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 xml:space="preserve"> - 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прочие.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субъекта ЖКХ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SUBJECTABBR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Если не указано, в системе будет использовано полное наименование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SITUATION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FIOLEADER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КПП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KPP 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ОКПО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OKPO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ОКВЭД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OKVAD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ОГРН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реквизиты и свидетельства о государственной регистрации в качестве юридического лица или индивидуального предпринимателя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гос. регистрации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Орган регистрации юр. лица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REG</w:t>
            </w: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ADDRESSJUR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Факс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FAXES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Сайт компании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WEBSITE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БИК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BIK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Код банка</w:t>
            </w:r>
          </w:p>
        </w:tc>
      </w:tr>
      <w:tr w:rsidR="00A66073" w:rsidRPr="002E1C3E" w:rsidTr="00736525">
        <w:trPr>
          <w:cantSplit/>
          <w:trHeight w:val="900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CALCACCOUNT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  <w:r w:rsidRPr="002E1C3E">
              <w:rPr>
                <w:vanish/>
                <w:color w:val="FF00FF"/>
                <w:sz w:val="20"/>
                <w:szCs w:val="20"/>
                <w:u w:color="FFFF99"/>
              </w:rPr>
              <w:t xml:space="preserve">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900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EMAIL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4D74AC">
        <w:trPr>
          <w:cantSplit/>
          <w:trHeight w:val="600"/>
        </w:trPr>
        <w:tc>
          <w:tcPr>
            <w:tcW w:w="627" w:type="dxa"/>
          </w:tcPr>
          <w:p w:rsidR="00A66073" w:rsidRPr="002E1C3E" w:rsidRDefault="00A66073" w:rsidP="004D74AC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742" w:type="dxa"/>
          </w:tcPr>
          <w:p w:rsidR="00A66073" w:rsidRPr="002E1C3E" w:rsidRDefault="00A66073" w:rsidP="004D74AC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975" w:type="dxa"/>
          </w:tcPr>
          <w:p w:rsidR="00A66073" w:rsidRPr="002E1C3E" w:rsidRDefault="00A66073" w:rsidP="004D74AC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POST</w:t>
            </w:r>
            <w:r w:rsidRPr="002E1C3E">
              <w:rPr>
                <w:sz w:val="20"/>
                <w:szCs w:val="20"/>
              </w:rPr>
              <w:t>ADDRESS</w:t>
            </w:r>
          </w:p>
        </w:tc>
        <w:tc>
          <w:tcPr>
            <w:tcW w:w="1417" w:type="dxa"/>
          </w:tcPr>
          <w:p w:rsidR="00A66073" w:rsidRPr="002E1C3E" w:rsidRDefault="00A66073" w:rsidP="004D74AC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D74AC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416" w:type="dxa"/>
          </w:tcPr>
          <w:p w:rsidR="00A66073" w:rsidRPr="002E1C3E" w:rsidRDefault="00A66073" w:rsidP="004D74AC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4D74AC">
            <w:pPr>
              <w:pStyle w:val="af0"/>
              <w:rPr>
                <w:sz w:val="20"/>
                <w:szCs w:val="20"/>
                <w:lang w:val="en-US"/>
              </w:rPr>
            </w:pPr>
          </w:p>
        </w:tc>
      </w:tr>
    </w:tbl>
    <w:p w:rsidR="00A66073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36" w:name="_Toc358107874"/>
      <w:r w:rsidRPr="002E1C3E">
        <w:rPr>
          <w:rFonts w:ascii="Times New Roman" w:hAnsi="Times New Roman"/>
          <w:sz w:val="20"/>
          <w:szCs w:val="20"/>
        </w:rPr>
        <w:t>Реестр сведений о режимах работы организаций</w:t>
      </w:r>
      <w:bookmarkEnd w:id="3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F10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SUBJWORKMODE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5"/>
        <w:gridCol w:w="2744"/>
        <w:gridCol w:w="2975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2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4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AB309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</w:t>
            </w:r>
            <w:r w:rsidRPr="002E1C3E">
              <w:rPr>
                <w:sz w:val="20"/>
                <w:szCs w:val="20"/>
              </w:rPr>
              <w:t>EPARTMENT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подразделения. Код улицы КЛАДР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указан код улицы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Адрес подразделения. Номер строения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PHONES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Режим работы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WORKMODE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37" w:name="_Toc358107875"/>
      <w:r w:rsidRPr="002E1C3E">
        <w:rPr>
          <w:rFonts w:ascii="Times New Roman" w:hAnsi="Times New Roman"/>
          <w:sz w:val="20"/>
          <w:szCs w:val="20"/>
        </w:rPr>
        <w:t>Реестр членства субъектов ЖКХ в СРО</w:t>
      </w:r>
      <w:bookmarkEnd w:id="3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F12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SROMEMBER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0"/>
        <w:gridCol w:w="2749"/>
        <w:gridCol w:w="2975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403"/>
          <w:tblHeader/>
        </w:trPr>
        <w:tc>
          <w:tcPr>
            <w:tcW w:w="620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9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403"/>
        </w:trPr>
        <w:tc>
          <w:tcPr>
            <w:tcW w:w="62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AB309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403"/>
        </w:trPr>
        <w:tc>
          <w:tcPr>
            <w:tcW w:w="62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СРО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SROCODE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AB309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Сведения о СРО должны содержаться в реестре субъектов ЖКХ</w:t>
            </w:r>
          </w:p>
        </w:tc>
      </w:tr>
      <w:tr w:rsidR="00A66073" w:rsidRPr="002E1C3E" w:rsidTr="00736525">
        <w:trPr>
          <w:cantSplit/>
          <w:trHeight w:val="403"/>
        </w:trPr>
        <w:tc>
          <w:tcPr>
            <w:tcW w:w="62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свидетельства о членстве в СРО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</w:t>
            </w:r>
            <w:r w:rsidRPr="002E1C3E">
              <w:rPr>
                <w:sz w:val="20"/>
                <w:szCs w:val="20"/>
              </w:rPr>
              <w:t>ERTIFICATE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403"/>
        </w:trPr>
        <w:tc>
          <w:tcPr>
            <w:tcW w:w="62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выдачи свидетельства о членстве в СРО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403"/>
        </w:trPr>
        <w:tc>
          <w:tcPr>
            <w:tcW w:w="62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членства в СРО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38" w:name="_Toc358107876"/>
      <w:bookmarkStart w:id="39" w:name="OLE_LINK1"/>
      <w:r w:rsidRPr="002E1C3E">
        <w:rPr>
          <w:rFonts w:ascii="Times New Roman" w:hAnsi="Times New Roman"/>
          <w:sz w:val="20"/>
          <w:szCs w:val="20"/>
        </w:rPr>
        <w:t>Реестр членов правления ТСЖ</w:t>
      </w:r>
      <w:bookmarkEnd w:id="3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bookmarkEnd w:id="39"/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F17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TSJMEMBER</w:t>
            </w:r>
          </w:p>
        </w:tc>
      </w:tr>
    </w:tbl>
    <w:p w:rsidR="00A66073" w:rsidRPr="002E1C3E" w:rsidRDefault="00A66073" w:rsidP="00AC4814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ТСЖ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AB309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правления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Роль члена правления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правление ТСЖ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правления ТСЖ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0" w:name="_Toc358107877"/>
      <w:r w:rsidRPr="002E1C3E">
        <w:rPr>
          <w:rFonts w:ascii="Times New Roman" w:hAnsi="Times New Roman"/>
          <w:sz w:val="20"/>
          <w:szCs w:val="20"/>
        </w:rPr>
        <w:t>Совет дома</w:t>
      </w:r>
      <w:bookmarkEnd w:id="4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F18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HOUSEORGMEMBER</w:t>
            </w:r>
          </w:p>
        </w:tc>
      </w:tr>
    </w:tbl>
    <w:p w:rsidR="00A66073" w:rsidRPr="002E1C3E" w:rsidRDefault="00A66073" w:rsidP="00AC4814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квартиры, в которой проживает член Совета дома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Ф.И.О. Члена Совета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MEMBERFIO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Роль участника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MEMBERROLE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Контактная информация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MEMBERCONTACT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вхождения в Совет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выхода из Совета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Default="00A66073" w:rsidP="00E60F09">
      <w:pPr>
        <w:pStyle w:val="af1"/>
        <w:rPr>
          <w:sz w:val="20"/>
          <w:szCs w:val="20"/>
        </w:rPr>
      </w:pPr>
    </w:p>
    <w:p w:rsidR="00A66073" w:rsidRDefault="00A66073" w:rsidP="00E60F09">
      <w:pPr>
        <w:pStyle w:val="af1"/>
        <w:rPr>
          <w:sz w:val="20"/>
          <w:szCs w:val="20"/>
        </w:rPr>
      </w:pPr>
    </w:p>
    <w:p w:rsidR="00A66073" w:rsidRDefault="00A66073" w:rsidP="00E60F09">
      <w:pPr>
        <w:pStyle w:val="af1"/>
        <w:rPr>
          <w:sz w:val="20"/>
          <w:szCs w:val="20"/>
        </w:rPr>
      </w:pPr>
    </w:p>
    <w:p w:rsidR="00A66073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1" w:name="_Toc358107878"/>
      <w:r w:rsidRPr="002E1C3E">
        <w:rPr>
          <w:rFonts w:ascii="Times New Roman" w:hAnsi="Times New Roman"/>
          <w:sz w:val="20"/>
          <w:szCs w:val="20"/>
        </w:rPr>
        <w:t>Реестр домов в управлении</w:t>
      </w:r>
      <w:bookmarkEnd w:id="4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F19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HOUSEMANAGE</w:t>
            </w:r>
          </w:p>
        </w:tc>
      </w:tr>
    </w:tbl>
    <w:p w:rsidR="00A66073" w:rsidRPr="002E1C3E" w:rsidRDefault="00A66073" w:rsidP="00EF2ABA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400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Способ управления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MANAGETYPE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непосредственное управление;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ТСЖ;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УК.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управляющей организации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AB309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кроме непосредственного управления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6A2FBD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ENTERDATE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6A2FBD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6A2FBD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EXITDATE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Основание расторжения договора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GROUNDAVOIDANCE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помещений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2" w:name="_Toc358107879"/>
      <w:r w:rsidRPr="002E1C3E">
        <w:rPr>
          <w:rFonts w:ascii="Times New Roman" w:hAnsi="Times New Roman"/>
          <w:sz w:val="20"/>
          <w:szCs w:val="20"/>
        </w:rPr>
        <w:t>Перечень жилищно–коммунальных услуг МКД</w:t>
      </w:r>
      <w:bookmarkEnd w:id="4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F20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HOUSESERVICE</w:t>
            </w:r>
          </w:p>
        </w:tc>
      </w:tr>
    </w:tbl>
    <w:p w:rsidR="00A66073" w:rsidRPr="002E1C3E" w:rsidRDefault="00A66073" w:rsidP="00EF2ABA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84"/>
        <w:gridCol w:w="2474"/>
        <w:gridCol w:w="3285"/>
        <w:gridCol w:w="1852"/>
        <w:gridCol w:w="1290"/>
        <w:gridCol w:w="1290"/>
        <w:gridCol w:w="2935"/>
      </w:tblGrid>
      <w:tr w:rsidR="00A66073" w:rsidRPr="002E1C3E" w:rsidTr="00736525">
        <w:trPr>
          <w:cantSplit/>
          <w:trHeight w:val="397"/>
          <w:tblHeader/>
        </w:trPr>
        <w:tc>
          <w:tcPr>
            <w:tcW w:w="584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74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852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90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293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услуги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поставщика /исполнителя услуги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оператора лицевых счетов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 Организация, которая ведет лицевые счета и осуществляет  начисление 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ИНН получателя платежа за услугу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PAYRECIPIENTORGCODE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90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услуги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окончания действия услуги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расхода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Тариф на услугу 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TARIF1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Если тариф многоставочный  – ставка первой зоны тарификации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второй зоны тарификации)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Указывается для многоставочных тарифов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третьей зоны тарификации)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Указывается для многоставочных тарифов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8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4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на услугу (ставка четвёртой зоны тарификации)</w:t>
            </w:r>
          </w:p>
        </w:tc>
        <w:tc>
          <w:tcPr>
            <w:tcW w:w="328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9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Указывается для многоставочных тарифов</w:t>
            </w: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3" w:name="_Toc358107880"/>
      <w:r w:rsidRPr="002E1C3E">
        <w:rPr>
          <w:rFonts w:ascii="Times New Roman" w:hAnsi="Times New Roman"/>
          <w:sz w:val="20"/>
          <w:szCs w:val="20"/>
        </w:rPr>
        <w:t>Реестр оказываемых услуг и выполняемых работ по содержанию жилья</w:t>
      </w:r>
      <w:bookmarkEnd w:id="4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F22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HOUSEWORK</w:t>
            </w:r>
          </w:p>
        </w:tc>
      </w:tr>
    </w:tbl>
    <w:p w:rsidR="00A66073" w:rsidRPr="002E1C3E" w:rsidRDefault="00A66073" w:rsidP="005245E5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400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CONTRACT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 w:val="restart"/>
          </w:tcPr>
          <w:p w:rsidR="00A66073" w:rsidRPr="002E1C3E" w:rsidRDefault="00A66073" w:rsidP="00E377D3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указываются в случае проведения работ подрядными организациями. Если работы выполняет управляющая организация, то сведения не заполняются.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ECONTRACT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  <w:vMerge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услуги в квитанции 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по содержанию жилья, в которую входит работа (сод. жилья, уборка ЛК и пр.). Значение из справочника услуг.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ED5B8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работы / услуги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DESC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ED5B8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Начало выполнения работ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</w:t>
            </w:r>
            <w:r w:rsidRPr="002E1C3E">
              <w:rPr>
                <w:sz w:val="20"/>
                <w:szCs w:val="20"/>
                <w:lang w:val="en-US"/>
              </w:rPr>
              <w:t>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ED5B8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EWORK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ED5B8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PERIODWORK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ED5B8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в расчете на 1м² общей площади помещений в многоквартирном доме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WORKCOST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4" w:name="_Toc358107881"/>
      <w:r w:rsidRPr="002E1C3E">
        <w:rPr>
          <w:rFonts w:ascii="Times New Roman" w:hAnsi="Times New Roman"/>
          <w:sz w:val="20"/>
          <w:szCs w:val="20"/>
        </w:rPr>
        <w:t>Реестр выполненных работ по текущему и капитальному ремонту МКД</w:t>
      </w:r>
      <w:bookmarkEnd w:id="4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F23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HOUSEREPAIR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6"/>
        <w:gridCol w:w="2834"/>
        <w:gridCol w:w="2834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76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4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A917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ремонта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текущий;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капитальный.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проведения работ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проведения работ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7A28FE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5" w:name="_Toc358107882"/>
      <w:r w:rsidRPr="002E1C3E">
        <w:rPr>
          <w:rFonts w:ascii="Times New Roman" w:hAnsi="Times New Roman"/>
          <w:sz w:val="20"/>
          <w:szCs w:val="20"/>
        </w:rPr>
        <w:t>Реестр аварийных и планово-предупредительных работ на объектах коммунальной инфраструктуры</w:t>
      </w:r>
      <w:bookmarkEnd w:id="4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0612EB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F25</w:t>
            </w:r>
          </w:p>
        </w:tc>
      </w:tr>
      <w:tr w:rsidR="00A66073" w:rsidRPr="002E1C3E" w:rsidTr="000612EB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ACCIDENTWORK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2835"/>
        <w:gridCol w:w="2835"/>
        <w:gridCol w:w="1418"/>
        <w:gridCol w:w="1276"/>
        <w:gridCol w:w="1417"/>
        <w:gridCol w:w="3260"/>
      </w:tblGrid>
      <w:tr w:rsidR="00A66073" w:rsidRPr="002E1C3E" w:rsidTr="00736525">
        <w:trPr>
          <w:cantSplit/>
          <w:trHeight w:val="397"/>
          <w:tblHeader/>
        </w:trPr>
        <w:tc>
          <w:tcPr>
            <w:tcW w:w="6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60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 уникальный в пределах организации, проводящей работы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типа работы 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WORKTYPE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аварийная;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плановая.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сети инженерной инфраструктуры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</w:t>
            </w:r>
            <w:r w:rsidRPr="002E1C3E">
              <w:rPr>
                <w:sz w:val="20"/>
                <w:szCs w:val="20"/>
              </w:rPr>
              <w:t>NGINEERING</w:t>
            </w:r>
            <w:r w:rsidRPr="002E1C3E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видов сетей инженерной инфраструктуры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Объект инженерной инфраструктуры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ENGINEERIGNSUBJECT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WORKDESCRIPTION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PLANSTARTDATE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 работ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PLANENDDATE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начала работ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FACTSTARTDATE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дата окончания работ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FACTENDDATE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Сметная стоимость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PLANC</w:t>
            </w:r>
            <w:r w:rsidRPr="002E1C3E">
              <w:rPr>
                <w:sz w:val="20"/>
                <w:szCs w:val="20"/>
              </w:rPr>
              <w:t>OST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стоимость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FACTCOST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</w:t>
            </w:r>
            <w:r w:rsidRPr="002E1C3E">
              <w:rPr>
                <w:sz w:val="20"/>
                <w:szCs w:val="20"/>
              </w:rPr>
              <w:t>INANCING</w:t>
            </w:r>
            <w:r w:rsidRPr="002E1C3E">
              <w:rPr>
                <w:sz w:val="20"/>
                <w:szCs w:val="20"/>
                <w:lang w:val="en-US"/>
              </w:rPr>
              <w:t>SOURCE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источников финансирования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подрядчика</w:t>
            </w:r>
          </w:p>
        </w:tc>
        <w:tc>
          <w:tcPr>
            <w:tcW w:w="28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6" w:name="_Toc358107883"/>
      <w:r w:rsidRPr="002E1C3E">
        <w:rPr>
          <w:rFonts w:ascii="Times New Roman" w:hAnsi="Times New Roman"/>
          <w:sz w:val="20"/>
          <w:szCs w:val="20"/>
        </w:rPr>
        <w:t>Реестр объектов жилого фонда, на которых проводятся аварийные и планово-предупредительные работы</w:t>
      </w:r>
      <w:bookmarkEnd w:id="4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0612EB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F26</w:t>
            </w:r>
          </w:p>
        </w:tc>
      </w:tr>
      <w:tr w:rsidR="00A66073" w:rsidRPr="002E1C3E" w:rsidTr="000612EB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HOUSEACCIDENT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54"/>
        <w:gridCol w:w="2856"/>
        <w:gridCol w:w="2834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54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5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ORGINN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5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 уникальный в пределах организации, проводящей работы ( из реестра аварийных и планово-предупредительных работ)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5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5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5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5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5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7" w:name="_Toc358107884"/>
      <w:r w:rsidRPr="002E1C3E">
        <w:rPr>
          <w:rFonts w:ascii="Times New Roman" w:hAnsi="Times New Roman"/>
          <w:sz w:val="20"/>
          <w:szCs w:val="20"/>
        </w:rPr>
        <w:t>Реестр ограничений поставки ЖКУ</w:t>
      </w:r>
      <w:bookmarkEnd w:id="4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F24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INCOMPLETEDELIVERY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2"/>
        <w:gridCol w:w="2838"/>
        <w:gridCol w:w="2834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72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8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Диапазон квартир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FLATSRANGE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недопоставки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DOCNUMBER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услуги, по которой произошла недопоставка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Причина недопоставки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SHORTAGEREASON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организации, проводящей работы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CONTRACTORINN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Аварийная или планово-предупредительная работа, которая привела к ограничению поставки ( из реестра аварийных и планово-предупредительных работ) 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работы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WORKCODE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недопоставки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недопоставки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ENDDATE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часов недопоставки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SHORTAGEDURATION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3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Процент снижения тарифа</w:t>
            </w:r>
          </w:p>
        </w:tc>
        <w:tc>
          <w:tcPr>
            <w:tcW w:w="283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REDUCTIONPERCENT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8" w:name="_Toc358107885"/>
      <w:r w:rsidRPr="002E1C3E">
        <w:rPr>
          <w:rFonts w:ascii="Times New Roman" w:hAnsi="Times New Roman"/>
          <w:sz w:val="20"/>
          <w:szCs w:val="20"/>
        </w:rPr>
        <w:t>Реестр лицевых счетов</w:t>
      </w:r>
      <w:bookmarkEnd w:id="4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F27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3025"/>
        <w:gridCol w:w="2692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2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индивидуальных домов указывается «0»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абонента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 абонента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 абонента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 абонента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 абонента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  <w:r w:rsidRPr="002E1C3E">
              <w:rPr>
                <w:sz w:val="20"/>
                <w:szCs w:val="20"/>
              </w:rPr>
              <w:br/>
              <w:t>М – мужской;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 – женский.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абонента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открытия лицевого счета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закрытия лицевого счета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CLOSEDATE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ROOMCOUNT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проживающих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Количество проживающих, на которое ведется начисление по данному ЛС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302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площадь помещения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TOTALSQUARE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Площадь, на  которую ведется начисление  по данному ЛС</w:t>
            </w: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49" w:name="_Toc358107886"/>
      <w:r w:rsidRPr="002E1C3E">
        <w:rPr>
          <w:rFonts w:ascii="Times New Roman" w:hAnsi="Times New Roman"/>
          <w:sz w:val="20"/>
          <w:szCs w:val="20"/>
        </w:rPr>
        <w:t>Услуги на лицевом счете</w:t>
      </w:r>
      <w:bookmarkEnd w:id="4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F28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ACCOUNTSERVICE</w:t>
            </w:r>
          </w:p>
        </w:tc>
      </w:tr>
    </w:tbl>
    <w:p w:rsidR="00A66073" w:rsidRPr="002E1C3E" w:rsidRDefault="00A66073" w:rsidP="00E60F09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17"/>
        <w:gridCol w:w="3035"/>
        <w:gridCol w:w="2692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3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Обязате-льное</w:t>
            </w:r>
          </w:p>
        </w:tc>
        <w:tc>
          <w:tcPr>
            <w:tcW w:w="3258" w:type="dxa"/>
          </w:tcPr>
          <w:p w:rsidR="00A66073" w:rsidRPr="002E1C3E" w:rsidRDefault="00A66073" w:rsidP="00E60F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Значения из справочника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оказания услуги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оказания услуги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Pr="002E1C3E" w:rsidRDefault="00A66073" w:rsidP="00E60F09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0" w:name="_Toc358107887"/>
      <w:r w:rsidRPr="002E1C3E">
        <w:rPr>
          <w:rFonts w:ascii="Times New Roman" w:hAnsi="Times New Roman"/>
          <w:sz w:val="20"/>
          <w:szCs w:val="20"/>
        </w:rPr>
        <w:t>Реестр начислений и оплат по лицевым счетам</w:t>
      </w:r>
      <w:bookmarkEnd w:id="50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F30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ACCOUNTTRANSACTION</w:t>
            </w:r>
          </w:p>
        </w:tc>
      </w:tr>
    </w:tbl>
    <w:p w:rsidR="00A66073" w:rsidRPr="002E1C3E" w:rsidRDefault="00A66073" w:rsidP="00E76456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9"/>
        <w:gridCol w:w="3053"/>
        <w:gridCol w:w="2692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599" w:type="dxa"/>
          </w:tcPr>
          <w:p w:rsidR="00A66073" w:rsidRPr="002E1C3E" w:rsidRDefault="00A66073" w:rsidP="00E764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53" w:type="dxa"/>
          </w:tcPr>
          <w:p w:rsidR="00A66073" w:rsidRPr="002E1C3E" w:rsidRDefault="00A66073" w:rsidP="00E764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</w:tcPr>
          <w:p w:rsidR="00A66073" w:rsidRPr="002E1C3E" w:rsidRDefault="00A66073" w:rsidP="00E764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E764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E764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E764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E7645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оператора 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ACCOUNTOPERATOR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Субъект ЖКХ, который ведет лицевые счета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лицевого счета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ACCOUNTNUM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услуги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начисления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 (для КУ), Нет (для ЖУ)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нормативу;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прибору учёта;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прочее.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проживающих на конец отчетного месяца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Норматив потребления на 1 человека (или на 1 кв.м)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CONSUMPTIONNORM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за ЖКУ на начало отчетного месяца,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Положительное значение – задолженность абонента ЛС;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отрицательное значение – переплата абонента. 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месяце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расчета начисления за ЖКУ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в отчетном месяце,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CHARGESUM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 в отчетном месяце,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доначисление;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уменьшение начисления.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ЖКУ в отчетном месяце,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775B17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на конец отчетного месяца,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9101B6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SALDOOUT = SALDOIN + CHARGESUM + RECALCSUM - PAYSUM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месяца,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абонента ЛС по пени;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абонента ЛС по пени.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PAYFINESUM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месяца,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снижение задолженности;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увеличение задолженности.</w:t>
            </w:r>
          </w:p>
        </w:tc>
      </w:tr>
      <w:tr w:rsidR="00A66073" w:rsidRPr="00775B17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месяца, руб.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указано сальдо на начало периода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PAYFINESUM -  CORRECTFINESUM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59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05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последней оплаты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LASTPAYDATE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1" w:name="_Toc358107888"/>
      <w:r w:rsidRPr="002E1C3E">
        <w:rPr>
          <w:rFonts w:ascii="Times New Roman" w:hAnsi="Times New Roman"/>
          <w:sz w:val="20"/>
          <w:szCs w:val="20"/>
        </w:rPr>
        <w:t>Сведения о предоставлении субсидий и мер социальной поддержки по оплате за ЖКУ</w:t>
      </w:r>
      <w:bookmarkEnd w:id="5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F33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PRIVILEGEINFO</w:t>
            </w:r>
          </w:p>
        </w:tc>
      </w:tr>
    </w:tbl>
    <w:p w:rsidR="00A66073" w:rsidRPr="002E1C3E" w:rsidRDefault="00A66073" w:rsidP="005245E5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6"/>
        <w:gridCol w:w="2976"/>
        <w:gridCol w:w="2692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76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FLATNUM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 по которому предоставляются меры соц. поддержки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 гражданина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bottom w:val="single" w:sz="4" w:space="0" w:color="auto"/>
            </w:tcBorders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Личные данные гражданина, которому предоставляются меры соц. поддержки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ATRONYMIC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DATEOFBIRTH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  <w:vMerge/>
            <w:tcBorders>
              <w:top w:val="single" w:sz="4" w:space="0" w:color="auto"/>
            </w:tcBorders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A66073" w:rsidRPr="002E1C3E" w:rsidRDefault="00A66073" w:rsidP="00FF1A5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меры соц. поддержки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SOCIALSUPPORT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субсидия;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льгота.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субсидируемых членов семьи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FAMILYMEMBERNUM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Заполняется только для субсидий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A66073" w:rsidRPr="002E1C3E" w:rsidRDefault="00A66073" w:rsidP="00B70A9D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предоставления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A66073" w:rsidRPr="002E1C3E" w:rsidRDefault="00A66073" w:rsidP="00B70A9D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Месяц предоставления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MONTH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SERVICECODE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Размер предоставленной МСП/ субсидии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AIDAMOUNT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A66073" w:rsidRPr="002E1C3E" w:rsidRDefault="00A66073" w:rsidP="00B70A9D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Способ доставки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DELIVERYMETHOD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Бюджет финансирования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BUDGET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источников финансирования</w:t>
            </w: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2" w:name="_Toc358107889"/>
      <w:r w:rsidRPr="002E1C3E">
        <w:rPr>
          <w:rFonts w:ascii="Times New Roman" w:hAnsi="Times New Roman"/>
          <w:sz w:val="20"/>
          <w:szCs w:val="20"/>
        </w:rPr>
        <w:t>Реестр регистраций граждан</w:t>
      </w:r>
      <w:bookmarkEnd w:id="5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F35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PERSONREG</w:t>
            </w:r>
          </w:p>
        </w:tc>
      </w:tr>
    </w:tbl>
    <w:p w:rsidR="00A66073" w:rsidRPr="002E1C3E" w:rsidRDefault="00A66073" w:rsidP="005245E5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13"/>
        <w:gridCol w:w="3039"/>
        <w:gridCol w:w="2692"/>
        <w:gridCol w:w="1417"/>
        <w:gridCol w:w="1275"/>
        <w:gridCol w:w="1416"/>
        <w:gridCol w:w="3258"/>
      </w:tblGrid>
      <w:tr w:rsidR="00A66073" w:rsidRPr="002E1C3E" w:rsidTr="00736525">
        <w:trPr>
          <w:cantSplit/>
          <w:trHeight w:val="397"/>
          <w:tblHeader/>
        </w:trPr>
        <w:tc>
          <w:tcPr>
            <w:tcW w:w="613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FLATNUM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 Для индивидуальных домов указывается «0»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Фамилия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FAMILY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Имя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Отчество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LASTNAME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BIRTHDATE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SEX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 – мужской;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 – женский.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СНИЛС гражданина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SNILS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Для предоставления гос.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регистрации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по месту жительства;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по месту пребывания;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фактически проживающий.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REGISTERDATE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039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регистрации</w:t>
            </w:r>
          </w:p>
        </w:tc>
        <w:tc>
          <w:tcPr>
            <w:tcW w:w="269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UNREGISTERDATE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555B1A">
        <w:trPr>
          <w:cantSplit/>
          <w:trHeight w:val="397"/>
        </w:trPr>
        <w:tc>
          <w:tcPr>
            <w:tcW w:w="61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039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Гражданство (код страны)</w:t>
            </w:r>
          </w:p>
        </w:tc>
        <w:tc>
          <w:tcPr>
            <w:tcW w:w="2692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rStyle w:val="hps"/>
                <w:sz w:val="20"/>
                <w:szCs w:val="20"/>
              </w:rPr>
              <w:t>CITIZEN</w:t>
            </w:r>
          </w:p>
        </w:tc>
        <w:tc>
          <w:tcPr>
            <w:tcW w:w="1417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58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Цифровой код страны в соответствии с ОКСМ</w:t>
            </w: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3" w:name="_Toc358107890"/>
      <w:r w:rsidRPr="002E1C3E">
        <w:rPr>
          <w:rFonts w:ascii="Times New Roman" w:hAnsi="Times New Roman"/>
          <w:sz w:val="20"/>
          <w:szCs w:val="20"/>
        </w:rPr>
        <w:t>Сведения о тарифах РСО на коммунальные ресурсы</w:t>
      </w:r>
      <w:bookmarkEnd w:id="5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F36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RSOTARIF</w:t>
            </w:r>
          </w:p>
        </w:tc>
      </w:tr>
    </w:tbl>
    <w:p w:rsidR="00A66073" w:rsidRPr="002E1C3E" w:rsidRDefault="00A66073" w:rsidP="005245E5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Включение НДС в тариф</w:t>
            </w:r>
          </w:p>
        </w:tc>
        <w:tc>
          <w:tcPr>
            <w:tcW w:w="29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NDS</w:t>
            </w:r>
          </w:p>
        </w:tc>
        <w:tc>
          <w:tcPr>
            <w:tcW w:w="141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Логическое</w:t>
            </w:r>
          </w:p>
        </w:tc>
        <w:tc>
          <w:tcPr>
            <w:tcW w:w="1275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тариф не включает НДС;</w:t>
            </w:r>
          </w:p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тариф включает НДС.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Тип лимита по тарифу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LIMIT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0 – на весь потребленный объем ресурса;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в пределах установленного лимита (норматива) потребления;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сверх установленного лимита (норматива) потребления.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категория потребителей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CONSUMERTYPE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дифференциации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без дифференциации (одноставочный тариф);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дифференциация по двум зонам;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 – дифференциация по трем зонам;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 – дифференциация по четырем зонам;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дифференциации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дневная зона.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Диапазон дифференциации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DIFFERENTIATION</w:t>
            </w:r>
            <w:r w:rsidRPr="002E1C3E">
              <w:rPr>
                <w:sz w:val="20"/>
                <w:szCs w:val="20"/>
                <w:lang w:val="en-US"/>
              </w:rPr>
              <w:t>RANGE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для дифференцированных тарифов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Список временных диапазонов действия дифференцированной тарифной ставки.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Например: 8-12,17-27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регулирующего органа, утвердившего тариф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REGAUTHORITY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решения об утверждении тарифа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AF191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решения об утверждении тарифа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DOCNUM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6234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</w:t>
            </w:r>
            <w:r w:rsidRPr="002E1C3E">
              <w:rPr>
                <w:sz w:val="20"/>
                <w:szCs w:val="20"/>
              </w:rPr>
              <w:t>OURCE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4" w:name="_Toc358107891"/>
      <w:bookmarkEnd w:id="0"/>
      <w:bookmarkEnd w:id="1"/>
      <w:bookmarkEnd w:id="2"/>
      <w:bookmarkEnd w:id="3"/>
      <w:bookmarkEnd w:id="4"/>
      <w:bookmarkEnd w:id="5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 по данным УО</w:t>
      </w:r>
      <w:bookmarkEnd w:id="54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3E5C92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F71</w:t>
            </w:r>
          </w:p>
        </w:tc>
      </w:tr>
      <w:tr w:rsidR="00A66073" w:rsidRPr="002E1C3E" w:rsidTr="003E5C92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UO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A66073" w:rsidRPr="002E1C3E" w:rsidRDefault="00A66073" w:rsidP="005245E5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A66073" w:rsidRPr="002E1C3E" w:rsidTr="00736525">
        <w:trPr>
          <w:cantSplit/>
          <w:trHeight w:val="397"/>
          <w:tblHeader/>
        </w:trPr>
        <w:tc>
          <w:tcPr>
            <w:tcW w:w="626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периоде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руб.,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перерасчета, руб.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ресурс, руб. в отчетном месяце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775B17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775B17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 если указана хоть одна составляющая пени</w:t>
            </w:r>
          </w:p>
        </w:tc>
        <w:tc>
          <w:tcPr>
            <w:tcW w:w="327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ED451D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5" w:name="_Toc358107892"/>
      <w:r w:rsidRPr="002E1C3E">
        <w:rPr>
          <w:rFonts w:ascii="Times New Roman" w:hAnsi="Times New Roman"/>
          <w:sz w:val="20"/>
          <w:szCs w:val="20"/>
        </w:rPr>
        <w:t>Реестр расчетов между УО и РСО за коммунальные ресурсы по данным РСО</w:t>
      </w:r>
      <w:bookmarkEnd w:id="5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A42189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A42189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ED451D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F7</w:t>
            </w: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</w:tr>
      <w:tr w:rsidR="00A66073" w:rsidRPr="002E1C3E" w:rsidTr="00A42189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RSO</w:t>
            </w:r>
            <w:r w:rsidRPr="002E1C3E">
              <w:rPr>
                <w:sz w:val="20"/>
                <w:szCs w:val="20"/>
              </w:rPr>
              <w:t>TRANSACTION</w:t>
            </w:r>
          </w:p>
        </w:tc>
      </w:tr>
    </w:tbl>
    <w:p w:rsidR="00A66073" w:rsidRPr="002E1C3E" w:rsidRDefault="00A66073" w:rsidP="00ED451D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6"/>
        <w:gridCol w:w="2846"/>
        <w:gridCol w:w="2845"/>
        <w:gridCol w:w="1422"/>
        <w:gridCol w:w="1280"/>
        <w:gridCol w:w="1421"/>
        <w:gridCol w:w="3270"/>
      </w:tblGrid>
      <w:tr w:rsidR="00A66073" w:rsidRPr="002E1C3E" w:rsidTr="00736525">
        <w:trPr>
          <w:cantSplit/>
          <w:trHeight w:val="397"/>
          <w:tblHeader/>
        </w:trPr>
        <w:tc>
          <w:tcPr>
            <w:tcW w:w="626" w:type="dxa"/>
          </w:tcPr>
          <w:p w:rsidR="00A66073" w:rsidRPr="002E1C3E" w:rsidRDefault="00A66073" w:rsidP="00A421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MANAGEORGCODE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РСО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RSOCODE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ресурса (коммунальной услуги)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RESOURCECODE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Значение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отчетного периода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CHARGEYEAR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CHARGEMONTH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начислений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 объема потребления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UNITCODE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Значения из справочника единиц измерения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за поставку ресурса на начало отчетного периода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SALDOIN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 Положительное значение – задолженность УО перед РСО;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потребления в отчетном периоде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CHARGEVOLUME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за поставку ресурса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TARIF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начисления руб.,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CHARGESUM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перерасчета, руб.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RECALCSUM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ресурс, руб. в отчетном месяце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PAYSUM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775B17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задолженности, руб. на конец отчетного месяца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SALDOOUT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 SALDOOUT = SALDOIN + CHARGESUM + RECALCSUM – PAYSUM  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начало отчетного месяца, руб.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SALDOFINEIN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Положительное значение – задолженность УО перед РСО;</w:t>
            </w: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отрицательное значение – переплата УО.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пени, начисленная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FINESUM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Оплата за пени в отчетном месяце, руб.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FINEPAYSUM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Корректировка пени на конец отчетного месяца, руб.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CORRECTFINESUM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775B17" w:rsidTr="00736525">
        <w:trPr>
          <w:cantSplit/>
          <w:trHeight w:val="397"/>
        </w:trPr>
        <w:tc>
          <w:tcPr>
            <w:tcW w:w="62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6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Остаток задолженности по пени на конец отчетного месяца, руб.</w:t>
            </w:r>
          </w:p>
        </w:tc>
        <w:tc>
          <w:tcPr>
            <w:tcW w:w="2845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SALDOFINEOUT</w:t>
            </w:r>
          </w:p>
        </w:tc>
        <w:tc>
          <w:tcPr>
            <w:tcW w:w="1422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8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421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 если указана хоть одна составляющая пени</w:t>
            </w:r>
          </w:p>
        </w:tc>
        <w:tc>
          <w:tcPr>
            <w:tcW w:w="3270" w:type="dxa"/>
          </w:tcPr>
          <w:p w:rsidR="00A66073" w:rsidRPr="002E1C3E" w:rsidRDefault="00A66073" w:rsidP="00A42189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 SALDOFINEOUT = SALDOFINEIN + FINESUM – FINEPAYSUM - CORRECTFINESUM</w:t>
            </w:r>
          </w:p>
        </w:tc>
      </w:tr>
    </w:tbl>
    <w:p w:rsidR="00A66073" w:rsidRPr="002E1C3E" w:rsidRDefault="00A66073" w:rsidP="00ED451D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6" w:name="_Toc358107893"/>
      <w:r w:rsidRPr="002E1C3E">
        <w:rPr>
          <w:rFonts w:ascii="Times New Roman" w:hAnsi="Times New Roman"/>
          <w:sz w:val="20"/>
          <w:szCs w:val="20"/>
        </w:rPr>
        <w:t xml:space="preserve">Раскрытие информации УО.  </w:t>
      </w:r>
      <w:r w:rsidRPr="002E1C3E">
        <w:rPr>
          <w:rFonts w:ascii="Times New Roman" w:hAnsi="Times New Roman"/>
          <w:sz w:val="20"/>
          <w:szCs w:val="20"/>
          <w:lang w:val="en-US"/>
        </w:rPr>
        <w:t>C</w:t>
      </w:r>
      <w:r w:rsidRPr="002E1C3E">
        <w:rPr>
          <w:rFonts w:ascii="Times New Roman" w:hAnsi="Times New Roman"/>
          <w:sz w:val="20"/>
          <w:szCs w:val="20"/>
        </w:rPr>
        <w:t>ведения о доходах/ расходах УО</w:t>
      </w:r>
      <w:bookmarkEnd w:id="56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F14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BUCHINFO</w:t>
            </w:r>
          </w:p>
        </w:tc>
      </w:tr>
    </w:tbl>
    <w:p w:rsidR="00A66073" w:rsidRPr="002E1C3E" w:rsidRDefault="00A66073" w:rsidP="007F7E36">
      <w:pPr>
        <w:spacing w:before="180" w:after="180"/>
        <w:rPr>
          <w:rFonts w:ascii="Times New Roman" w:hAnsi="Times New Roman"/>
          <w:b/>
          <w:color w:val="000000"/>
          <w:position w:val="-30"/>
          <w:sz w:val="20"/>
          <w:szCs w:val="20"/>
          <w:lang w:eastAsia="ru-RU"/>
        </w:rPr>
      </w:pPr>
      <w:r w:rsidRPr="002E1C3E">
        <w:rPr>
          <w:rFonts w:ascii="Times New Roman" w:hAnsi="Times New Roman"/>
          <w:b/>
          <w:color w:val="000000"/>
          <w:position w:val="-30"/>
          <w:sz w:val="20"/>
          <w:szCs w:val="20"/>
          <w:lang w:eastAsia="ru-RU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A66073" w:rsidRPr="002E1C3E" w:rsidTr="00736525">
        <w:trPr>
          <w:cantSplit/>
          <w:trHeight w:val="401"/>
          <w:tblHeader/>
        </w:trPr>
        <w:tc>
          <w:tcPr>
            <w:tcW w:w="61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401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401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сведений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</w:t>
            </w: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Принимаемые значения: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– сведения о доходах;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 – сведения о расходах</w:t>
            </w:r>
          </w:p>
        </w:tc>
      </w:tr>
      <w:tr w:rsidR="00A66073" w:rsidRPr="002E1C3E" w:rsidTr="00736525">
        <w:trPr>
          <w:cantSplit/>
          <w:trHeight w:val="401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ACTIVITYTYPE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401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401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Отчетный месяц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TMONTH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Нет, если указываются сведения за год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401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15,2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7" w:name="_Toc358107894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привлечении УО к административной ответственности</w:t>
      </w:r>
      <w:bookmarkEnd w:id="5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F15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BREACHINFO</w:t>
            </w:r>
          </w:p>
        </w:tc>
      </w:tr>
    </w:tbl>
    <w:p w:rsidR="00A66073" w:rsidRPr="002E1C3E" w:rsidRDefault="00A66073" w:rsidP="007F7E36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15"/>
        <w:gridCol w:w="2754"/>
        <w:gridCol w:w="2975"/>
        <w:gridCol w:w="1417"/>
        <w:gridCol w:w="1275"/>
        <w:gridCol w:w="1274"/>
        <w:gridCol w:w="3400"/>
      </w:tblGrid>
      <w:tr w:rsidR="00A66073" w:rsidRPr="002E1C3E" w:rsidTr="00736525">
        <w:trPr>
          <w:cantSplit/>
          <w:trHeight w:val="408"/>
          <w:tblHeader/>
        </w:trPr>
        <w:tc>
          <w:tcPr>
            <w:tcW w:w="61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408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408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TYEAR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  <w:trHeight w:val="408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нарушения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408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нарушений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B</w:t>
            </w:r>
            <w:r w:rsidRPr="002E1C3E">
              <w:rPr>
                <w:sz w:val="20"/>
                <w:szCs w:val="20"/>
              </w:rPr>
              <w:t>REACH</w:t>
            </w:r>
            <w:r w:rsidRPr="002E1C3E">
              <w:rPr>
                <w:sz w:val="20"/>
                <w:szCs w:val="20"/>
                <w:lang w:val="en-US"/>
              </w:rPr>
              <w:t>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408"/>
        </w:trPr>
        <w:tc>
          <w:tcPr>
            <w:tcW w:w="61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Меры, принятые для устранения нарушений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REMOVALB</w:t>
            </w:r>
            <w:r w:rsidRPr="002E1C3E">
              <w:rPr>
                <w:sz w:val="20"/>
                <w:szCs w:val="20"/>
              </w:rPr>
              <w:t>REACH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8" w:name="_Toc358107895"/>
      <w:r w:rsidRPr="002E1C3E">
        <w:rPr>
          <w:rFonts w:ascii="Times New Roman" w:hAnsi="Times New Roman"/>
          <w:sz w:val="20"/>
          <w:szCs w:val="20"/>
        </w:rPr>
        <w:t>Раскрытие информации УО.  Сведения о фактах выявления отклонения от условий договора</w:t>
      </w:r>
      <w:bookmarkEnd w:id="58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F16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BREACHCONTRACT</w:t>
            </w:r>
          </w:p>
        </w:tc>
      </w:tr>
    </w:tbl>
    <w:p w:rsidR="00A66073" w:rsidRPr="002E1C3E" w:rsidRDefault="00A66073" w:rsidP="007F7E36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736525">
        <w:trPr>
          <w:cantSplit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исполнителя работы/услуги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работы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SERVICE</w:t>
            </w:r>
            <w:r w:rsidRPr="002E1C3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Дата выявления отклонения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отклонения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качества услуг, превышение продолжительности перерывов в их оказании и пр.</w:t>
            </w:r>
          </w:p>
        </w:tc>
      </w:tr>
      <w:tr w:rsidR="00A66073" w:rsidRPr="002E1C3E" w:rsidTr="00736525">
        <w:trPr>
          <w:cantSplit/>
          <w:trHeight w:val="65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нарушения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BREACH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65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снижения</w:t>
            </w:r>
          </w:p>
        </w:tc>
        <w:tc>
          <w:tcPr>
            <w:tcW w:w="2975" w:type="dxa"/>
          </w:tcPr>
          <w:p w:rsidR="00A66073" w:rsidRPr="002E1C3E" w:rsidRDefault="00A66073" w:rsidP="009101B6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Десятичное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59" w:name="_Toc358107896"/>
      <w:r w:rsidRPr="002E1C3E">
        <w:rPr>
          <w:rFonts w:ascii="Times New Roman" w:hAnsi="Times New Roman"/>
          <w:sz w:val="20"/>
          <w:szCs w:val="20"/>
        </w:rPr>
        <w:t>Раскрытие информации УО. Сведения УО о ценах (тарифах) на коммунальные ресурсы</w:t>
      </w:r>
      <w:bookmarkEnd w:id="5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F21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RESOURCETARIF</w:t>
            </w:r>
          </w:p>
        </w:tc>
      </w:tr>
    </w:tbl>
    <w:p w:rsidR="00A66073" w:rsidRPr="002E1C3E" w:rsidRDefault="00A66073" w:rsidP="007F7E36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27"/>
        <w:gridCol w:w="2742"/>
        <w:gridCol w:w="2975"/>
        <w:gridCol w:w="1417"/>
        <w:gridCol w:w="1275"/>
        <w:gridCol w:w="1274"/>
        <w:gridCol w:w="3400"/>
      </w:tblGrid>
      <w:tr w:rsidR="00A66073" w:rsidRPr="002E1C3E" w:rsidTr="00736525">
        <w:trPr>
          <w:cantSplit/>
          <w:trHeight w:val="397"/>
          <w:tblHeader/>
        </w:trPr>
        <w:tc>
          <w:tcPr>
            <w:tcW w:w="62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Обяза–тельное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УО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коммунального ресурса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RESOURCECODE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Значение из справочника услуг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поставщика ресурса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PROVIDERCODE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BEGINDATE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окончания действия тарифа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в формате ГГГГ-ММ-ДД 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Закупочная стоимость КР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URCHASE</w:t>
            </w:r>
            <w:r w:rsidRPr="002E1C3E">
              <w:rPr>
                <w:sz w:val="20"/>
                <w:szCs w:val="20"/>
                <w:lang w:val="en-US"/>
              </w:rPr>
              <w:t>P</w:t>
            </w:r>
            <w:r w:rsidRPr="002E1C3E">
              <w:rPr>
                <w:sz w:val="20"/>
                <w:szCs w:val="20"/>
              </w:rPr>
              <w:t>RICE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Цена, по которой УО закупает ресурс у РСО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РСО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RSO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для потребителей, установленный ресурсоснабжающей организацией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 УО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TARIF</w:t>
            </w:r>
            <w:r w:rsidRPr="002E1C3E">
              <w:rPr>
                <w:sz w:val="20"/>
                <w:szCs w:val="20"/>
                <w:lang w:val="en-US"/>
              </w:rPr>
              <w:t>UO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10,4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Тариф, который применяется управляющей организацией для расчета размера платежей для потребителей.</w:t>
            </w:r>
          </w:p>
        </w:tc>
      </w:tr>
      <w:tr w:rsidR="00A66073" w:rsidRPr="002E1C3E" w:rsidTr="00736525">
        <w:trPr>
          <w:cantSplit/>
          <w:trHeight w:val="397"/>
        </w:trPr>
        <w:tc>
          <w:tcPr>
            <w:tcW w:w="62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нормативного акта, устанавливающего тариф</w:t>
            </w:r>
          </w:p>
        </w:tc>
        <w:tc>
          <w:tcPr>
            <w:tcW w:w="29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DOCNAME</w:t>
            </w:r>
          </w:p>
        </w:tc>
        <w:tc>
          <w:tcPr>
            <w:tcW w:w="1417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5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1274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0" w:type="dxa"/>
          </w:tcPr>
          <w:p w:rsidR="00A66073" w:rsidRPr="002E1C3E" w:rsidRDefault="00A66073" w:rsidP="005245E5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245E5">
      <w:pPr>
        <w:pStyle w:val="af1"/>
        <w:rPr>
          <w:sz w:val="20"/>
          <w:szCs w:val="20"/>
        </w:rPr>
      </w:pPr>
    </w:p>
    <w:p w:rsidR="00A66073" w:rsidRPr="002E1C3E" w:rsidRDefault="00A66073" w:rsidP="00E50D9D">
      <w:pPr>
        <w:pStyle w:val="16"/>
        <w:numPr>
          <w:ilvl w:val="0"/>
          <w:numId w:val="18"/>
        </w:numPr>
        <w:rPr>
          <w:rFonts w:ascii="Times New Roman" w:hAnsi="Times New Roman"/>
          <w:sz w:val="20"/>
        </w:rPr>
      </w:pPr>
      <w:bookmarkStart w:id="60" w:name="_Toc358107897"/>
      <w:r w:rsidRPr="002E1C3E">
        <w:rPr>
          <w:rFonts w:ascii="Times New Roman" w:hAnsi="Times New Roman"/>
          <w:sz w:val="20"/>
        </w:rPr>
        <w:t>Форматы реестров данных сегментов «Государственные, региональные, муниципальные программы в сфере ЖКХ» и «Инспектирование жилого фонда»</w:t>
      </w:r>
      <w:bookmarkEnd w:id="60"/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61" w:name="_Toc346704938"/>
      <w:bookmarkStart w:id="62" w:name="_Toc358107898"/>
      <w:bookmarkStart w:id="63" w:name="_Toc345675499"/>
      <w:r w:rsidRPr="002E1C3E">
        <w:rPr>
          <w:rFonts w:ascii="Times New Roman" w:hAnsi="Times New Roman"/>
          <w:sz w:val="20"/>
          <w:szCs w:val="20"/>
        </w:rPr>
        <w:t>Реестр программ</w:t>
      </w:r>
      <w:bookmarkEnd w:id="61"/>
      <w:bookmarkEnd w:id="62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F37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A66073" w:rsidRPr="002E1C3E" w:rsidTr="0073652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Статус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Формирование = 10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Исполнение = 20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 архиве = 30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Версия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версии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Актуальная = 10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Архив = 20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Описание версии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VERSIONDESCRIPTION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Плановый период действия программы с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программы по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с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программы по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Ответственное ведомство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Полномочие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AUTHORITY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Заказчик-координатор = 10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Заказчик = 20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Ответственный исполнитель = 30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Из Тип программы (ProgrammType)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Последствия нереализации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Контроль за исполнением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EXECUTIONCONTROL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PROGRAMMVIEW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= 10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= 20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 = 30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Разновидность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ЖКХ = 10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Капремонт = 20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Переселение = 30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Энергоэффективность = 40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PROGRAMMFINVOL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 средств по программе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PROGRAMMFINSPEND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64" w:name="_Toc346704939"/>
      <w:bookmarkStart w:id="65" w:name="_Toc358107899"/>
      <w:r w:rsidRPr="002E1C3E">
        <w:rPr>
          <w:rFonts w:ascii="Times New Roman" w:hAnsi="Times New Roman"/>
          <w:sz w:val="20"/>
          <w:szCs w:val="20"/>
        </w:rPr>
        <w:t>Индикатор</w:t>
      </w:r>
      <w:bookmarkEnd w:id="64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F38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A66073" w:rsidRPr="002E1C3E" w:rsidTr="00736525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  <w:trHeight w:val="588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  <w:trHeight w:val="508"/>
        </w:trPr>
        <w:tc>
          <w:tcPr>
            <w:tcW w:w="612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736525">
        <w:trPr>
          <w:cantSplit/>
          <w:trHeight w:val="1512"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Category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Направление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Direction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Нарастающий итог индикатора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RunningTotal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A66073" w:rsidRPr="002E1C3E" w:rsidTr="00736525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Элемент программы (</w:t>
            </w:r>
            <w:r w:rsidRPr="002E1C3E">
              <w:rPr>
                <w:caps/>
                <w:sz w:val="20"/>
                <w:szCs w:val="20"/>
              </w:rPr>
              <w:t>ProgrammElement)</w:t>
            </w:r>
          </w:p>
        </w:tc>
      </w:tr>
    </w:tbl>
    <w:p w:rsidR="00A66073" w:rsidRPr="002E1C3E" w:rsidRDefault="00A66073" w:rsidP="00412451">
      <w:pPr>
        <w:pStyle w:val="afffffff1"/>
        <w:rPr>
          <w:rFonts w:ascii="Times New Roman" w:hAnsi="Times New Roman" w:cs="Times New Roman"/>
          <w:b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66" w:name="_Toc346704940"/>
      <w:bookmarkStart w:id="67" w:name="_Toc358107900"/>
      <w:r w:rsidRPr="002E1C3E">
        <w:rPr>
          <w:rFonts w:ascii="Times New Roman" w:hAnsi="Times New Roman"/>
          <w:sz w:val="20"/>
          <w:szCs w:val="20"/>
        </w:rPr>
        <w:t>Значение индикатора</w:t>
      </w:r>
      <w:bookmarkEnd w:id="66"/>
      <w:r w:rsidRPr="002E1C3E">
        <w:rPr>
          <w:rFonts w:ascii="Times New Roman" w:hAnsi="Times New Roman"/>
          <w:sz w:val="20"/>
          <w:szCs w:val="20"/>
        </w:rPr>
        <w:t xml:space="preserve"> программы</w:t>
      </w:r>
      <w:bookmarkEnd w:id="6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F39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INDICATORVALUE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A66073" w:rsidRPr="002E1C3E" w:rsidTr="00736525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484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Индикатор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IndicatorName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Индикатор </w:t>
            </w:r>
            <w:r w:rsidRPr="002E1C3E">
              <w:rPr>
                <w:sz w:val="20"/>
                <w:szCs w:val="20"/>
              </w:rPr>
              <w:tab/>
              <w:t>(Indicator)</w:t>
            </w: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bottom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планового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Критерий фактического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FactCriteria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Фактическое значение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FactValue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 к значению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 значения индикатора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 w:line="36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68" w:name="_Toc346704941"/>
      <w:bookmarkStart w:id="69" w:name="_Toc358107901"/>
      <w:r w:rsidRPr="002E1C3E">
        <w:rPr>
          <w:rFonts w:ascii="Times New Roman" w:hAnsi="Times New Roman"/>
          <w:sz w:val="20"/>
          <w:szCs w:val="20"/>
        </w:rPr>
        <w:t>Элементы программы</w:t>
      </w:r>
      <w:bookmarkEnd w:id="68"/>
      <w:bookmarkEnd w:id="6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853789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zh-CN"/>
              </w:rPr>
              <w:t>К</w:t>
            </w:r>
            <w:r w:rsidRPr="002E1C3E">
              <w:rPr>
                <w:rFonts w:ascii="Times New Roman" w:hAnsi="Times New Roman"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F40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853789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PROGRAMMELEMENT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A66073" w:rsidRPr="002E1C3E" w:rsidTr="00736525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«Тип элемента»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Плановый период действия элемента программы с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Плановый период действия элемента программы по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PlanEndDate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с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FactStartDate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Фактический период действия элемента программы по 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FactEndDate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Ответственное ведомство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Department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Ожидаемый результат по элементу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ExpectedResult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Последствия нереализации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NonRealizeAftermath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Является основным элементом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IsMain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 1 или 0</w:t>
            </w: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Статус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Programmelementstatus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Этап реализации элемента программы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Programmelement</w:t>
            </w:r>
            <w:r w:rsidRPr="002E1C3E">
              <w:rPr>
                <w:caps/>
                <w:sz w:val="20"/>
                <w:szCs w:val="20"/>
              </w:rPr>
              <w:t>stage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70" w:name="_Toc346704942"/>
      <w:bookmarkStart w:id="71" w:name="_Toc358107902"/>
      <w:r w:rsidRPr="002E1C3E">
        <w:rPr>
          <w:rFonts w:ascii="Times New Roman" w:hAnsi="Times New Roman"/>
          <w:sz w:val="20"/>
          <w:szCs w:val="20"/>
        </w:rPr>
        <w:t>Лимит финансирования</w:t>
      </w:r>
      <w:bookmarkEnd w:id="70"/>
      <w:bookmarkEnd w:id="7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F41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FINANCINGLIMIT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6"/>
        <w:gridCol w:w="2925"/>
        <w:gridCol w:w="2779"/>
        <w:gridCol w:w="1418"/>
        <w:gridCol w:w="1276"/>
        <w:gridCol w:w="1275"/>
        <w:gridCol w:w="3402"/>
      </w:tblGrid>
      <w:tr w:rsidR="00A66073" w:rsidRPr="002E1C3E" w:rsidTr="00736525">
        <w:trPr>
          <w:cantSplit/>
          <w:trHeight w:val="380"/>
          <w:tblHeader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36525">
        <w:trPr>
          <w:cantSplit/>
        </w:trPr>
        <w:tc>
          <w:tcPr>
            <w:tcW w:w="64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736525">
        <w:trPr>
          <w:cantSplit/>
        </w:trPr>
        <w:tc>
          <w:tcPr>
            <w:tcW w:w="64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736525">
        <w:trPr>
          <w:cantSplit/>
        </w:trPr>
        <w:tc>
          <w:tcPr>
            <w:tcW w:w="64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4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3652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 является корректировкой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IsCorrection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A66073" w:rsidRPr="002E1C3E" w:rsidTr="00736525">
        <w:trPr>
          <w:cantSplit/>
        </w:trPr>
        <w:tc>
          <w:tcPr>
            <w:tcW w:w="64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 лимита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rPr>
          <w:rFonts w:ascii="Times New Roman" w:hAnsi="Times New Roman"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72" w:name="_Toc346704943"/>
      <w:bookmarkStart w:id="73" w:name="_Toc358107903"/>
      <w:r w:rsidRPr="002E1C3E">
        <w:rPr>
          <w:rFonts w:ascii="Times New Roman" w:hAnsi="Times New Roman"/>
          <w:sz w:val="20"/>
          <w:szCs w:val="20"/>
        </w:rPr>
        <w:t>Бюджет лимита финансирования программы</w:t>
      </w:r>
      <w:bookmarkEnd w:id="72"/>
      <w:bookmarkEnd w:id="7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F42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483"/>
        <w:gridCol w:w="1701"/>
        <w:gridCol w:w="1317"/>
        <w:gridCol w:w="1315"/>
        <w:gridCol w:w="3320"/>
      </w:tblGrid>
      <w:tr w:rsidR="00A66073" w:rsidRPr="002E1C3E" w:rsidTr="00A37100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Лимит финансирования (FinancingLimit)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Лимит финансирования (FinancingLimit)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Лимит финансирования (FinancingLimit)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924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Источник финансирования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Kbk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r w:rsidRPr="002E1C3E">
              <w:rPr>
                <w:caps/>
                <w:sz w:val="20"/>
                <w:szCs w:val="20"/>
              </w:rPr>
              <w:t>С</w:t>
            </w:r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периода бюджета лимита финансирования</w:t>
            </w:r>
          </w:p>
        </w:tc>
        <w:tc>
          <w:tcPr>
            <w:tcW w:w="174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PeriodType</w:t>
            </w:r>
          </w:p>
        </w:tc>
        <w:tc>
          <w:tcPr>
            <w:tcW w:w="11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 w:line="36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74" w:name="_Toc346704944"/>
      <w:bookmarkStart w:id="75" w:name="_Toc358107904"/>
      <w:r w:rsidRPr="002E1C3E">
        <w:rPr>
          <w:rFonts w:ascii="Times New Roman" w:hAnsi="Times New Roman"/>
          <w:sz w:val="20"/>
          <w:szCs w:val="20"/>
        </w:rPr>
        <w:t>Сумма бюджетов лимитов финансирования</w:t>
      </w:r>
      <w:bookmarkEnd w:id="74"/>
      <w:bookmarkEnd w:id="7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F43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FINANCELIMITBUDGETSUM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A66073" w:rsidRPr="002E1C3E" w:rsidTr="00A37100">
        <w:trPr>
          <w:cantSplit/>
          <w:trHeight w:val="380"/>
          <w:tblHeader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Лимит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FinanceLimit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Лимит финансирования (FinancingLimit)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FinancingLimitNum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Лимит финансирования (FinancingLimit)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FinancingLimitDate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Лимит финансирования (FinancingLimit)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Программа (Programm)</w:t>
            </w:r>
          </w:p>
        </w:tc>
      </w:tr>
      <w:tr w:rsidR="00A66073" w:rsidRPr="002E1C3E" w:rsidTr="00A37100">
        <w:trPr>
          <w:cantSplit/>
          <w:trHeight w:val="648"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Бюджет лимита финансирования программы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 бюджета лимита финансирования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FINANCELIMITBUDGETYEAR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Бюджет лимита финансирования программы</w:t>
            </w: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Элемент программы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8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0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Фактическая сумма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Sum</w:t>
            </w:r>
            <w:r w:rsidRPr="002E1C3E">
              <w:rPr>
                <w:caps/>
                <w:sz w:val="20"/>
                <w:szCs w:val="20"/>
                <w:lang w:val="en-US"/>
              </w:rPr>
              <w:t>FA</w:t>
            </w:r>
            <w:r w:rsidRPr="002E1C3E">
              <w:rPr>
                <w:caps/>
                <w:sz w:val="20"/>
                <w:szCs w:val="20"/>
              </w:rPr>
              <w:t>с</w:t>
            </w:r>
            <w:r w:rsidRPr="002E1C3E">
              <w:rPr>
                <w:caps/>
                <w:sz w:val="20"/>
                <w:szCs w:val="20"/>
                <w:lang w:val="en-US"/>
              </w:rPr>
              <w:t>T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rPr>
          <w:rFonts w:ascii="Times New Roman" w:hAnsi="Times New Roman"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76" w:name="_Toc346704945"/>
      <w:bookmarkStart w:id="77" w:name="_Toc358107905"/>
      <w:r w:rsidRPr="002E1C3E">
        <w:rPr>
          <w:rFonts w:ascii="Times New Roman" w:hAnsi="Times New Roman"/>
          <w:sz w:val="20"/>
          <w:szCs w:val="20"/>
        </w:rPr>
        <w:t>Финансовое исполнение программы</w:t>
      </w:r>
      <w:bookmarkEnd w:id="76"/>
      <w:bookmarkEnd w:id="7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F60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FINANCIALPERFORMANCE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685"/>
        <w:gridCol w:w="1499"/>
        <w:gridCol w:w="1317"/>
        <w:gridCol w:w="1315"/>
        <w:gridCol w:w="3320"/>
      </w:tblGrid>
      <w:tr w:rsidR="00A66073" w:rsidRPr="002E1C3E" w:rsidTr="00A37100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  <w:trHeight w:val="463"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  <w:trHeight w:val="191"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элемента программы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ProgrammElementName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ProgrammElementNum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Тип элемента 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PROGRAMMELEMENTTYPE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40</w:t>
            </w:r>
            <w:r w:rsidRPr="002E1C3E">
              <w:rPr>
                <w:sz w:val="20"/>
                <w:szCs w:val="20"/>
              </w:rPr>
              <w:tab/>
              <w:t>Элемент программы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Год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YEAR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Выделено</w:t>
            </w:r>
            <w:r w:rsidRPr="002E1C3E">
              <w:rPr>
                <w:sz w:val="20"/>
                <w:szCs w:val="20"/>
                <w:lang w:val="en-US"/>
              </w:rPr>
              <w:t xml:space="preserve"> </w:t>
            </w:r>
            <w:r w:rsidRPr="002E1C3E">
              <w:rPr>
                <w:sz w:val="20"/>
                <w:szCs w:val="20"/>
              </w:rPr>
              <w:t>средств,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ALLOCATEDFUNDS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Потрачено, руб.</w:t>
            </w:r>
          </w:p>
        </w:tc>
        <w:tc>
          <w:tcPr>
            <w:tcW w:w="268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SPENTFUNDS</w:t>
            </w:r>
          </w:p>
        </w:tc>
        <w:tc>
          <w:tcPr>
            <w:tcW w:w="14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412451">
      <w:pPr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78" w:name="_Toc346704946"/>
      <w:bookmarkStart w:id="79" w:name="_Toc358107906"/>
      <w:r w:rsidRPr="002E1C3E">
        <w:rPr>
          <w:rFonts w:ascii="Times New Roman" w:hAnsi="Times New Roman"/>
          <w:sz w:val="20"/>
          <w:szCs w:val="20"/>
        </w:rPr>
        <w:t>Источники финансирования</w:t>
      </w:r>
      <w:bookmarkEnd w:id="78"/>
      <w:bookmarkEnd w:id="7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F62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A66073" w:rsidRPr="002E1C3E" w:rsidTr="00A37100">
        <w:trPr>
          <w:cantSplit/>
          <w:trHeight w:val="380"/>
          <w:tblHeader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FINANCESOURCENAME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 источника финансирования</w:t>
            </w:r>
          </w:p>
        </w:tc>
        <w:tc>
          <w:tcPr>
            <w:tcW w:w="277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1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2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rPr>
          <w:rFonts w:ascii="Times New Roman" w:hAnsi="Times New Roman"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80" w:name="_Toc346704947"/>
      <w:bookmarkStart w:id="81" w:name="_Toc358107907"/>
      <w:r w:rsidRPr="002E1C3E">
        <w:rPr>
          <w:rFonts w:ascii="Times New Roman" w:hAnsi="Times New Roman"/>
          <w:sz w:val="20"/>
          <w:szCs w:val="20"/>
        </w:rPr>
        <w:t>Энергосберегающие мероприятия</w:t>
      </w:r>
      <w:bookmarkEnd w:id="80"/>
      <w:bookmarkEnd w:id="8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F44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ENERGYSAVINGACTIVITY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2897"/>
        <w:gridCol w:w="2733"/>
        <w:gridCol w:w="1451"/>
        <w:gridCol w:w="1317"/>
        <w:gridCol w:w="1315"/>
        <w:gridCol w:w="3320"/>
      </w:tblGrid>
      <w:tr w:rsidR="00A66073" w:rsidRPr="002E1C3E" w:rsidTr="00A37100">
        <w:trPr>
          <w:cantSplit/>
          <w:trHeight w:val="380"/>
          <w:tblHeader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 по энергосбережению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EnergySavingActionName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внедрения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IntroductionPeriod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Срок окупаемости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PaybackPeriod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Статус выполнения энергосберегающего мероприятия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ExecutionState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денежном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MoneyEconomy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NaturalEconomy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8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9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изменения натурального выражения</w:t>
            </w:r>
          </w:p>
        </w:tc>
        <w:tc>
          <w:tcPr>
            <w:tcW w:w="273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Unit</w:t>
            </w:r>
          </w:p>
        </w:tc>
        <w:tc>
          <w:tcPr>
            <w:tcW w:w="145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131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3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 w:line="36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82" w:name="_Toc346704948"/>
      <w:bookmarkStart w:id="83" w:name="_Toc358107908"/>
      <w:r w:rsidRPr="002E1C3E">
        <w:rPr>
          <w:rFonts w:ascii="Times New Roman" w:hAnsi="Times New Roman"/>
          <w:sz w:val="20"/>
          <w:szCs w:val="20"/>
        </w:rPr>
        <w:t>Объекты программы энергосбережения</w:t>
      </w:r>
      <w:bookmarkEnd w:id="82"/>
      <w:bookmarkEnd w:id="8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3453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F61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ENERGYSAVINPROGRAMMOBJECT</w:t>
            </w:r>
          </w:p>
        </w:tc>
      </w:tr>
    </w:tbl>
    <w:p w:rsidR="00A66073" w:rsidRPr="002E1C3E" w:rsidRDefault="00A66073" w:rsidP="00412451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A66073" w:rsidRPr="002E1C3E" w:rsidTr="00A37100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8537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  <w:r w:rsidRPr="002E1C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</w:tbl>
    <w:p w:rsidR="00A66073" w:rsidRPr="002E1C3E" w:rsidRDefault="00A66073" w:rsidP="00567D98">
      <w:pPr>
        <w:ind w:left="720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84" w:name="_Toc346704949"/>
      <w:bookmarkStart w:id="85" w:name="_Toc358107909"/>
      <w:r w:rsidRPr="002E1C3E">
        <w:rPr>
          <w:rFonts w:ascii="Times New Roman" w:hAnsi="Times New Roman"/>
          <w:sz w:val="20"/>
          <w:szCs w:val="20"/>
        </w:rPr>
        <w:t>Объемы и источники финансирования программы</w:t>
      </w:r>
      <w:bookmarkEnd w:id="84"/>
      <w:bookmarkEnd w:id="8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3108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F45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FINANCEVOLUMEANDSOURCE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A66073" w:rsidRPr="002E1C3E" w:rsidTr="00A37100">
        <w:trPr>
          <w:cantSplit/>
          <w:trHeight w:val="380"/>
          <w:tblHeader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r w:rsidRPr="002E1C3E">
              <w:rPr>
                <w:sz w:val="20"/>
                <w:szCs w:val="20"/>
                <w:lang w:val="en-US"/>
              </w:rPr>
              <w:t>Programm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Okato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r w:rsidRPr="002E1C3E">
              <w:rPr>
                <w:sz w:val="20"/>
                <w:szCs w:val="20"/>
                <w:lang w:val="en-US"/>
              </w:rPr>
              <w:t>Programm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Потребность в финансировании,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NEED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AMOUNTOFFINANCING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Израсходовано, руб.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spendFINANCING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49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Описание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DESCRIPTION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86" w:name="_Toc346704950"/>
      <w:bookmarkStart w:id="87" w:name="_Toc358107910"/>
      <w:r w:rsidRPr="002E1C3E">
        <w:rPr>
          <w:rFonts w:ascii="Times New Roman" w:hAnsi="Times New Roman"/>
          <w:sz w:val="20"/>
          <w:szCs w:val="20"/>
        </w:rPr>
        <w:t>Объекты капитального ремонта</w:t>
      </w:r>
      <w:bookmarkEnd w:id="86"/>
      <w:bookmarkEnd w:id="8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3165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F46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OVERHAULPROGRAMMOBJECT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986"/>
        <w:gridCol w:w="2809"/>
        <w:gridCol w:w="1433"/>
        <w:gridCol w:w="1146"/>
        <w:gridCol w:w="1432"/>
        <w:gridCol w:w="3296"/>
      </w:tblGrid>
      <w:tr w:rsidR="00A66073" w:rsidRPr="002E1C3E" w:rsidTr="00A37100">
        <w:trPr>
          <w:cantSplit/>
          <w:trHeight w:val="380"/>
          <w:tblHeader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Программы (</w:t>
            </w:r>
            <w:r w:rsidRPr="002E1C3E">
              <w:rPr>
                <w:sz w:val="20"/>
                <w:szCs w:val="20"/>
                <w:lang w:val="en-US"/>
              </w:rPr>
              <w:t>Programm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809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3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(на момент утверждения)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RESIDENTSNUMBER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начала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завершения работ по объекту капитального ремонта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 w:line="36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88" w:name="_Toc346704951"/>
      <w:bookmarkStart w:id="89" w:name="_Toc358107911"/>
      <w:r w:rsidRPr="002E1C3E">
        <w:rPr>
          <w:rFonts w:ascii="Times New Roman" w:hAnsi="Times New Roman"/>
          <w:sz w:val="20"/>
          <w:szCs w:val="20"/>
        </w:rPr>
        <w:t>Работы по объекту капитального ремонта</w:t>
      </w:r>
      <w:bookmarkEnd w:id="88"/>
      <w:bookmarkEnd w:id="8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F47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</w:t>
            </w:r>
          </w:p>
        </w:tc>
      </w:tr>
    </w:tbl>
    <w:p w:rsidR="00A66073" w:rsidRPr="002E1C3E" w:rsidRDefault="00A66073" w:rsidP="00567D98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A66073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справочника «Виды работ»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начала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завершения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ENDDATE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UNIT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Объем работ по объекту капитального ремонта планируемый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SCOPEOFWORK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COSTOFWORK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Выполненный объем работ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EXECUTEDJOB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Израсходованные средства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EXPENDEDFUNDS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актуальности информации по объекту капитального ремонта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RELEVANCEDATE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Объем работ по объекту капитального ремонта фактический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SCOPEOFWORK</w:t>
            </w:r>
            <w:r w:rsidRPr="002E1C3E">
              <w:rPr>
                <w:sz w:val="20"/>
                <w:szCs w:val="20"/>
                <w:lang w:val="en-US"/>
              </w:rPr>
              <w:t>FACT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Работы по объекту капитального ремонта завершены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olor w:val="262626"/>
                <w:sz w:val="20"/>
                <w:szCs w:val="20"/>
              </w:rPr>
            </w:pPr>
            <w:r w:rsidRPr="002E1C3E">
              <w:rPr>
                <w:color w:val="262626"/>
                <w:sz w:val="20"/>
                <w:szCs w:val="20"/>
              </w:rPr>
              <w:t>ИНН подрядчика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Ссылка «Реестр субъектов ЖКХ»</w:t>
            </w:r>
          </w:p>
        </w:tc>
      </w:tr>
    </w:tbl>
    <w:p w:rsidR="00A66073" w:rsidRPr="002E1C3E" w:rsidRDefault="00A66073" w:rsidP="00567D98">
      <w:pPr>
        <w:spacing w:after="0" w:line="36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90" w:name="_Toc346704952"/>
      <w:bookmarkStart w:id="91" w:name="_Toc358107912"/>
      <w:r w:rsidRPr="002E1C3E">
        <w:rPr>
          <w:rFonts w:ascii="Times New Roman" w:hAnsi="Times New Roman"/>
          <w:sz w:val="20"/>
          <w:szCs w:val="20"/>
        </w:rPr>
        <w:t>Платежные поручения по объекту капитального ремонта</w:t>
      </w:r>
      <w:bookmarkEnd w:id="90"/>
      <w:bookmarkEnd w:id="9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F48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MONEYORDER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A66073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FINANCESOURCECODE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платежного поручения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PP</w:t>
            </w:r>
            <w:r w:rsidRPr="002E1C3E">
              <w:rPr>
                <w:sz w:val="20"/>
                <w:szCs w:val="20"/>
              </w:rPr>
              <w:t>APPOINTMENT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left w:w="115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412451">
      <w:pPr>
        <w:spacing w:after="0"/>
        <w:ind w:firstLine="567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92" w:name="_Toc346704953"/>
      <w:bookmarkStart w:id="93" w:name="_Toc358107913"/>
      <w:r w:rsidRPr="002E1C3E">
        <w:rPr>
          <w:rFonts w:ascii="Times New Roman" w:hAnsi="Times New Roman"/>
          <w:sz w:val="20"/>
          <w:szCs w:val="20"/>
        </w:rPr>
        <w:t>Акты выполненных работ по объекту капитального ремонта</w:t>
      </w:r>
      <w:bookmarkEnd w:id="92"/>
      <w:bookmarkEnd w:id="9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F50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COMPLETEDWORKACT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A66073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  <w:trHeight w:val="380"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ProgrammOkato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Объекты программы капитального ремонта(</w:t>
            </w:r>
            <w:r w:rsidRPr="002E1C3E">
              <w:rPr>
                <w:sz w:val="20"/>
                <w:szCs w:val="20"/>
                <w:lang w:val="en-US"/>
              </w:rPr>
              <w:t>OverhaulProgrammObject</w:t>
            </w:r>
            <w:r w:rsidRPr="002E1C3E">
              <w:rPr>
                <w:sz w:val="20"/>
                <w:szCs w:val="20"/>
              </w:rPr>
              <w:t>)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NUMBER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акта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185ФЗ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WORKTYPEID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из справочника «Виды работ»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Работы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Сумма по акту выполненных работ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AKT</w:t>
            </w:r>
            <w:r w:rsidRPr="002E1C3E">
              <w:rPr>
                <w:sz w:val="20"/>
                <w:szCs w:val="20"/>
              </w:rPr>
              <w:t>SUM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 w:line="36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94" w:name="_Toc346704954"/>
      <w:bookmarkStart w:id="95" w:name="_Toc358107914"/>
      <w:r w:rsidRPr="002E1C3E">
        <w:rPr>
          <w:rFonts w:ascii="Times New Roman" w:hAnsi="Times New Roman"/>
          <w:sz w:val="20"/>
          <w:szCs w:val="20"/>
        </w:rPr>
        <w:t>Объекты программы переселения</w:t>
      </w:r>
      <w:bookmarkEnd w:id="94"/>
      <w:bookmarkEnd w:id="9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3598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F5</w:t>
            </w:r>
            <w:r w:rsidRPr="002E1C3E">
              <w:rPr>
                <w:sz w:val="20"/>
                <w:szCs w:val="20"/>
                <w:lang w:val="en-US"/>
              </w:rPr>
              <w:t>1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RESETTELMENTPROGRAMMOBJECT</w:t>
            </w:r>
          </w:p>
        </w:tc>
      </w:tr>
    </w:tbl>
    <w:p w:rsidR="00A66073" w:rsidRPr="002E1C3E" w:rsidRDefault="00A66073" w:rsidP="00F262C2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955"/>
        <w:gridCol w:w="2780"/>
        <w:gridCol w:w="1419"/>
        <w:gridCol w:w="1276"/>
        <w:gridCol w:w="1275"/>
        <w:gridCol w:w="3403"/>
      </w:tblGrid>
      <w:tr w:rsidR="00A66073" w:rsidRPr="002E1C3E" w:rsidTr="00A37100">
        <w:trPr>
          <w:cantSplit/>
          <w:trHeight w:val="380"/>
          <w:tblHeader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Программа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PROGRAMMNAME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PROGRAMMOKATO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Из Программа (Programm)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корпуса дома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Номер строения</w:t>
            </w:r>
          </w:p>
        </w:tc>
        <w:tc>
          <w:tcPr>
            <w:tcW w:w="2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жителей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PEOPLECOUNT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20 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окончания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PLANENDDATE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Плановая дата сноса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CRASHPLANDATE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29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Состояние объекта программы переселения</w:t>
            </w:r>
          </w:p>
        </w:tc>
        <w:tc>
          <w:tcPr>
            <w:tcW w:w="27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OBJECTSTATE</w:t>
            </w:r>
          </w:p>
        </w:tc>
        <w:tc>
          <w:tcPr>
            <w:tcW w:w="14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Фонда содействия и реформирования ЖКХ, руб.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SUMFUTDBUDGET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бюджета субъекта РФ, руб.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SUMREGIONALBUDGET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средств местного бюджета, руб.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SUMLOCALBUDGET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Стоимость переселения за счет дополнительных источников финансирования, руб.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SUMАDDITIONALLYBUDGET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Предельная нормативная стоимость 1 кв. м, руб.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LIMITINGSTANDARDCOST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зарегистрированных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NUMBERREGISTERED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к переселению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NUMBERRESETTLEMENT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(частная собств.)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NUMBERPREMISESPRIVATE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расселяемых жилых помещений (муниципальная собств.)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NUMBERPREMISESMUNICIPAL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(частная собств.)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SETTLEDAREAPRIVATE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3" w:type="dxa"/>
            <w:shd w:val="clear" w:color="auto" w:fill="FFFFFF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55" w:type="dxa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Расселяемая площадь жилых помещений (муниципальная собств.)</w:t>
            </w:r>
          </w:p>
        </w:tc>
        <w:tc>
          <w:tcPr>
            <w:tcW w:w="2780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SETTLEDAREAMUNICIPAL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03" w:type="dxa"/>
            <w:tcMar>
              <w:left w:w="108" w:type="dxa"/>
              <w:right w:w="108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 w:line="36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96" w:name="_Toc346704955"/>
      <w:bookmarkStart w:id="97" w:name="_Toc358107915"/>
      <w:r w:rsidRPr="002E1C3E">
        <w:rPr>
          <w:rFonts w:ascii="Times New Roman" w:hAnsi="Times New Roman"/>
          <w:sz w:val="20"/>
          <w:szCs w:val="20"/>
        </w:rPr>
        <w:t>Нарушения управляющей организации</w:t>
      </w:r>
      <w:bookmarkEnd w:id="96"/>
      <w:bookmarkEnd w:id="97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F54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VIOLATIONORGANIZATION</w:t>
            </w:r>
          </w:p>
        </w:tc>
      </w:tr>
    </w:tbl>
    <w:p w:rsidR="00A66073" w:rsidRPr="002E1C3E" w:rsidRDefault="00A66073" w:rsidP="00567D98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924"/>
        <w:gridCol w:w="2757"/>
        <w:gridCol w:w="1465"/>
        <w:gridCol w:w="1196"/>
        <w:gridCol w:w="1465"/>
        <w:gridCol w:w="3216"/>
      </w:tblGrid>
      <w:tr w:rsidR="00A66073" w:rsidRPr="002E1C3E" w:rsidTr="00A37100">
        <w:trPr>
          <w:cantSplit/>
          <w:trHeight w:val="380"/>
          <w:tblHeader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F262C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Реестр субъектов ЖКХ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Срок устранения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TIMELINE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исполнения нарушения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PERFOMANCE</w:t>
            </w:r>
            <w:r w:rsidRPr="002E1C3E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</w:t>
            </w: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Нарушение устранено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ELIMINATED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A66073" w:rsidRPr="002E1C3E" w:rsidTr="00A37100">
        <w:trPr>
          <w:cantSplit/>
        </w:trPr>
        <w:tc>
          <w:tcPr>
            <w:tcW w:w="69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2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Предусмотрена административная ответственность по нарушению</w:t>
            </w:r>
          </w:p>
        </w:tc>
        <w:tc>
          <w:tcPr>
            <w:tcW w:w="275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VIOLATION</w:t>
            </w:r>
            <w:r w:rsidRPr="002E1C3E">
              <w:rPr>
                <w:sz w:val="20"/>
                <w:szCs w:val="20"/>
                <w:lang w:val="en-US"/>
              </w:rPr>
              <w:t>ADMRESP</w:t>
            </w: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9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1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</w:tbl>
    <w:p w:rsidR="00A66073" w:rsidRPr="002E1C3E" w:rsidRDefault="00A66073" w:rsidP="00567D98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98" w:name="_Toc346704956"/>
      <w:bookmarkStart w:id="99" w:name="_Toc358107916"/>
      <w:r w:rsidRPr="002E1C3E">
        <w:rPr>
          <w:rFonts w:ascii="Times New Roman" w:hAnsi="Times New Roman"/>
          <w:sz w:val="20"/>
          <w:szCs w:val="20"/>
        </w:rPr>
        <w:t>Проведенные проверки</w:t>
      </w:r>
      <w:bookmarkEnd w:id="98"/>
      <w:bookmarkEnd w:id="99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F55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CHECK</w:t>
            </w:r>
          </w:p>
        </w:tc>
      </w:tr>
    </w:tbl>
    <w:p w:rsidR="00A66073" w:rsidRPr="002E1C3E" w:rsidRDefault="00A66073" w:rsidP="00A37100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2924"/>
        <w:gridCol w:w="2757"/>
        <w:gridCol w:w="1465"/>
        <w:gridCol w:w="1196"/>
        <w:gridCol w:w="1330"/>
        <w:gridCol w:w="3349"/>
      </w:tblGrid>
      <w:tr w:rsidR="00A66073" w:rsidRPr="002E1C3E" w:rsidTr="005E2A44">
        <w:trPr>
          <w:trHeight w:val="380"/>
        </w:trPr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Реестр субъектов ЖКХ</w:t>
            </w: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Категория проверки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CATEGORY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FINESUM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DOCUMENTNUMBER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Кому выдан документ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Должностное лицо = 10</w:t>
            </w:r>
          </w:p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Юридическое лицо = 20</w:t>
            </w: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PAYMENTDATE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FINENUMBER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color w:val="FF0000"/>
                <w:sz w:val="20"/>
                <w:szCs w:val="20"/>
              </w:rPr>
              <w:tab/>
            </w:r>
            <w:r w:rsidRPr="002E1C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1</w:t>
            </w: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KONTROL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c>
          <w:tcPr>
            <w:tcW w:w="492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05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84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35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A37100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00" w:name="_Toc346704957"/>
      <w:bookmarkStart w:id="101" w:name="_Toc358107917"/>
      <w:r w:rsidRPr="002E1C3E">
        <w:rPr>
          <w:rFonts w:ascii="Times New Roman" w:hAnsi="Times New Roman"/>
          <w:sz w:val="20"/>
          <w:szCs w:val="20"/>
        </w:rPr>
        <w:t>Проверяемые дома</w:t>
      </w:r>
      <w:bookmarkEnd w:id="100"/>
      <w:bookmarkEnd w:id="101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3276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F56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INSPECTIONREALESTATEOBJECT</w:t>
            </w:r>
          </w:p>
        </w:tc>
      </w:tr>
    </w:tbl>
    <w:p w:rsidR="00A66073" w:rsidRPr="002E1C3E" w:rsidRDefault="00A66073" w:rsidP="00567D98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A66073" w:rsidRPr="002E1C3E" w:rsidTr="00A37100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Реестр субъектов ЖКХ</w:t>
            </w: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начала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STARTDATE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Инспектор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INSPECTOR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Период обследования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SURVEYPERIOD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Количество дней проверки</w:t>
            </w: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VERIFICATIONFORM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= 10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Документарная = 20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Выездная и документарная = 30</w:t>
            </w: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улицы КЛАДР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KLADRCODE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Да, если не указаны коды ФИАС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Полный код улицы формата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ССРРРГГГПППУУУУКК, где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СС – код субъекта РФ;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РРР – код района;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ГГГ – код города;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ППП – код нас. пункта;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УУУУ – код улицы;</w:t>
            </w:r>
          </w:p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 – код актуальности наименования.</w:t>
            </w: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HOUSENUM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корпуса дома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BUILDNUM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строения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STRUCNUM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67D98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  <w:lang w:val="en-US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02" w:name="_Toc346704958"/>
      <w:bookmarkStart w:id="103" w:name="_Toc358107918"/>
      <w:r w:rsidRPr="002E1C3E">
        <w:rPr>
          <w:rFonts w:ascii="Times New Roman" w:hAnsi="Times New Roman"/>
          <w:sz w:val="20"/>
          <w:szCs w:val="20"/>
        </w:rPr>
        <w:t>Нарушения по раскрытию</w:t>
      </w:r>
      <w:bookmarkEnd w:id="102"/>
      <w:bookmarkEnd w:id="103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F57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VIOLATIONDISCLOSURE</w:t>
            </w:r>
          </w:p>
        </w:tc>
      </w:tr>
    </w:tbl>
    <w:p w:rsidR="00A66073" w:rsidRPr="002E1C3E" w:rsidRDefault="00A66073" w:rsidP="00567D98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065"/>
        <w:gridCol w:w="2621"/>
        <w:gridCol w:w="1613"/>
        <w:gridCol w:w="1209"/>
        <w:gridCol w:w="1210"/>
        <w:gridCol w:w="3426"/>
      </w:tblGrid>
      <w:tr w:rsidR="00A66073" w:rsidRPr="002E1C3E" w:rsidTr="00A37100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SubjectCode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Реестр субъектов ЖКХ</w:t>
            </w: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ОКАТО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  <w:lang w:val="en-US"/>
              </w:rPr>
              <w:t>OKATO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Нарушение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Violation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DocumentNumber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наложения штрафа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Дата оплаты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PaymentDate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Дата в формате ГГГГ-ММ-ДД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Количество выявленных нарушений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FineNumber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Контролирующий орган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  <w:lang w:val="en-US"/>
              </w:rPr>
            </w:pPr>
            <w:r w:rsidRPr="002E1C3E">
              <w:rPr>
                <w:caps/>
                <w:sz w:val="20"/>
                <w:szCs w:val="20"/>
              </w:rPr>
              <w:t>Kontrol</w:t>
            </w:r>
            <w:r w:rsidRPr="002E1C3E">
              <w:rPr>
                <w:cap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10</w:t>
            </w:r>
            <w:r w:rsidRPr="002E1C3E">
              <w:rPr>
                <w:sz w:val="20"/>
                <w:szCs w:val="20"/>
              </w:rPr>
              <w:t>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Сумма штрафа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caps/>
                <w:sz w:val="20"/>
                <w:szCs w:val="20"/>
              </w:rPr>
            </w:pPr>
            <w:r w:rsidRPr="002E1C3E">
              <w:rPr>
                <w:caps/>
                <w:sz w:val="20"/>
                <w:szCs w:val="20"/>
              </w:rPr>
              <w:t>FineSum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Кому выдан документ (должностное лицо, юридическое лицо)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ISSUED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06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Меры, принятые для устранения нарушения </w:t>
            </w:r>
          </w:p>
        </w:tc>
        <w:tc>
          <w:tcPr>
            <w:tcW w:w="262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ARRANGEMENTS</w:t>
            </w:r>
          </w:p>
        </w:tc>
        <w:tc>
          <w:tcPr>
            <w:tcW w:w="161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2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2000</w:t>
            </w:r>
          </w:p>
        </w:tc>
        <w:tc>
          <w:tcPr>
            <w:tcW w:w="121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4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Default="00A66073" w:rsidP="00EF7291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Default="00A66073" w:rsidP="00EF7291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EF7291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04" w:name="_Toc346704959"/>
      <w:bookmarkStart w:id="105" w:name="_Toc358107919"/>
      <w:r w:rsidRPr="002E1C3E">
        <w:rPr>
          <w:rFonts w:ascii="Times New Roman" w:hAnsi="Times New Roman"/>
          <w:sz w:val="20"/>
          <w:szCs w:val="20"/>
        </w:rPr>
        <w:t>Раскрытие информации</w:t>
      </w:r>
      <w:bookmarkEnd w:id="104"/>
      <w:bookmarkEnd w:id="105"/>
    </w:p>
    <w:tbl>
      <w:tblPr>
        <w:tblW w:w="634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02"/>
        <w:gridCol w:w="2947"/>
      </w:tblGrid>
      <w:tr w:rsidR="00A66073" w:rsidRPr="002E1C3E" w:rsidTr="005E2A44">
        <w:trPr>
          <w:trHeight w:val="392"/>
        </w:trPr>
        <w:tc>
          <w:tcPr>
            <w:tcW w:w="3402" w:type="dxa"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  <w:lang w:val="en-US"/>
              </w:rPr>
            </w:pPr>
            <w:r w:rsidRPr="002E1C3E">
              <w:rPr>
                <w:b/>
                <w:sz w:val="20"/>
                <w:szCs w:val="20"/>
                <w:lang w:eastAsia="zh-CN"/>
              </w:rPr>
              <w:t>К</w:t>
            </w:r>
            <w:r w:rsidRPr="002E1C3E">
              <w:rPr>
                <w:b/>
                <w:sz w:val="20"/>
                <w:szCs w:val="20"/>
              </w:rPr>
              <w:t>орневой тэг</w:t>
            </w:r>
          </w:p>
        </w:tc>
        <w:tc>
          <w:tcPr>
            <w:tcW w:w="2947" w:type="dxa"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F58</w:t>
            </w:r>
          </w:p>
        </w:tc>
      </w:tr>
      <w:tr w:rsidR="00A66073" w:rsidRPr="002E1C3E" w:rsidTr="005E2A44">
        <w:trPr>
          <w:trHeight w:val="332"/>
        </w:trPr>
        <w:tc>
          <w:tcPr>
            <w:tcW w:w="3402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Тэг элемента данных</w:t>
            </w:r>
          </w:p>
        </w:tc>
        <w:tc>
          <w:tcPr>
            <w:tcW w:w="2947" w:type="dxa"/>
            <w:noWrap/>
            <w:vAlign w:val="center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MANORGDISCLOSURE</w:t>
            </w:r>
          </w:p>
        </w:tc>
      </w:tr>
    </w:tbl>
    <w:p w:rsidR="00A66073" w:rsidRPr="002E1C3E" w:rsidRDefault="00A66073" w:rsidP="00567D98">
      <w:pPr>
        <w:pStyle w:val="afffffff2"/>
        <w:rPr>
          <w:sz w:val="20"/>
          <w:szCs w:val="20"/>
          <w:lang w:val="en-US"/>
        </w:rPr>
      </w:pPr>
      <w:r w:rsidRPr="002E1C3E">
        <w:rPr>
          <w:sz w:val="20"/>
          <w:szCs w:val="20"/>
        </w:rPr>
        <w:t>Атрибуты реестра</w:t>
      </w:r>
    </w:p>
    <w:tbl>
      <w:tblPr>
        <w:tblW w:w="1372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986"/>
        <w:gridCol w:w="2809"/>
        <w:gridCol w:w="1433"/>
        <w:gridCol w:w="1146"/>
        <w:gridCol w:w="1290"/>
        <w:gridCol w:w="3439"/>
      </w:tblGrid>
      <w:tr w:rsidR="00A66073" w:rsidRPr="002E1C3E" w:rsidTr="00A37100">
        <w:trPr>
          <w:cantSplit/>
          <w:trHeight w:val="380"/>
          <w:tblHeader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ИНН субъекта ЖКХ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SUBJECTCODE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4F5856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Из Реестр субъектов ЖКХ</w:t>
            </w: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vAlign w:val="bottom"/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ОКАТО 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OKATO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Общий процент раскрытия информации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GENERALPERCENT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Период раскрытия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PERIODNAME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  <w:r w:rsidRPr="002E1C3E">
              <w:rPr>
                <w:sz w:val="20"/>
                <w:szCs w:val="20"/>
                <w:lang w:val="en-US"/>
              </w:rPr>
              <w:t>0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Общая информация об организации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 xml:space="preserve">INFORMATIONGENERAL 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Основные показатели финансово-хозяйственной деятельности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FINANCEECONOMY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INFORMATIONWORK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INFORMATIONSERVICES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стоимости работ (услуг) по содержанию и ремонту общего имущества в многоквартирном доме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INFORMATIONCOST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61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8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Сведения о ценах (тарифах) на коммунальные ресурсы (процент раскрытия)</w:t>
            </w:r>
          </w:p>
        </w:tc>
        <w:tc>
          <w:tcPr>
            <w:tcW w:w="280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INFORMATIONTARIFF</w:t>
            </w:r>
          </w:p>
        </w:tc>
        <w:tc>
          <w:tcPr>
            <w:tcW w:w="143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Десятичное</w:t>
            </w:r>
          </w:p>
        </w:tc>
        <w:tc>
          <w:tcPr>
            <w:tcW w:w="114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43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567D98">
            <w:pPr>
              <w:pStyle w:val="af0"/>
              <w:rPr>
                <w:sz w:val="20"/>
                <w:szCs w:val="20"/>
              </w:rPr>
            </w:pPr>
          </w:p>
        </w:tc>
      </w:tr>
      <w:bookmarkEnd w:id="63"/>
    </w:tbl>
    <w:p w:rsidR="00A66073" w:rsidRPr="002E1C3E" w:rsidRDefault="00A66073" w:rsidP="00EF7291">
      <w:pPr>
        <w:pStyle w:val="afffffff1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66073" w:rsidRPr="002E1C3E" w:rsidRDefault="00A66073" w:rsidP="003E5C92">
      <w:pPr>
        <w:rPr>
          <w:rFonts w:ascii="Times New Roman" w:hAnsi="Times New Roman"/>
          <w:color w:val="000000"/>
          <w:sz w:val="20"/>
          <w:szCs w:val="20"/>
          <w:lang w:val="en-US" w:eastAsia="zh-CN"/>
        </w:rPr>
      </w:pPr>
    </w:p>
    <w:p w:rsidR="00A66073" w:rsidRPr="002E1C3E" w:rsidRDefault="00A66073" w:rsidP="003E5C92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  <w:lang w:val="en-US"/>
        </w:rPr>
        <w:sectPr w:rsidR="00A66073" w:rsidRPr="002E1C3E" w:rsidSect="00F45EC7">
          <w:pgSz w:w="16838" w:h="11906" w:orient="landscape" w:code="9"/>
          <w:pgMar w:top="1134" w:right="993" w:bottom="426" w:left="1560" w:header="709" w:footer="0" w:gutter="0"/>
          <w:cols w:space="708"/>
          <w:titlePg/>
          <w:docGrid w:linePitch="381"/>
        </w:sectPr>
      </w:pPr>
    </w:p>
    <w:p w:rsidR="00A66073" w:rsidRPr="002E1C3E" w:rsidRDefault="00A66073" w:rsidP="00E50D9D">
      <w:pPr>
        <w:pStyle w:val="16"/>
        <w:numPr>
          <w:ilvl w:val="0"/>
          <w:numId w:val="18"/>
        </w:numPr>
        <w:rPr>
          <w:rFonts w:ascii="Times New Roman" w:hAnsi="Times New Roman"/>
          <w:sz w:val="20"/>
        </w:rPr>
      </w:pPr>
      <w:bookmarkStart w:id="106" w:name="_Toc341272970"/>
      <w:bookmarkStart w:id="107" w:name="_Toc358107920"/>
      <w:r w:rsidRPr="002E1C3E">
        <w:rPr>
          <w:rFonts w:ascii="Times New Roman" w:hAnsi="Times New Roman"/>
          <w:sz w:val="20"/>
        </w:rPr>
        <w:t>Справочники</w:t>
      </w:r>
      <w:bookmarkEnd w:id="106"/>
      <w:bookmarkEnd w:id="107"/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08" w:name="_Toc341272971"/>
      <w:bookmarkStart w:id="109" w:name="_Toc358107921"/>
      <w:r w:rsidRPr="002E1C3E">
        <w:rPr>
          <w:rFonts w:ascii="Times New Roman" w:hAnsi="Times New Roman"/>
          <w:sz w:val="20"/>
          <w:szCs w:val="20"/>
        </w:rPr>
        <w:t>Справочник видов жилого фонда</w:t>
      </w:r>
      <w:bookmarkEnd w:id="108"/>
      <w:bookmarkEnd w:id="109"/>
    </w:p>
    <w:p w:rsidR="00A66073" w:rsidRPr="002E1C3E" w:rsidRDefault="00A66073" w:rsidP="00BF4274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3260"/>
      </w:tblGrid>
      <w:tr w:rsidR="00A66073" w:rsidRPr="002E1C3E" w:rsidTr="003E5C92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BF4274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5103"/>
        <w:gridCol w:w="3637"/>
      </w:tblGrid>
      <w:tr w:rsidR="00A66073" w:rsidRPr="002E1C3E" w:rsidTr="003E5C92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МКД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ИД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Общежитие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BF4274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Общеж.</w:t>
            </w:r>
          </w:p>
        </w:tc>
      </w:tr>
    </w:tbl>
    <w:p w:rsidR="00A66073" w:rsidRPr="002E1C3E" w:rsidRDefault="00A66073" w:rsidP="009107D7">
      <w:pPr>
        <w:pStyle w:val="af1"/>
        <w:rPr>
          <w:noProof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10" w:name="_Toc341272972"/>
      <w:bookmarkStart w:id="111" w:name="_Toc358107922"/>
      <w:r w:rsidRPr="002E1C3E">
        <w:rPr>
          <w:rFonts w:ascii="Times New Roman" w:hAnsi="Times New Roman"/>
          <w:sz w:val="20"/>
          <w:szCs w:val="20"/>
        </w:rPr>
        <w:t>Справочник степеней благоустройства МКД</w:t>
      </w:r>
      <w:bookmarkEnd w:id="110"/>
      <w:bookmarkEnd w:id="111"/>
    </w:p>
    <w:p w:rsidR="00A66073" w:rsidRPr="002E1C3E" w:rsidRDefault="00A66073" w:rsidP="00BF4274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3260"/>
      </w:tblGrid>
      <w:tr w:rsidR="00A66073" w:rsidRPr="002E1C3E" w:rsidTr="003E5C92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BF4274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5103"/>
        <w:gridCol w:w="3637"/>
      </w:tblGrid>
      <w:tr w:rsidR="00A66073" w:rsidRPr="002E1C3E" w:rsidTr="003E5C92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Благоустроенный</w:t>
            </w:r>
          </w:p>
        </w:tc>
        <w:tc>
          <w:tcPr>
            <w:tcW w:w="3637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Благоуст.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Частично благоустроенный</w:t>
            </w:r>
          </w:p>
        </w:tc>
        <w:tc>
          <w:tcPr>
            <w:tcW w:w="3637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Частично благоуст.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Неблагоустроенный</w:t>
            </w:r>
          </w:p>
        </w:tc>
        <w:tc>
          <w:tcPr>
            <w:tcW w:w="3637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Неблагоуст.</w:t>
            </w:r>
          </w:p>
        </w:tc>
      </w:tr>
    </w:tbl>
    <w:p w:rsidR="00A66073" w:rsidRPr="002E1C3E" w:rsidRDefault="00A66073" w:rsidP="009107D7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12" w:name="_Toc341272973"/>
      <w:bookmarkStart w:id="113" w:name="_Toc358107923"/>
      <w:r w:rsidRPr="002E1C3E">
        <w:rPr>
          <w:rFonts w:ascii="Times New Roman" w:hAnsi="Times New Roman"/>
          <w:sz w:val="20"/>
          <w:szCs w:val="20"/>
        </w:rPr>
        <w:t>Справочник форм собственности</w:t>
      </w:r>
      <w:bookmarkEnd w:id="112"/>
      <w:bookmarkEnd w:id="113"/>
    </w:p>
    <w:p w:rsidR="00A66073" w:rsidRPr="002E1C3E" w:rsidRDefault="00A66073" w:rsidP="008041B1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3260"/>
      </w:tblGrid>
      <w:tr w:rsidR="00A66073" w:rsidRPr="002E1C3E" w:rsidTr="003E5C92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8041B1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5103"/>
        <w:gridCol w:w="3637"/>
      </w:tblGrid>
      <w:tr w:rsidR="00A66073" w:rsidRPr="002E1C3E" w:rsidTr="003E5C92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РФ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ГРФ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Государственная субъектов федерации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Гос.СФ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Муниц.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Частная граждан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ЧГ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Частная юридических лиц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ЧЮЛ</w:t>
            </w:r>
          </w:p>
        </w:tc>
      </w:tr>
    </w:tbl>
    <w:p w:rsidR="00A66073" w:rsidRPr="002E1C3E" w:rsidRDefault="00A66073" w:rsidP="009107D7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14" w:name="_Toc358107924"/>
      <w:bookmarkStart w:id="115" w:name="_Toc341272975"/>
      <w:bookmarkStart w:id="116" w:name="_Toc341272974"/>
      <w:r w:rsidRPr="002E1C3E">
        <w:rPr>
          <w:rFonts w:ascii="Times New Roman" w:hAnsi="Times New Roman"/>
          <w:sz w:val="20"/>
          <w:szCs w:val="20"/>
        </w:rPr>
        <w:t>Справочник видов жилых помещений в зависимости от цели использования</w:t>
      </w:r>
      <w:bookmarkEnd w:id="114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15"/>
    </w:p>
    <w:p w:rsidR="00A66073" w:rsidRPr="002E1C3E" w:rsidRDefault="00A66073" w:rsidP="007F1166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3260"/>
      </w:tblGrid>
      <w:tr w:rsidR="00A66073" w:rsidRPr="002E1C3E" w:rsidTr="00B77464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7F116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7F116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7F116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7F116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7F116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vAlign w:val="bottom"/>
          </w:tcPr>
          <w:p w:rsidR="00A66073" w:rsidRPr="002E1C3E" w:rsidRDefault="00A66073" w:rsidP="007F116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B77464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B77464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2671E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  <w:lang w:val="en-US"/>
              </w:rPr>
              <w:t>25</w:t>
            </w:r>
            <w:r w:rsidRPr="002E1C3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B77464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8041B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7F1166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6189"/>
        <w:gridCol w:w="2551"/>
      </w:tblGrid>
      <w:tr w:rsidR="00A66073" w:rsidRPr="002E1C3E" w:rsidTr="00B77464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социального использования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Соц. ЖФ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Индивидуальный жилищный фонд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Инд. ЖФ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Жилищный фонд коммерческого использования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Комм. ЖФ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Служебное жилое помещение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Служ.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в общежитие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Общ.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маневренного фонда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Маневр.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системы социального обслуживания населения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временного поселения вынужденных переселенце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переселенцев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временного поселения лиц, признанных беженцами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Для беженцев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социальной защиты отдельных категорий граждан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СЗ</w:t>
            </w:r>
          </w:p>
        </w:tc>
      </w:tr>
      <w:tr w:rsidR="00A66073" w:rsidRPr="002E1C3E" w:rsidTr="00B77464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Специализированный жилищный фонд - Жилое помещение для детей-сирот</w:t>
            </w:r>
          </w:p>
        </w:tc>
        <w:tc>
          <w:tcPr>
            <w:tcW w:w="2551" w:type="dxa"/>
            <w:vAlign w:val="center"/>
          </w:tcPr>
          <w:p w:rsidR="00A66073" w:rsidRPr="002E1C3E" w:rsidRDefault="00A66073" w:rsidP="00412451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sz w:val="20"/>
                <w:szCs w:val="20"/>
              </w:rPr>
              <w:t>Для детей-сирот</w:t>
            </w:r>
          </w:p>
        </w:tc>
      </w:tr>
    </w:tbl>
    <w:p w:rsidR="00A66073" w:rsidRPr="002E1C3E" w:rsidRDefault="00A66073" w:rsidP="007F1166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17" w:name="_Toc341272976"/>
      <w:bookmarkStart w:id="118" w:name="_Toc358107925"/>
      <w:bookmarkEnd w:id="116"/>
      <w:r w:rsidRPr="002E1C3E">
        <w:rPr>
          <w:rFonts w:ascii="Times New Roman" w:hAnsi="Times New Roman"/>
          <w:sz w:val="20"/>
          <w:szCs w:val="20"/>
        </w:rPr>
        <w:t>Справочник видов помещений</w:t>
      </w:r>
      <w:bookmarkEnd w:id="117"/>
      <w:bookmarkEnd w:id="118"/>
    </w:p>
    <w:p w:rsidR="00A66073" w:rsidRPr="002E1C3E" w:rsidRDefault="00A66073" w:rsidP="00412451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3260"/>
      </w:tblGrid>
      <w:tr w:rsidR="00A66073" w:rsidRPr="002E1C3E" w:rsidTr="003E5C92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3E5C92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412451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5103"/>
        <w:gridCol w:w="3637"/>
      </w:tblGrid>
      <w:tr w:rsidR="00A66073" w:rsidRPr="002E1C3E" w:rsidTr="003E5C92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Квартира</w:t>
            </w:r>
          </w:p>
        </w:tc>
        <w:tc>
          <w:tcPr>
            <w:tcW w:w="3637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квартиры</w:t>
            </w:r>
          </w:p>
        </w:tc>
        <w:tc>
          <w:tcPr>
            <w:tcW w:w="3637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ч. кв.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Комната</w:t>
            </w:r>
          </w:p>
        </w:tc>
        <w:tc>
          <w:tcPr>
            <w:tcW w:w="3637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комн.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Жилой дом</w:t>
            </w:r>
          </w:p>
        </w:tc>
        <w:tc>
          <w:tcPr>
            <w:tcW w:w="3637" w:type="dxa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ж. дом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ч.ж. дома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нежилое пом.</w:t>
            </w:r>
          </w:p>
        </w:tc>
      </w:tr>
    </w:tbl>
    <w:p w:rsidR="00A66073" w:rsidRPr="002E1C3E" w:rsidRDefault="00A66073" w:rsidP="003E5C92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19" w:name="_Toc341272977"/>
      <w:bookmarkStart w:id="120" w:name="_Toc358107926"/>
      <w:r w:rsidRPr="002E1C3E">
        <w:rPr>
          <w:rFonts w:ascii="Times New Roman" w:hAnsi="Times New Roman"/>
          <w:sz w:val="20"/>
          <w:szCs w:val="20"/>
        </w:rPr>
        <w:t>Справочник способов управления</w:t>
      </w:r>
      <w:bookmarkEnd w:id="119"/>
      <w:bookmarkEnd w:id="120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3260"/>
      </w:tblGrid>
      <w:tr w:rsidR="00A66073" w:rsidRPr="002E1C3E" w:rsidTr="003E5C92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5103"/>
        <w:gridCol w:w="3637"/>
      </w:tblGrid>
      <w:tr w:rsidR="00A66073" w:rsidRPr="002E1C3E" w:rsidTr="003E5C92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637" w:type="dxa"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Непосредственное управление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Неп. упр-е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ТСЖ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ТСЖ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управляющей компанией</w:t>
            </w:r>
          </w:p>
        </w:tc>
        <w:tc>
          <w:tcPr>
            <w:tcW w:w="3637" w:type="dxa"/>
            <w:vAlign w:val="center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УК</w:t>
            </w:r>
          </w:p>
        </w:tc>
      </w:tr>
    </w:tbl>
    <w:p w:rsidR="00A66073" w:rsidRPr="002E1C3E" w:rsidRDefault="00A66073" w:rsidP="009107D7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21" w:name="_Toc341272978"/>
      <w:bookmarkStart w:id="122" w:name="_Toc358107927"/>
      <w:r w:rsidRPr="002E1C3E">
        <w:rPr>
          <w:rFonts w:ascii="Times New Roman" w:hAnsi="Times New Roman"/>
          <w:sz w:val="20"/>
          <w:szCs w:val="20"/>
        </w:rPr>
        <w:t>Справочник услуг</w:t>
      </w:r>
      <w:bookmarkEnd w:id="121"/>
      <w:bookmarkEnd w:id="122"/>
    </w:p>
    <w:p w:rsidR="00A66073" w:rsidRPr="002E1C3E" w:rsidRDefault="00A66073" w:rsidP="009107D7">
      <w:pPr>
        <w:pStyle w:val="afffffff2"/>
        <w:rPr>
          <w:sz w:val="20"/>
          <w:szCs w:val="20"/>
        </w:rPr>
      </w:pPr>
      <w:bookmarkStart w:id="123" w:name="_Toc346559407"/>
      <w:r w:rsidRPr="002E1C3E">
        <w:rPr>
          <w:sz w:val="20"/>
          <w:szCs w:val="20"/>
        </w:rPr>
        <w:t>Формат</w:t>
      </w:r>
      <w:bookmarkEnd w:id="123"/>
      <w:r w:rsidRPr="002E1C3E">
        <w:rPr>
          <w:sz w:val="20"/>
          <w:szCs w:val="20"/>
        </w:rPr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3260"/>
      </w:tblGrid>
      <w:tr w:rsidR="00A66073" w:rsidRPr="002E1C3E" w:rsidTr="003E5C92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3260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услуги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 единицы измерения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3260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bookmarkStart w:id="124" w:name="_Toc346559408"/>
      <w:r w:rsidRPr="002E1C3E">
        <w:rPr>
          <w:sz w:val="20"/>
          <w:szCs w:val="20"/>
        </w:rPr>
        <w:t>Содержание справочника</w:t>
      </w:r>
      <w:bookmarkEnd w:id="124"/>
    </w:p>
    <w:tbl>
      <w:tblPr>
        <w:tblW w:w="10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709"/>
        <w:gridCol w:w="3639"/>
        <w:gridCol w:w="3023"/>
        <w:gridCol w:w="1134"/>
        <w:gridCol w:w="1263"/>
      </w:tblGrid>
      <w:tr w:rsidR="00A66073" w:rsidRPr="002E1C3E" w:rsidTr="007B50DA">
        <w:trPr>
          <w:trHeight w:val="398"/>
          <w:tblHeader/>
        </w:trPr>
        <w:tc>
          <w:tcPr>
            <w:tcW w:w="582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9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39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23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Ед. измер.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Признак ресурса</w:t>
            </w:r>
          </w:p>
        </w:tc>
      </w:tr>
      <w:tr w:rsidR="00A66073" w:rsidRPr="002E1C3E" w:rsidTr="007B50DA">
        <w:trPr>
          <w:trHeight w:val="398"/>
        </w:trPr>
        <w:tc>
          <w:tcPr>
            <w:tcW w:w="10350" w:type="dxa"/>
            <w:gridSpan w:val="6"/>
            <w:vAlign w:val="bottom"/>
          </w:tcPr>
          <w:p w:rsidR="00A66073" w:rsidRPr="002E1C3E" w:rsidRDefault="00A66073" w:rsidP="007B50D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Жилищно-коммунальные услуги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Эл. потр.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кВт·ч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Гор. водосн.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Хол. водосн.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 холодной воды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Подогрев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Электропотребление на общедомовые нужды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Эл. потр. ОДН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кВт·ч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 на общедомовые нужды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Гор. водосн. ОДН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 на общедомовые нужды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Хол. водосн. ОДН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на общедомовые нужды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ОДН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 на общедомовые нужды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Газосн. ОДН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Отопление на общедомовые нужды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Отопл. ОДН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126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Содержание жилья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Сод. жил.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Социальный найм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Соц.найм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Кап. Ремонт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Управл. МКД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Текущий ремонт жилья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Тек. ремонт жил.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ВТБО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Вывоз крупногабаритных отходов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ВКГО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твердых бытовых отходов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Захоронение ТБО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Жидкие бытовые отходы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ЖБО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10350" w:type="dxa"/>
            <w:gridSpan w:val="6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2E1C3E">
              <w:rPr>
                <w:b/>
                <w:sz w:val="20"/>
                <w:szCs w:val="20"/>
              </w:rPr>
              <w:t>Дополнительные услуги</w:t>
            </w: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Антенна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Технический контроль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Тех. контроль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Комиссия за прием платежей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приборов учета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ПУ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АДС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индивидуального прибора учета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ИПУ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конструктивного элемента здания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Аренда КЭ здания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Домофон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общедомового прибора учета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ОПУ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электрических сетей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Обсл. эл. сетей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горячего водоснабжения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Обсл. сетей ГВС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холодного водоснабжения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Обсл. сетей ХВС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водоотведения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Обсл. сетей водоотв.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отопления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Обсл. сетей отопл.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866D9E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Охрана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Консьерж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8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jc w:val="center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3639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Обслуживание сетей газоснабжения</w:t>
            </w:r>
          </w:p>
        </w:tc>
        <w:tc>
          <w:tcPr>
            <w:tcW w:w="3023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Обсл. сетей газоснаб.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1263" w:type="dxa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25" w:name="_Toc341272979"/>
      <w:bookmarkStart w:id="126" w:name="_Toc358107928"/>
      <w:r w:rsidRPr="002E1C3E">
        <w:rPr>
          <w:rFonts w:ascii="Times New Roman" w:hAnsi="Times New Roman"/>
          <w:sz w:val="20"/>
          <w:szCs w:val="20"/>
        </w:rPr>
        <w:t>Справочник единиц измерения</w:t>
      </w:r>
      <w:bookmarkEnd w:id="125"/>
      <w:bookmarkEnd w:id="126"/>
    </w:p>
    <w:p w:rsidR="00A66073" w:rsidRPr="002E1C3E" w:rsidRDefault="00A66073" w:rsidP="009107D7">
      <w:pPr>
        <w:pStyle w:val="afffffff2"/>
        <w:rPr>
          <w:sz w:val="20"/>
          <w:szCs w:val="20"/>
        </w:rPr>
      </w:pPr>
      <w:bookmarkStart w:id="127" w:name="_Toc346559410"/>
      <w:r w:rsidRPr="002E1C3E">
        <w:rPr>
          <w:sz w:val="20"/>
          <w:szCs w:val="20"/>
        </w:rPr>
        <w:t>Формат</w:t>
      </w:r>
      <w:bookmarkEnd w:id="127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8A1347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bookmarkStart w:id="128" w:name="_Toc346559411"/>
      <w:r w:rsidRPr="002E1C3E">
        <w:rPr>
          <w:sz w:val="20"/>
          <w:szCs w:val="20"/>
        </w:rPr>
        <w:t>Содержание справочника</w:t>
      </w:r>
      <w:bookmarkEnd w:id="128"/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2928"/>
        <w:gridCol w:w="2694"/>
      </w:tblGrid>
      <w:tr w:rsidR="00A66073" w:rsidRPr="002E1C3E" w:rsidTr="003E5C92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2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кВт·ч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м²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Гкал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руб.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кг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л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чел.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т. под.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Точка подключения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кВт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м³/ч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м³/г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Ккал/ч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чел/м²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92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шт./год</w:t>
            </w:r>
          </w:p>
        </w:tc>
        <w:tc>
          <w:tcPr>
            <w:tcW w:w="269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412451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29" w:name="_Toc341272980"/>
      <w:bookmarkStart w:id="130" w:name="_Toc358107929"/>
      <w:r w:rsidRPr="002E1C3E">
        <w:rPr>
          <w:rFonts w:ascii="Times New Roman" w:hAnsi="Times New Roman"/>
          <w:sz w:val="20"/>
          <w:szCs w:val="20"/>
        </w:rPr>
        <w:t>Справочник видов сетей инженерной инфраструктуры</w:t>
      </w:r>
      <w:bookmarkEnd w:id="129"/>
      <w:bookmarkEnd w:id="130"/>
    </w:p>
    <w:p w:rsidR="00A66073" w:rsidRPr="002E1C3E" w:rsidRDefault="00A66073" w:rsidP="009107D7">
      <w:pPr>
        <w:pStyle w:val="afffffff2"/>
        <w:rPr>
          <w:sz w:val="20"/>
          <w:szCs w:val="20"/>
        </w:rPr>
      </w:pPr>
      <w:bookmarkStart w:id="131" w:name="_Toc346559413"/>
      <w:r w:rsidRPr="002E1C3E">
        <w:rPr>
          <w:sz w:val="20"/>
          <w:szCs w:val="20"/>
        </w:rPr>
        <w:t>Формат</w:t>
      </w:r>
      <w:bookmarkEnd w:id="131"/>
      <w:r w:rsidRPr="002E1C3E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8A1347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bookmarkStart w:id="132" w:name="_Toc346559414"/>
      <w:r w:rsidRPr="002E1C3E">
        <w:rPr>
          <w:sz w:val="20"/>
          <w:szCs w:val="20"/>
        </w:rPr>
        <w:t>Содержание справочника</w:t>
      </w:r>
      <w:bookmarkEnd w:id="132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6189"/>
        <w:gridCol w:w="2268"/>
      </w:tblGrid>
      <w:tr w:rsidR="00A66073" w:rsidRPr="002E1C3E" w:rsidTr="008A1347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Электрическая сеть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Электросеть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водоснабжения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Водоснабжение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Канализация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Теплосеть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Газоснабжение</w:t>
            </w:r>
          </w:p>
        </w:tc>
      </w:tr>
    </w:tbl>
    <w:p w:rsidR="00A66073" w:rsidRPr="002E1C3E" w:rsidRDefault="00A66073" w:rsidP="00412451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33" w:name="_Toc341272981"/>
      <w:bookmarkStart w:id="134" w:name="_Toc358107930"/>
      <w:r w:rsidRPr="002E1C3E">
        <w:rPr>
          <w:rFonts w:ascii="Times New Roman" w:hAnsi="Times New Roman"/>
          <w:sz w:val="20"/>
          <w:szCs w:val="20"/>
        </w:rPr>
        <w:t>Справочник типов регистрации граждан</w:t>
      </w:r>
      <w:bookmarkEnd w:id="133"/>
      <w:bookmarkEnd w:id="134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8A1347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5103"/>
        <w:gridCol w:w="3354"/>
      </w:tblGrid>
      <w:tr w:rsidR="00A66073" w:rsidRPr="002E1C3E" w:rsidTr="008A1347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354" w:type="dxa"/>
            <w:vAlign w:val="bottom"/>
          </w:tcPr>
          <w:p w:rsidR="00A66073" w:rsidRPr="002E1C3E" w:rsidRDefault="00A66073" w:rsidP="0041245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335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МЖ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 месту пребывания</w:t>
            </w:r>
          </w:p>
        </w:tc>
        <w:tc>
          <w:tcPr>
            <w:tcW w:w="3354" w:type="dxa"/>
            <w:vAlign w:val="center"/>
          </w:tcPr>
          <w:p w:rsidR="00A66073" w:rsidRPr="002E1C3E" w:rsidRDefault="00A66073" w:rsidP="0041245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МП</w:t>
            </w:r>
          </w:p>
        </w:tc>
      </w:tr>
    </w:tbl>
    <w:p w:rsidR="00A66073" w:rsidRPr="002E1C3E" w:rsidRDefault="00A66073" w:rsidP="00412451">
      <w:pPr>
        <w:pStyle w:val="af1"/>
        <w:rPr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35" w:name="_Toc341272983"/>
      <w:bookmarkStart w:id="136" w:name="_Toc358107931"/>
      <w:r w:rsidRPr="002E1C3E">
        <w:rPr>
          <w:rFonts w:ascii="Times New Roman" w:hAnsi="Times New Roman"/>
          <w:sz w:val="20"/>
          <w:szCs w:val="20"/>
        </w:rPr>
        <w:t>Справочник отраслей коммунального хозяйства</w:t>
      </w:r>
      <w:bookmarkEnd w:id="135"/>
      <w:bookmarkEnd w:id="136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8A1347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41"/>
        <w:gridCol w:w="6189"/>
        <w:gridCol w:w="2268"/>
      </w:tblGrid>
      <w:tr w:rsidR="00A66073" w:rsidRPr="002E1C3E" w:rsidTr="008A1347">
        <w:trPr>
          <w:trHeight w:val="397"/>
          <w:tblHeader/>
        </w:trPr>
        <w:tc>
          <w:tcPr>
            <w:tcW w:w="567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1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89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 и оказание услуг по передаче тепловой энергии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Теплоснабжение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ГВС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ХВС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 и очистка сточных вод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Водоотведение</w:t>
            </w:r>
          </w:p>
        </w:tc>
      </w:tr>
      <w:tr w:rsidR="00A66073" w:rsidRPr="002E1C3E" w:rsidTr="008A1347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189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Утилизация (захоронение) твердых бытовых отходов</w:t>
            </w:r>
          </w:p>
        </w:tc>
        <w:tc>
          <w:tcPr>
            <w:tcW w:w="226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УТБО</w:t>
            </w:r>
          </w:p>
        </w:tc>
      </w:tr>
    </w:tbl>
    <w:p w:rsidR="00A66073" w:rsidRPr="002E1C3E" w:rsidRDefault="00A66073" w:rsidP="003E5C92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37" w:name="_Toc358107932"/>
      <w:r w:rsidRPr="002E1C3E">
        <w:rPr>
          <w:rFonts w:ascii="Times New Roman" w:hAnsi="Times New Roman"/>
          <w:sz w:val="20"/>
          <w:szCs w:val="20"/>
        </w:rPr>
        <w:t>Справочник категорий потребителей коммунальных ресурсов</w:t>
      </w:r>
      <w:bookmarkEnd w:id="137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8A1347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Код категории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Символ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3E5C92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84"/>
        <w:gridCol w:w="6237"/>
        <w:gridCol w:w="2018"/>
      </w:tblGrid>
      <w:tr w:rsidR="00A66073" w:rsidRPr="002E1C3E" w:rsidTr="00A37100">
        <w:trPr>
          <w:cantSplit/>
          <w:trHeight w:val="397"/>
          <w:tblHeader/>
        </w:trPr>
        <w:tc>
          <w:tcPr>
            <w:tcW w:w="567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A37100">
        <w:trPr>
          <w:cantSplit/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 потребители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Все</w:t>
            </w:r>
          </w:p>
        </w:tc>
      </w:tr>
      <w:tr w:rsidR="00A66073" w:rsidRPr="002E1C3E" w:rsidTr="00A37100">
        <w:trPr>
          <w:cantSplit/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городских населенных пунктах 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</w:t>
            </w:r>
          </w:p>
        </w:tc>
      </w:tr>
      <w:tr w:rsidR="00A66073" w:rsidRPr="002E1C3E" w:rsidTr="00A37100">
        <w:trPr>
          <w:cantSplit/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Сельское население</w:t>
            </w:r>
          </w:p>
        </w:tc>
      </w:tr>
      <w:tr w:rsidR="00A66073" w:rsidRPr="002E1C3E" w:rsidTr="00A37100">
        <w:trPr>
          <w:cantSplit/>
          <w:trHeight w:val="397"/>
        </w:trPr>
        <w:tc>
          <w:tcPr>
            <w:tcW w:w="567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Потребители, приравненные к населению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Приравненные к населению</w:t>
            </w:r>
          </w:p>
        </w:tc>
      </w:tr>
      <w:tr w:rsidR="00A66073" w:rsidRPr="002E1C3E" w:rsidTr="00A37100">
        <w:trPr>
          <w:cantSplit/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городских населенных пунктах 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Приравненные к населению в городских н.п.</w:t>
            </w:r>
          </w:p>
        </w:tc>
      </w:tr>
      <w:tr w:rsidR="00A66073" w:rsidRPr="002E1C3E" w:rsidTr="00A37100">
        <w:trPr>
          <w:cantSplit/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Потребители, приравненные к населению, проживающие в сельских населенных пунктах 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Приравненные к населению в сельских н.п.</w:t>
            </w:r>
          </w:p>
        </w:tc>
      </w:tr>
      <w:tr w:rsidR="00A66073" w:rsidRPr="002E1C3E" w:rsidTr="00A37100">
        <w:trPr>
          <w:cantSplit/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Городское население в домах с эл. плитами</w:t>
            </w:r>
          </w:p>
        </w:tc>
      </w:tr>
    </w:tbl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38" w:name="_Toc358107933"/>
      <w:r w:rsidRPr="002E1C3E">
        <w:rPr>
          <w:rFonts w:ascii="Times New Roman" w:hAnsi="Times New Roman"/>
          <w:sz w:val="20"/>
          <w:szCs w:val="20"/>
        </w:rPr>
        <w:t>Справочник способов доставки мер социальной поддержки</w:t>
      </w:r>
      <w:bookmarkEnd w:id="138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8A1347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84"/>
        <w:gridCol w:w="6237"/>
        <w:gridCol w:w="2018"/>
      </w:tblGrid>
      <w:tr w:rsidR="00A66073" w:rsidRPr="002E1C3E" w:rsidTr="003E5C92">
        <w:trPr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Перечисление на банковский счет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 р/с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Доставка через организацию связи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почтой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Прочие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проч.</w:t>
            </w:r>
          </w:p>
        </w:tc>
      </w:tr>
    </w:tbl>
    <w:p w:rsidR="00A66073" w:rsidRPr="002E1C3E" w:rsidRDefault="00A66073" w:rsidP="003E5C92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39" w:name="_Toc358107934"/>
      <w:r w:rsidRPr="002E1C3E">
        <w:rPr>
          <w:rFonts w:ascii="Times New Roman" w:hAnsi="Times New Roman"/>
          <w:sz w:val="20"/>
          <w:szCs w:val="20"/>
        </w:rPr>
        <w:t>Справочник источников финансирования</w:t>
      </w:r>
      <w:bookmarkEnd w:id="139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8A1347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8A1347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84"/>
        <w:gridCol w:w="6237"/>
        <w:gridCol w:w="2018"/>
      </w:tblGrid>
      <w:tr w:rsidR="00A66073" w:rsidRPr="002E1C3E" w:rsidTr="003E5C92">
        <w:trPr>
          <w:trHeight w:val="397"/>
        </w:trPr>
        <w:tc>
          <w:tcPr>
            <w:tcW w:w="567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4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категории</w:t>
            </w:r>
          </w:p>
        </w:tc>
        <w:tc>
          <w:tcPr>
            <w:tcW w:w="6237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</w:tcPr>
          <w:p w:rsidR="00A66073" w:rsidRPr="002E1C3E" w:rsidRDefault="00A66073" w:rsidP="0095427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ФБ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РБ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2018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ГБ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1384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Местный бюджет районного уровня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МБР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Местные бюджеты других населенных пунктов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МБДГ</w:t>
            </w:r>
          </w:p>
        </w:tc>
      </w:tr>
      <w:tr w:rsidR="00A66073" w:rsidRPr="002E1C3E" w:rsidTr="003E5C92">
        <w:trPr>
          <w:trHeight w:val="397"/>
        </w:trPr>
        <w:tc>
          <w:tcPr>
            <w:tcW w:w="567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bottom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Финансирование организацией</w:t>
            </w:r>
          </w:p>
        </w:tc>
        <w:tc>
          <w:tcPr>
            <w:tcW w:w="2018" w:type="dxa"/>
            <w:vAlign w:val="center"/>
          </w:tcPr>
          <w:p w:rsidR="00A66073" w:rsidRPr="002E1C3E" w:rsidRDefault="00A66073" w:rsidP="00954271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ФО</w:t>
            </w:r>
          </w:p>
        </w:tc>
      </w:tr>
    </w:tbl>
    <w:p w:rsidR="00A66073" w:rsidRPr="002E1C3E" w:rsidRDefault="00A66073" w:rsidP="003E5C92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  <w:lang w:val="en-US"/>
        </w:rPr>
      </w:pPr>
    </w:p>
    <w:p w:rsidR="00A66073" w:rsidRPr="002E1C3E" w:rsidRDefault="00A66073" w:rsidP="003C4709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40" w:name="_Toc358107935"/>
      <w:r w:rsidRPr="002E1C3E">
        <w:rPr>
          <w:rFonts w:ascii="Times New Roman" w:hAnsi="Times New Roman"/>
          <w:sz w:val="20"/>
          <w:szCs w:val="20"/>
        </w:rPr>
        <w:t>Справочник стран мира</w:t>
      </w:r>
      <w:bookmarkEnd w:id="140"/>
    </w:p>
    <w:p w:rsidR="00A66073" w:rsidRPr="002E1C3E" w:rsidRDefault="00A66073" w:rsidP="00555B1A">
      <w:pPr>
        <w:pStyle w:val="af1"/>
        <w:rPr>
          <w:sz w:val="20"/>
          <w:szCs w:val="20"/>
        </w:rPr>
      </w:pPr>
      <w:r w:rsidRPr="002E1C3E">
        <w:rPr>
          <w:sz w:val="20"/>
          <w:szCs w:val="20"/>
        </w:rPr>
        <w:t>Справочник содержит цифровые коды стран мира в соответствии с Общероссийским классификатором стран мира.</w:t>
      </w:r>
    </w:p>
    <w:p w:rsidR="00A66073" w:rsidRPr="002E1C3E" w:rsidRDefault="00A66073" w:rsidP="00555B1A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 xml:space="preserve">Формат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835"/>
        <w:gridCol w:w="1418"/>
        <w:gridCol w:w="1134"/>
        <w:gridCol w:w="1134"/>
        <w:gridCol w:w="2977"/>
      </w:tblGrid>
      <w:tr w:rsidR="00A66073" w:rsidRPr="002E1C3E" w:rsidTr="007B50DA">
        <w:trPr>
          <w:trHeight w:val="397"/>
          <w:tblHeader/>
        </w:trPr>
        <w:tc>
          <w:tcPr>
            <w:tcW w:w="582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1134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977" w:type="dxa"/>
            <w:vAlign w:val="bottom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7B50DA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Целое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7B50DA">
        <w:trPr>
          <w:trHeight w:val="397"/>
        </w:trPr>
        <w:tc>
          <w:tcPr>
            <w:tcW w:w="582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1418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Символ 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555B1A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520"/>
        <w:gridCol w:w="2126"/>
      </w:tblGrid>
      <w:tr w:rsidR="00A66073" w:rsidRPr="002E1C3E" w:rsidTr="007B50DA">
        <w:trPr>
          <w:cantSplit/>
          <w:trHeight w:val="397"/>
          <w:tblHeader/>
        </w:trPr>
        <w:tc>
          <w:tcPr>
            <w:tcW w:w="1101" w:type="dxa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2126" w:type="dxa"/>
          </w:tcPr>
          <w:p w:rsidR="00A66073" w:rsidRPr="002E1C3E" w:rsidRDefault="00A66073" w:rsidP="007B50D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страны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АБХАЗИЯ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895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АЛБАНИЯ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АЛЖИР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АМЕРИКАНСКОЕ САМОА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АНГИЛЬЯ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660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АНГОЛА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АНДОРРА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АНТАРКТИДА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АНТИГУА И БАРБУДА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АРУБА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533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АФГАНИСТАН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БАГАМЫ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БАНГЛАДЕШ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БАРБАДОС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БАХРЕЙН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БЕЛИЗ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БЕНИН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БЕРМУДЫ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БОЛИВИЯ, МНОГОНАЦИОНАЛЬНОЕ ГОСУДАРСТВО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БОНЭЙР, СИНТ-ЭСТАТИУС И САБА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535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БОСНИЯ И ГЕРЦЕГОВИНА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БОТСВАНА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БРИТАНСКАЯ ТЕРРИТОРИЯ В ИНДИЙСКОМ ОКЕАНЕ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БРУНЕЙ-ДАРУССАЛАМ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БУРКИНА-ФАСО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854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БУРУНДИ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БУТАН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ВАНУАТУ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548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348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ВЕНЕСУЭЛА БОЛИВАРИАНСКАЯ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862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ВИРГИНСКИЕ ОСТРОВА, БРИТАНСКИЕ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ВИРГИНСКИЕ ОСТРОВА, США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ТИМОР-ЛЕСТЕ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626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ГАБОН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266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ГАИТИ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ГАЙАНА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328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ГАМБИЯ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ГАНА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ГВАДЕЛУПА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ГВАТЕМАЛА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ГВИНЕЯ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324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ГВИНЕЯ-БИСАУ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624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276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ГЕРНСИ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831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ГИБРАЛТАР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292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ГОНДУРАС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ГОНКОНГ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344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ГРЕНАДА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308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ГРЕНЛАНДИЯ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ГРУЗИЯ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268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ГУАМ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316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208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ДЖЕРСИ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832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ДЖИБУТИ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262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ДОМИНИКА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ДОМИНИКАНСКАЯ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818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ЗАМБИЯ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894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ЗАПАДНАЯ САХАРА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ЗИМБАБВЕ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716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ИЗРАИЛЬ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376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356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ИОРДАНИЯ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ИРАК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368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ИРАН, ИСЛАМСКАЯ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364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ИРЛАНДИЯ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ИСЛАНДИЯ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352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724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380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ЙЕМЕН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887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КАБО-ВЕРДЕ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398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КАМБОДЖА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КАМЕРУН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КАТАР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634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КЕНИЯ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417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КИРИБАТИ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296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КОКОСОВЫЕ (КИЛИНГ) ОСТРОВА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КОЛУМБИЯ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КОМОРЫ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КОНГО, ДЕМОКРАТИЧЕСКАЯ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КОРЕЯ,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408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КОРЕЯ,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КОСТА-РИКА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КОТ Д’ИВУАР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КУБА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КУВЕЙТ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КЮРАСАО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531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ЛАОССКАЯ НАРОДНО-ДЕМОКРАТИЧЕСКАЯ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418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428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ЛЕСОТО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426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ЛИБЕРИЯ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ЛИВАН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422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434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440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ЛИХТЕНШТЕЙН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438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442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МАВРИКИЙ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480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МАВРИТАНИЯ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478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МАДАГАСКАР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МАЙОТТА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МАКАО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446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 МАКЕДОНИЯ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МАЛАВИ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454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МАЛАЙЗИЯ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458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МАЛИ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466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МАЛЫЕ ТИХООКЕАНСКИЕ ОТДАЛЕННЫЕ ОСТРОВА СОЕДИНЕННЫХ ШТАТОВ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581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МАЛЬДИВЫ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462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470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МАРОККО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МАРТИНИКА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474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МАРШАЛЛОВЫ ОСТРОВА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584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484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МИКРОНЕЗИЯ, ФЕДЕРАТИВНЫЕ ШТАТЫ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583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МОЗАМБИК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508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МОЛДОВА,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498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МОНАКО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492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496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МОНТСЕРРАТ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МЬЯНМА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НАМИБИЯ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516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НАУРУ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НЕПАЛ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524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НИГЕР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562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НИГЕРИЯ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566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528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НИКАРАГУА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558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НИУЭ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570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НОВАЯ ЗЕЛАНДИЯ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554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НОВАЯ КАЛЕДОНИЯ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578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ОБЪЕДИНЕННЫЕ АРАБСКИЕ ЭМИРАТЫ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784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ОМАН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512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ОСТРОВА КАЙМАН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ОСТРОВА КУКА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ОСТРОВА ТЕРКС И КАЙКОС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 БУВЕ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 МЭН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833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 НОРФОЛК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574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 РОЖДЕСТВА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ОСТРОВ ХЕРД И ОСТРОВА МАКДОНАЛЬД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334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586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ПАЛАУ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ПАЛЕСТИНСКАЯ ТЕРРИТОРИЯ, ОККУПИРОВАННАЯ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275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ПАНАМА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591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ПАПСКИЙ ПРЕСТОЛ (ГОСУДАРСТВО — ГОРОД ВАТИКАН)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336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ПАПУА-НОВАЯ ГВИНЕЯ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598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ПАРАГВАЙ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ПИТКЕРН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616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ПУЭРТО-РИКО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РЕЮНЬОН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638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643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РУАНДА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646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САМОА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882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САН-МАРИНО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674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САН-ТОМЕ И ПРИНСИПИ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678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САУДОВСКАЯ АРАВИЯ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682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СВАЗИЛЕНД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748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СВЯТАЯ ЕЛЕНА, ОСТРОВ ВОЗНЕСЕНИЯ, ТРИСТАН-ДА-КУНЬЯ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654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СЕВЕРНЫЕ МАРИАНСКИЕ ОСТРОВА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580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СЕЙШЕЛЫ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690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СЕН-БАРТЕЛЕМИ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652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СЕН-МАРТЕН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663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СЕН-МАРТЕН (нидерландская часть)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534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СЕНЕГАЛ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686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СЕНТ-ВИНСЕНТ И ГРЕНАДИНЫ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670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СЕНТ-КИТС И НЕВИС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659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СЕНТ-ЛЮСИЯ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662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СЕН-ПЬЕР И МИКЕЛОН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666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СЕРБИЯ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688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СИНГАПУР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702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СИРИЙСКАЯ АРАБСКАЯ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760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705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СОЕДИНЕННОЕ КОРОЛЕВСТВО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826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СОЕДИНЕННЫЕ ШТАТЫ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840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СОЛОМОНОВЫ ОСТРОВА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СОМАЛИ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706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СУДАН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729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СУРИНАМ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740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СЬЕРРА-ЛЕОНЕ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694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762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764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ТАЙВАНЬ (КИТАЙ)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ТАНЗАНИЯ, ОБЪЕДИНЕННАЯ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834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768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ТОКЕЛАУ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772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ТОНГА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776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ТРИНИДАД И ТОБАГО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ТУВАЛУ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798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ТУНИС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ТУРКМЕНИЯ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795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УГАНДА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860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УОЛЛИС И ФУТУНА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УРУГВАЙ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858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ФАРЕРСКИЕ ОСТРОВА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ФИДЖИ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ФИЛИППИНЫ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608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ФОЛКЛЕНДСКИЕ ОСТРОВА (МАЛЬВИНСКИЕ)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ФРАНЦУЗСКАЯ ГВИАНА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254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ФРАНЦУЗСКАЯ ПОЛИНЕЗИЯ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258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ФРАНЦУЗСКИЕ ЮЖНЫЕ ТЕРРИТОРИИ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229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ХОРВАТИЯ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ЦЕНТРАЛЬНО-АФРИКАНСКАЯ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ЧАД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ЧЕРНОГОРИЯ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499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ЧЕШСКАЯ РЕСПУБЛИКА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752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ШПИЦБЕРГЕН И ЯН МАЙЕН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ШРИ-ЛАНКА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239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ЭКВАТОРИАЛЬНАЯ ГВИНЕЯ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ЭЛАНДСКИЕ ОСТРОВА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248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242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ЭЛЬ-САЛЬВАДОР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222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243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ЭРИТРЕЯ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244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245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ЭФИОПИЯ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246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ЮЖНАЯ АФРИКА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247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ЮЖНАЯ ДЖОРДЖИЯ И ЮЖНЫЕ САНДВИЧЕВЫ ОСТРОВА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239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248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ЮЖНАЯ ОСЕТИЯ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896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249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ЮЖНЫЙ СУДАН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728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250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ЯМАЙКА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388</w:t>
            </w:r>
          </w:p>
        </w:tc>
      </w:tr>
      <w:tr w:rsidR="00A66073" w:rsidRPr="002E1C3E" w:rsidTr="007B50DA">
        <w:trPr>
          <w:cantSplit/>
          <w:trHeight w:val="397"/>
        </w:trPr>
        <w:tc>
          <w:tcPr>
            <w:tcW w:w="1101" w:type="dxa"/>
            <w:vAlign w:val="bottom"/>
          </w:tcPr>
          <w:p w:rsidR="00A66073" w:rsidRPr="002E1C3E" w:rsidRDefault="00A66073" w:rsidP="007B50DA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251</w:t>
            </w:r>
          </w:p>
        </w:tc>
        <w:tc>
          <w:tcPr>
            <w:tcW w:w="6520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2126" w:type="dxa"/>
            <w:vAlign w:val="center"/>
          </w:tcPr>
          <w:p w:rsidR="00A66073" w:rsidRPr="002E1C3E" w:rsidRDefault="00A66073" w:rsidP="007B50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1C3E">
              <w:rPr>
                <w:rFonts w:ascii="Times New Roman" w:hAnsi="Times New Roman"/>
                <w:sz w:val="20"/>
                <w:szCs w:val="20"/>
                <w:lang w:eastAsia="ru-RU"/>
              </w:rPr>
              <w:t>392</w:t>
            </w:r>
          </w:p>
        </w:tc>
      </w:tr>
    </w:tbl>
    <w:p w:rsidR="00A66073" w:rsidRPr="002E1C3E" w:rsidRDefault="00A66073" w:rsidP="00555B1A">
      <w:pPr>
        <w:spacing w:after="0"/>
        <w:ind w:firstLine="567"/>
        <w:contextualSpacing/>
        <w:rPr>
          <w:rFonts w:ascii="Times New Roman" w:hAnsi="Times New Roman"/>
          <w:color w:val="000000"/>
          <w:position w:val="-30"/>
          <w:sz w:val="20"/>
          <w:szCs w:val="20"/>
        </w:rPr>
      </w:pPr>
    </w:p>
    <w:p w:rsidR="00A66073" w:rsidRPr="002E1C3E" w:rsidRDefault="00A66073" w:rsidP="00555B1A">
      <w:pPr>
        <w:pStyle w:val="ae"/>
        <w:rPr>
          <w:sz w:val="20"/>
          <w:lang w:val="en-US"/>
        </w:rPr>
      </w:pPr>
    </w:p>
    <w:p w:rsidR="00A66073" w:rsidRPr="002E1C3E" w:rsidRDefault="00A66073" w:rsidP="00E50D9D">
      <w:pPr>
        <w:pStyle w:val="16"/>
        <w:numPr>
          <w:ilvl w:val="0"/>
          <w:numId w:val="18"/>
        </w:numPr>
        <w:rPr>
          <w:rFonts w:ascii="Times New Roman" w:hAnsi="Times New Roman"/>
          <w:sz w:val="20"/>
        </w:rPr>
      </w:pPr>
      <w:bookmarkStart w:id="141" w:name="_Toc358107936"/>
      <w:r w:rsidRPr="002E1C3E">
        <w:rPr>
          <w:rFonts w:ascii="Times New Roman" w:hAnsi="Times New Roman"/>
          <w:sz w:val="20"/>
        </w:rPr>
        <w:t>Справочники сегментов «Государственные, региональные, муниципальные программы в сфере ЖКХ» и «Инспектирование жилого фонда»</w:t>
      </w:r>
      <w:bookmarkEnd w:id="141"/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42" w:name="_Toc346704981"/>
      <w:bookmarkStart w:id="143" w:name="_Toc358107937"/>
      <w:bookmarkStart w:id="144" w:name="_Toc345514013"/>
      <w:bookmarkStart w:id="145" w:name="_Toc345675539"/>
      <w:r w:rsidRPr="002E1C3E">
        <w:rPr>
          <w:rFonts w:ascii="Times New Roman" w:hAnsi="Times New Roman"/>
          <w:sz w:val="20"/>
          <w:szCs w:val="20"/>
        </w:rPr>
        <w:t>Справочник «Виды работ»</w:t>
      </w:r>
      <w:bookmarkEnd w:id="142"/>
      <w:bookmarkEnd w:id="143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4"/>
      <w:bookmarkEnd w:id="145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69"/>
        <w:gridCol w:w="1937"/>
        <w:gridCol w:w="1029"/>
        <w:gridCol w:w="934"/>
        <w:gridCol w:w="934"/>
        <w:gridCol w:w="2259"/>
      </w:tblGrid>
      <w:tr w:rsidR="00A66073" w:rsidRPr="002E1C3E" w:rsidTr="005E2A44">
        <w:trPr>
          <w:trHeight w:val="380"/>
        </w:trPr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Тип работы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WORKTYPE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 = 10</w:t>
            </w:r>
          </w:p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 = 20</w:t>
            </w:r>
          </w:p>
        </w:tc>
      </w:tr>
      <w:tr w:rsidR="00A66073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WORKNAME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UNIT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5E2A44">
        <w:tc>
          <w:tcPr>
            <w:tcW w:w="57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196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37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WORKTYPE</w:t>
            </w:r>
            <w:r w:rsidRPr="002E1C3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2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259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552"/>
        <w:gridCol w:w="3377"/>
        <w:gridCol w:w="2468"/>
      </w:tblGrid>
      <w:tr w:rsidR="00A66073" w:rsidRPr="002E1C3E" w:rsidTr="00A37100">
        <w:trPr>
          <w:cantSplit/>
          <w:tblHeader/>
        </w:trPr>
        <w:tc>
          <w:tcPr>
            <w:tcW w:w="1242" w:type="dxa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работы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разработка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ПСД экспертиза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Технадзор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услуга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подвального помещения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Утепление фасада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Кв.м.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внутридомовой инж. системы электроснабжения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Пог.м.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внутридомовой инж. Системы ХВС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Пог.м.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внутридомовой инж. Системы теплоснабжения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Пог.м.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внутридомовой инж. Системы ГВС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Пог.м.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внутридомовой инж. Системы водоотведения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Пог.м.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внутридомовой инж. Системы газоснабжения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Пог.м.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узлов регулирования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газа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электроэнергии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теплоснабжения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ГВС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Установка приборов учета: ХВС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A66073" w:rsidRPr="002E1C3E" w:rsidTr="00A37100">
        <w:trPr>
          <w:cantSplit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Ремонт/Замена лифтового оборудования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  <w:tr w:rsidR="00A66073" w:rsidRPr="002E1C3E" w:rsidTr="00A37100">
        <w:trPr>
          <w:cantSplit/>
          <w:trHeight w:val="431"/>
        </w:trPr>
        <w:tc>
          <w:tcPr>
            <w:tcW w:w="124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Работа</w:t>
            </w:r>
          </w:p>
        </w:tc>
        <w:tc>
          <w:tcPr>
            <w:tcW w:w="3377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Ремонт лифтовой шахты</w:t>
            </w:r>
          </w:p>
        </w:tc>
        <w:tc>
          <w:tcPr>
            <w:tcW w:w="2468" w:type="dxa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Шт.</w:t>
            </w:r>
          </w:p>
        </w:tc>
      </w:tr>
    </w:tbl>
    <w:p w:rsidR="00A66073" w:rsidRPr="002E1C3E" w:rsidRDefault="00A66073" w:rsidP="005E2A44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46" w:name="_Toc346704982"/>
      <w:bookmarkStart w:id="147" w:name="_Toc358107938"/>
      <w:bookmarkStart w:id="148" w:name="_Toc345514014"/>
      <w:bookmarkStart w:id="149" w:name="_Toc345675540"/>
      <w:r w:rsidRPr="002E1C3E">
        <w:rPr>
          <w:rFonts w:ascii="Times New Roman" w:hAnsi="Times New Roman"/>
          <w:sz w:val="20"/>
          <w:szCs w:val="20"/>
        </w:rPr>
        <w:t>Тип программы</w:t>
      </w:r>
      <w:bookmarkEnd w:id="146"/>
      <w:bookmarkEnd w:id="147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48"/>
      <w:bookmarkEnd w:id="149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A66073" w:rsidRPr="002E1C3E" w:rsidTr="00A37100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PROGRAMMTYPESHORTNAME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150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PROGRAMMTYPE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861" w:type="dxa"/>
        <w:tblInd w:w="93" w:type="dxa"/>
        <w:tblLook w:val="00A0"/>
      </w:tblPr>
      <w:tblGrid>
        <w:gridCol w:w="1008"/>
        <w:gridCol w:w="5572"/>
        <w:gridCol w:w="3281"/>
      </w:tblGrid>
      <w:tr w:rsidR="00A66073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Краткое наименование</w:t>
            </w:r>
          </w:p>
        </w:tc>
      </w:tr>
      <w:tr w:rsidR="00A66073" w:rsidRPr="002E1C3E" w:rsidTr="005E2A4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ВЦП</w:t>
            </w:r>
          </w:p>
        </w:tc>
      </w:tr>
      <w:tr w:rsidR="00A66073" w:rsidRPr="002E1C3E" w:rsidTr="005E2A4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Долгосрочная целевая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ДЦП</w:t>
            </w:r>
          </w:p>
        </w:tc>
      </w:tr>
      <w:tr w:rsidR="00A66073" w:rsidRPr="002E1C3E" w:rsidTr="005E2A4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адресная инвестиционная программа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ФАИП</w:t>
            </w:r>
          </w:p>
        </w:tc>
      </w:tr>
      <w:tr w:rsidR="00A66073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РЦП</w:t>
            </w:r>
          </w:p>
        </w:tc>
      </w:tr>
      <w:tr w:rsidR="00A66073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5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Федеральная целевая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ФЦП</w:t>
            </w:r>
          </w:p>
        </w:tc>
      </w:tr>
      <w:tr w:rsidR="00A66073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6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АИП</w:t>
            </w:r>
          </w:p>
        </w:tc>
      </w:tr>
      <w:tr w:rsidR="00A66073" w:rsidRPr="002E1C3E" w:rsidTr="005E2A4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Региональная адресная инвестиционная программа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РАИП</w:t>
            </w:r>
          </w:p>
        </w:tc>
      </w:tr>
    </w:tbl>
    <w:p w:rsidR="00A66073" w:rsidRPr="002E1C3E" w:rsidRDefault="00A66073" w:rsidP="005E2A44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66073" w:rsidRPr="002E1C3E" w:rsidRDefault="00A66073" w:rsidP="008936AB">
      <w:pPr>
        <w:pStyle w:val="26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bookmarkStart w:id="150" w:name="_Toc346704983"/>
      <w:bookmarkStart w:id="151" w:name="_Toc358107939"/>
      <w:bookmarkStart w:id="152" w:name="_Toc345514015"/>
      <w:bookmarkStart w:id="153" w:name="_Toc345675541"/>
      <w:r w:rsidRPr="002E1C3E">
        <w:rPr>
          <w:rFonts w:ascii="Times New Roman" w:hAnsi="Times New Roman"/>
          <w:sz w:val="20"/>
          <w:szCs w:val="20"/>
        </w:rPr>
        <w:t>Типы структурного элемента</w:t>
      </w:r>
      <w:bookmarkEnd w:id="150"/>
      <w:bookmarkEnd w:id="151"/>
      <w:r w:rsidRPr="002E1C3E">
        <w:rPr>
          <w:rFonts w:ascii="Times New Roman" w:hAnsi="Times New Roman"/>
          <w:sz w:val="20"/>
          <w:szCs w:val="20"/>
        </w:rPr>
        <w:t xml:space="preserve"> </w:t>
      </w:r>
      <w:bookmarkEnd w:id="152"/>
      <w:bookmarkEnd w:id="153"/>
    </w:p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Формат</w:t>
      </w:r>
    </w:p>
    <w:tbl>
      <w:tblPr>
        <w:tblW w:w="96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42"/>
        <w:gridCol w:w="1920"/>
        <w:gridCol w:w="1019"/>
        <w:gridCol w:w="925"/>
        <w:gridCol w:w="924"/>
        <w:gridCol w:w="2332"/>
      </w:tblGrid>
      <w:tr w:rsidR="00A66073" w:rsidRPr="002E1C3E" w:rsidTr="00A37100">
        <w:trPr>
          <w:cantSplit/>
          <w:trHeight w:val="380"/>
          <w:tblHeader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 атрибута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Тип данных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Макс. длина данных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Обязательное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Наименование типа структурного элемента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ELEMENTTYPENAME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Символ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300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Конечный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ISFINAL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 или 0</w:t>
            </w:r>
          </w:p>
        </w:tc>
      </w:tr>
      <w:tr w:rsidR="00A66073" w:rsidRPr="002E1C3E" w:rsidTr="00A37100">
        <w:trPr>
          <w:cantSplit/>
        </w:trPr>
        <w:tc>
          <w:tcPr>
            <w:tcW w:w="5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Код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  <w:lang w:val="en-US"/>
              </w:rPr>
            </w:pPr>
            <w:r w:rsidRPr="002E1C3E">
              <w:rPr>
                <w:sz w:val="20"/>
                <w:szCs w:val="20"/>
              </w:rPr>
              <w:t>PROGRAMMELEMENTTYPE</w:t>
            </w:r>
          </w:p>
        </w:tc>
        <w:tc>
          <w:tcPr>
            <w:tcW w:w="101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Целое</w:t>
            </w:r>
          </w:p>
        </w:tc>
        <w:tc>
          <w:tcPr>
            <w:tcW w:w="92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  <w:tc>
          <w:tcPr>
            <w:tcW w:w="233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66073" w:rsidRPr="002E1C3E" w:rsidRDefault="00A66073" w:rsidP="009107D7">
      <w:pPr>
        <w:pStyle w:val="afffffff2"/>
        <w:rPr>
          <w:sz w:val="20"/>
          <w:szCs w:val="20"/>
        </w:rPr>
      </w:pPr>
      <w:r w:rsidRPr="002E1C3E">
        <w:rPr>
          <w:sz w:val="20"/>
          <w:szCs w:val="20"/>
        </w:rPr>
        <w:t>Содержание справочника</w:t>
      </w:r>
    </w:p>
    <w:tbl>
      <w:tblPr>
        <w:tblW w:w="9639" w:type="dxa"/>
        <w:tblInd w:w="93" w:type="dxa"/>
        <w:tblLook w:val="00A0"/>
      </w:tblPr>
      <w:tblGrid>
        <w:gridCol w:w="1875"/>
        <w:gridCol w:w="5817"/>
        <w:gridCol w:w="1947"/>
      </w:tblGrid>
      <w:tr w:rsidR="00A66073" w:rsidRPr="002E1C3E" w:rsidTr="005E2A44">
        <w:trPr>
          <w:trHeight w:val="2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2E1C3E">
              <w:rPr>
                <w:rFonts w:ascii="Times New Roman" w:hAnsi="Times New Roman"/>
                <w:sz w:val="20"/>
                <w:szCs w:val="20"/>
              </w:rPr>
              <w:t>Конечный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1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Группа мероприятий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2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Задача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Нет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3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sz w:val="20"/>
                <w:szCs w:val="20"/>
              </w:rPr>
            </w:pPr>
            <w:r w:rsidRPr="002E1C3E">
              <w:rPr>
                <w:sz w:val="20"/>
                <w:szCs w:val="20"/>
              </w:rPr>
              <w:t>Да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Подпрограмма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Программа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Цель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  <w:tr w:rsidR="00A66073" w:rsidRPr="002E1C3E" w:rsidTr="005E2A44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Этап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3" w:rsidRPr="002E1C3E" w:rsidRDefault="00A66073" w:rsidP="009107D7">
            <w:pPr>
              <w:pStyle w:val="af0"/>
              <w:rPr>
                <w:color w:val="000000"/>
                <w:sz w:val="20"/>
                <w:szCs w:val="20"/>
                <w:lang w:eastAsia="zh-CN"/>
              </w:rPr>
            </w:pPr>
            <w:r w:rsidRPr="002E1C3E">
              <w:rPr>
                <w:color w:val="000000"/>
                <w:sz w:val="20"/>
                <w:szCs w:val="20"/>
                <w:lang w:eastAsia="zh-CN"/>
              </w:rPr>
              <w:t>Нет</w:t>
            </w:r>
          </w:p>
        </w:tc>
      </w:tr>
    </w:tbl>
    <w:p w:rsidR="00A66073" w:rsidRPr="002E1C3E" w:rsidRDefault="00A66073" w:rsidP="005E2A44">
      <w:pPr>
        <w:pStyle w:val="af1"/>
        <w:rPr>
          <w:sz w:val="20"/>
          <w:szCs w:val="20"/>
        </w:rPr>
      </w:pPr>
    </w:p>
    <w:sectPr w:rsidR="00A66073" w:rsidRPr="002E1C3E" w:rsidSect="003E5C92">
      <w:pgSz w:w="11906" w:h="16838" w:code="9"/>
      <w:pgMar w:top="993" w:right="566" w:bottom="1560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????????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86F4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4E2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82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3CD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669A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615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E35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6E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5663C2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</w:abstractNum>
  <w:abstractNum w:abstractNumId="9">
    <w:nsid w:val="FFFFFF89"/>
    <w:multiLevelType w:val="singleLevel"/>
    <w:tmpl w:val="FD6E0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D6E08"/>
    <w:multiLevelType w:val="multilevel"/>
    <w:tmpl w:val="C190405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ascii="Times New Roman ??????????" w:hAnsi="Times New Roman ??????????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 ??????????" w:hAnsi="Times New Roman ??????????" w:cs="Times New Roman" w:hint="default"/>
        <w:b/>
        <w:i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82C33FF"/>
    <w:multiLevelType w:val="multilevel"/>
    <w:tmpl w:val="5B10F284"/>
    <w:lvl w:ilvl="0">
      <w:start w:val="1"/>
      <w:numFmt w:val="decimal"/>
      <w:pStyle w:val="a0"/>
      <w:lvlText w:val="%1"/>
      <w:lvlJc w:val="left"/>
      <w:pPr>
        <w:tabs>
          <w:tab w:val="num" w:pos="709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2410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97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10356D40"/>
    <w:multiLevelType w:val="multilevel"/>
    <w:tmpl w:val="909AEF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bullet"/>
      <w:pStyle w:val="a1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1E93ABB"/>
    <w:multiLevelType w:val="hybridMultilevel"/>
    <w:tmpl w:val="1EF4F8BA"/>
    <w:lvl w:ilvl="0" w:tplc="90847CC2">
      <w:start w:val="1"/>
      <w:numFmt w:val="bullet"/>
      <w:pStyle w:val="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C60C33"/>
    <w:multiLevelType w:val="multilevel"/>
    <w:tmpl w:val="7E5403A2"/>
    <w:lvl w:ilvl="0">
      <w:start w:val="1"/>
      <w:numFmt w:val="decimal"/>
      <w:pStyle w:val="Heading1"/>
      <w:lvlText w:val="%1"/>
      <w:lvlJc w:val="left"/>
      <w:pPr>
        <w:tabs>
          <w:tab w:val="num" w:pos="4969"/>
        </w:tabs>
        <w:ind w:left="4969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125"/>
        </w:tabs>
        <w:ind w:left="4125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5CC57F1"/>
    <w:multiLevelType w:val="hybridMultilevel"/>
    <w:tmpl w:val="F43C33C8"/>
    <w:lvl w:ilvl="0" w:tplc="F95E10BA">
      <w:start w:val="1"/>
      <w:numFmt w:val="bullet"/>
      <w:pStyle w:val="3"/>
      <w:lvlText w:val="–"/>
      <w:lvlJc w:val="left"/>
      <w:pPr>
        <w:ind w:left="23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18">
    <w:nsid w:val="214754C3"/>
    <w:multiLevelType w:val="multilevel"/>
    <w:tmpl w:val="2E5279D2"/>
    <w:lvl w:ilvl="0">
      <w:start w:val="1"/>
      <w:numFmt w:val="bullet"/>
      <w:pStyle w:val="a2"/>
      <w:lvlText w:val=""/>
      <w:lvlJc w:val="left"/>
      <w:pPr>
        <w:tabs>
          <w:tab w:val="num" w:pos="5387"/>
        </w:tabs>
        <w:ind w:left="4395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758" w:hanging="340"/>
      </w:pPr>
      <w:rPr>
        <w:rFonts w:ascii="Verdana" w:hAnsi="Verdana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8A87A5B"/>
    <w:multiLevelType w:val="hybridMultilevel"/>
    <w:tmpl w:val="ED1A8DC0"/>
    <w:styleLink w:val="Style1"/>
    <w:lvl w:ilvl="0" w:tplc="FFFFFFFF">
      <w:start w:val="1"/>
      <w:numFmt w:val="bullet"/>
      <w:pStyle w:val="a3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0">
    <w:nsid w:val="2C557F61"/>
    <w:multiLevelType w:val="hybridMultilevel"/>
    <w:tmpl w:val="6764E6CE"/>
    <w:lvl w:ilvl="0" w:tplc="DE74BD72">
      <w:start w:val="1"/>
      <w:numFmt w:val="decimal"/>
      <w:pStyle w:val="a4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27660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CE144D"/>
    <w:multiLevelType w:val="hybridMultilevel"/>
    <w:tmpl w:val="F230A3D2"/>
    <w:lvl w:ilvl="0" w:tplc="F598541C">
      <w:start w:val="1"/>
      <w:numFmt w:val="bullet"/>
      <w:pStyle w:val="a5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9D274B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15166"/>
    <w:multiLevelType w:val="hybridMultilevel"/>
    <w:tmpl w:val="DFA8EE2A"/>
    <w:lvl w:ilvl="0" w:tplc="A64071F6">
      <w:start w:val="1"/>
      <w:numFmt w:val="bullet"/>
      <w:pStyle w:val="20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5">
    <w:nsid w:val="365E7925"/>
    <w:multiLevelType w:val="multilevel"/>
    <w:tmpl w:val="F6FCBA12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389B6264"/>
    <w:multiLevelType w:val="hybridMultilevel"/>
    <w:tmpl w:val="9FC0156A"/>
    <w:lvl w:ilvl="0" w:tplc="D6004E38">
      <w:start w:val="1"/>
      <w:numFmt w:val="bullet"/>
      <w:pStyle w:val="a6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0836B5"/>
    <w:multiLevelType w:val="hybridMultilevel"/>
    <w:tmpl w:val="D076F3FA"/>
    <w:styleLink w:val="12"/>
    <w:lvl w:ilvl="0" w:tplc="4F90C0D2">
      <w:start w:val="1"/>
      <w:numFmt w:val="bullet"/>
      <w:pStyle w:val="a7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62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2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A72F3"/>
    <w:multiLevelType w:val="hybridMultilevel"/>
    <w:tmpl w:val="C7382EB6"/>
    <w:lvl w:ilvl="0" w:tplc="840EADA6">
      <w:start w:val="1"/>
      <w:numFmt w:val="decimal"/>
      <w:pStyle w:val="11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42626C33"/>
    <w:multiLevelType w:val="multilevel"/>
    <w:tmpl w:val="EB0E0074"/>
    <w:lvl w:ilvl="0">
      <w:start w:val="1"/>
      <w:numFmt w:val="decimal"/>
      <w:pStyle w:val="13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46F148C6"/>
    <w:multiLevelType w:val="hybridMultilevel"/>
    <w:tmpl w:val="B5C4C4D0"/>
    <w:lvl w:ilvl="0" w:tplc="D8362874">
      <w:numFmt w:val="bullet"/>
      <w:pStyle w:val="23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251E6"/>
    <w:multiLevelType w:val="hybridMultilevel"/>
    <w:tmpl w:val="62A608B0"/>
    <w:lvl w:ilvl="0" w:tplc="04190011">
      <w:start w:val="1"/>
      <w:numFmt w:val="russianLower"/>
      <w:pStyle w:val="a8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94935BE"/>
    <w:multiLevelType w:val="hybridMultilevel"/>
    <w:tmpl w:val="E332AA56"/>
    <w:lvl w:ilvl="0" w:tplc="EDC2D384">
      <w:start w:val="1"/>
      <w:numFmt w:val="bullet"/>
      <w:pStyle w:val="14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C8ED65C">
      <w:start w:val="1"/>
      <w:numFmt w:val="bullet"/>
      <w:pStyle w:val="24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8467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4CD42D7F"/>
    <w:multiLevelType w:val="multilevel"/>
    <w:tmpl w:val="8E1EBE9A"/>
    <w:lvl w:ilvl="0">
      <w:start w:val="1"/>
      <w:numFmt w:val="decimal"/>
      <w:lvlText w:val="%1"/>
      <w:lvlJc w:val="left"/>
      <w:pPr>
        <w:tabs>
          <w:tab w:val="num" w:pos="2175"/>
        </w:tabs>
        <w:ind w:left="1815"/>
      </w:pPr>
      <w:rPr>
        <w:rFonts w:cs="Times New Roman" w:hint="default"/>
      </w:rPr>
    </w:lvl>
    <w:lvl w:ilvl="1">
      <w:start w:val="1"/>
      <w:numFmt w:val="decimal"/>
      <w:pStyle w:val="a9"/>
      <w:lvlText w:val="%1.%2"/>
      <w:lvlJc w:val="left"/>
      <w:pPr>
        <w:tabs>
          <w:tab w:val="num" w:pos="2495"/>
        </w:tabs>
        <w:ind w:left="2495" w:hanging="68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35"/>
        </w:tabs>
        <w:ind w:left="18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49"/>
        </w:tabs>
        <w:ind w:left="2949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91"/>
        </w:tabs>
        <w:ind w:left="3091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233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5"/>
        </w:tabs>
        <w:ind w:left="3374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5"/>
        </w:tabs>
        <w:ind w:left="3516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5"/>
        </w:tabs>
        <w:ind w:left="3658" w:hanging="1843"/>
      </w:pPr>
      <w:rPr>
        <w:rFonts w:cs="Times New Roman" w:hint="default"/>
      </w:rPr>
    </w:lvl>
  </w:abstractNum>
  <w:abstractNum w:abstractNumId="35">
    <w:nsid w:val="580D4115"/>
    <w:multiLevelType w:val="hybridMultilevel"/>
    <w:tmpl w:val="DE6EC134"/>
    <w:styleLink w:val="110"/>
    <w:lvl w:ilvl="0" w:tplc="A64071F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6">
    <w:nsid w:val="59624E49"/>
    <w:multiLevelType w:val="hybridMultilevel"/>
    <w:tmpl w:val="20C0E4B8"/>
    <w:lvl w:ilvl="0" w:tplc="40CC6524">
      <w:start w:val="1"/>
      <w:numFmt w:val="bullet"/>
      <w:pStyle w:val="ListBullet3"/>
      <w:lvlText w:val="o"/>
      <w:lvlJc w:val="left"/>
      <w:pPr>
        <w:ind w:left="12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5CE753EF"/>
    <w:multiLevelType w:val="hybridMultilevel"/>
    <w:tmpl w:val="A296FD34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01" w:hanging="301"/>
      </w:pPr>
      <w:rPr>
        <w:rFonts w:ascii="Symbol" w:hAnsi="Symbol" w:hint="default"/>
      </w:rPr>
    </w:lvl>
    <w:lvl w:ilvl="2" w:tplc="FFFFFFFF">
      <w:start w:val="1"/>
      <w:numFmt w:val="decimal"/>
      <w:pStyle w:val="aa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63753D98"/>
    <w:multiLevelType w:val="hybridMultilevel"/>
    <w:tmpl w:val="1CC63158"/>
    <w:lvl w:ilvl="0" w:tplc="60ECBD4A">
      <w:start w:val="1"/>
      <w:numFmt w:val="decimal"/>
      <w:pStyle w:val="ab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7C071BE"/>
    <w:multiLevelType w:val="multilevel"/>
    <w:tmpl w:val="EB0E0074"/>
    <w:styleLink w:val="1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6F5C6CA6"/>
    <w:multiLevelType w:val="hybridMultilevel"/>
    <w:tmpl w:val="0AFCC9EA"/>
    <w:lvl w:ilvl="0" w:tplc="FFFFFFFF">
      <w:start w:val="1"/>
      <w:numFmt w:val="bullet"/>
      <w:pStyle w:val="ac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62F34"/>
    <w:multiLevelType w:val="hybridMultilevel"/>
    <w:tmpl w:val="55AC2DDE"/>
    <w:lvl w:ilvl="0" w:tplc="7C4AA42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E88CD468">
      <w:start w:val="1"/>
      <w:numFmt w:val="bullet"/>
      <w:pStyle w:val="ad"/>
      <w:lvlText w:val="­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D462CC9"/>
    <w:multiLevelType w:val="hybridMultilevel"/>
    <w:tmpl w:val="C5CCD05C"/>
    <w:lvl w:ilvl="0" w:tplc="FFFFFFFF">
      <w:start w:val="1"/>
      <w:numFmt w:val="decimal"/>
      <w:pStyle w:val="2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7"/>
  </w:num>
  <w:num w:numId="17">
    <w:abstractNumId w:val="13"/>
  </w:num>
  <w:num w:numId="18">
    <w:abstractNumId w:val="13"/>
  </w:num>
  <w:num w:numId="19">
    <w:abstractNumId w:val="32"/>
  </w:num>
  <w:num w:numId="20">
    <w:abstractNumId w:val="38"/>
  </w:num>
  <w:num w:numId="21">
    <w:abstractNumId w:val="10"/>
  </w:num>
  <w:num w:numId="22">
    <w:abstractNumId w:val="31"/>
  </w:num>
  <w:num w:numId="23">
    <w:abstractNumId w:val="33"/>
  </w:num>
  <w:num w:numId="24">
    <w:abstractNumId w:val="11"/>
  </w:num>
  <w:num w:numId="25">
    <w:abstractNumId w:val="14"/>
  </w:num>
  <w:num w:numId="26">
    <w:abstractNumId w:val="20"/>
  </w:num>
  <w:num w:numId="27">
    <w:abstractNumId w:val="29"/>
  </w:num>
  <w:num w:numId="28">
    <w:abstractNumId w:val="23"/>
  </w:num>
  <w:num w:numId="29">
    <w:abstractNumId w:val="19"/>
  </w:num>
  <w:num w:numId="30">
    <w:abstractNumId w:val="18"/>
  </w:num>
  <w:num w:numId="31">
    <w:abstractNumId w:val="34"/>
  </w:num>
  <w:num w:numId="32">
    <w:abstractNumId w:val="37"/>
  </w:num>
  <w:num w:numId="33">
    <w:abstractNumId w:val="26"/>
  </w:num>
  <w:num w:numId="34">
    <w:abstractNumId w:val="40"/>
  </w:num>
  <w:num w:numId="35">
    <w:abstractNumId w:val="27"/>
  </w:num>
  <w:num w:numId="36">
    <w:abstractNumId w:val="25"/>
  </w:num>
  <w:num w:numId="37">
    <w:abstractNumId w:val="42"/>
  </w:num>
  <w:num w:numId="38">
    <w:abstractNumId w:val="16"/>
  </w:num>
  <w:num w:numId="39">
    <w:abstractNumId w:val="24"/>
  </w:num>
  <w:num w:numId="40">
    <w:abstractNumId w:val="28"/>
  </w:num>
  <w:num w:numId="41">
    <w:abstractNumId w:val="41"/>
  </w:num>
  <w:num w:numId="42">
    <w:abstractNumId w:val="39"/>
  </w:num>
  <w:num w:numId="43">
    <w:abstractNumId w:val="35"/>
  </w:num>
  <w:num w:numId="44">
    <w:abstractNumId w:val="30"/>
  </w:num>
  <w:num w:numId="45">
    <w:abstractNumId w:val="36"/>
  </w:num>
  <w:num w:numId="46">
    <w:abstractNumId w:val="17"/>
  </w:num>
  <w:num w:numId="47">
    <w:abstractNumId w:val="15"/>
  </w:num>
  <w:num w:numId="48">
    <w:abstractNumId w:val="12"/>
  </w:num>
  <w:num w:numId="49">
    <w:abstractNumId w:val="22"/>
  </w:num>
  <w:num w:numId="50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lickAndTypeStyle w:val="af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C92"/>
    <w:rsid w:val="00023E18"/>
    <w:rsid w:val="00032E6F"/>
    <w:rsid w:val="00034290"/>
    <w:rsid w:val="000612EB"/>
    <w:rsid w:val="00064543"/>
    <w:rsid w:val="00075D0C"/>
    <w:rsid w:val="00080645"/>
    <w:rsid w:val="000900EC"/>
    <w:rsid w:val="000C21C2"/>
    <w:rsid w:val="000D421A"/>
    <w:rsid w:val="000F18E2"/>
    <w:rsid w:val="000F5C5A"/>
    <w:rsid w:val="000F71C2"/>
    <w:rsid w:val="00117D2F"/>
    <w:rsid w:val="00123978"/>
    <w:rsid w:val="001246C3"/>
    <w:rsid w:val="00150498"/>
    <w:rsid w:val="00164B9A"/>
    <w:rsid w:val="001836A4"/>
    <w:rsid w:val="001A3948"/>
    <w:rsid w:val="001C2088"/>
    <w:rsid w:val="001D539E"/>
    <w:rsid w:val="002329A8"/>
    <w:rsid w:val="002410BD"/>
    <w:rsid w:val="00241246"/>
    <w:rsid w:val="0024325E"/>
    <w:rsid w:val="00245BFC"/>
    <w:rsid w:val="00261F4C"/>
    <w:rsid w:val="002721C7"/>
    <w:rsid w:val="002758C9"/>
    <w:rsid w:val="002A0091"/>
    <w:rsid w:val="002A7CE0"/>
    <w:rsid w:val="002D5237"/>
    <w:rsid w:val="002E0107"/>
    <w:rsid w:val="002E1C3E"/>
    <w:rsid w:val="002E4286"/>
    <w:rsid w:val="002E4F0E"/>
    <w:rsid w:val="00312199"/>
    <w:rsid w:val="0034178C"/>
    <w:rsid w:val="00345A9D"/>
    <w:rsid w:val="003729A2"/>
    <w:rsid w:val="003943F0"/>
    <w:rsid w:val="003A3242"/>
    <w:rsid w:val="003A4379"/>
    <w:rsid w:val="003A6F5C"/>
    <w:rsid w:val="003B6BE6"/>
    <w:rsid w:val="003B775A"/>
    <w:rsid w:val="003C15A7"/>
    <w:rsid w:val="003C35B7"/>
    <w:rsid w:val="003C4709"/>
    <w:rsid w:val="003D04A2"/>
    <w:rsid w:val="003E5C92"/>
    <w:rsid w:val="00412451"/>
    <w:rsid w:val="00414FB7"/>
    <w:rsid w:val="004242C2"/>
    <w:rsid w:val="00426DFF"/>
    <w:rsid w:val="00437097"/>
    <w:rsid w:val="00445A65"/>
    <w:rsid w:val="00477B93"/>
    <w:rsid w:val="0049096C"/>
    <w:rsid w:val="004A0D59"/>
    <w:rsid w:val="004B2489"/>
    <w:rsid w:val="004C0184"/>
    <w:rsid w:val="004D2642"/>
    <w:rsid w:val="004D74AC"/>
    <w:rsid w:val="004F5856"/>
    <w:rsid w:val="00513CF8"/>
    <w:rsid w:val="005245E5"/>
    <w:rsid w:val="00546CF0"/>
    <w:rsid w:val="00551E46"/>
    <w:rsid w:val="0055589F"/>
    <w:rsid w:val="00555B1A"/>
    <w:rsid w:val="00555CD1"/>
    <w:rsid w:val="00560632"/>
    <w:rsid w:val="0056234A"/>
    <w:rsid w:val="00567D98"/>
    <w:rsid w:val="00587000"/>
    <w:rsid w:val="005B0DAE"/>
    <w:rsid w:val="005B38C1"/>
    <w:rsid w:val="005C22AF"/>
    <w:rsid w:val="005C609A"/>
    <w:rsid w:val="005E2A44"/>
    <w:rsid w:val="00616F6E"/>
    <w:rsid w:val="006307D5"/>
    <w:rsid w:val="0064072D"/>
    <w:rsid w:val="00651AA9"/>
    <w:rsid w:val="00655FDF"/>
    <w:rsid w:val="0066516B"/>
    <w:rsid w:val="00672BA9"/>
    <w:rsid w:val="006852CD"/>
    <w:rsid w:val="006A2FBD"/>
    <w:rsid w:val="006E23F2"/>
    <w:rsid w:val="00710D0D"/>
    <w:rsid w:val="0072671E"/>
    <w:rsid w:val="00736525"/>
    <w:rsid w:val="0073771F"/>
    <w:rsid w:val="007474B6"/>
    <w:rsid w:val="0075309B"/>
    <w:rsid w:val="00760A2D"/>
    <w:rsid w:val="00766F7B"/>
    <w:rsid w:val="00767387"/>
    <w:rsid w:val="00772402"/>
    <w:rsid w:val="007726FA"/>
    <w:rsid w:val="00772A8F"/>
    <w:rsid w:val="00773A74"/>
    <w:rsid w:val="00773C52"/>
    <w:rsid w:val="00775B17"/>
    <w:rsid w:val="00780EAD"/>
    <w:rsid w:val="007825C7"/>
    <w:rsid w:val="00790501"/>
    <w:rsid w:val="007A28FE"/>
    <w:rsid w:val="007B50DA"/>
    <w:rsid w:val="007B5DFD"/>
    <w:rsid w:val="007D000B"/>
    <w:rsid w:val="007D27B0"/>
    <w:rsid w:val="007F1166"/>
    <w:rsid w:val="007F400F"/>
    <w:rsid w:val="007F7E36"/>
    <w:rsid w:val="008041B1"/>
    <w:rsid w:val="008151BC"/>
    <w:rsid w:val="0081653C"/>
    <w:rsid w:val="00817EB1"/>
    <w:rsid w:val="0082279F"/>
    <w:rsid w:val="008231D4"/>
    <w:rsid w:val="00825137"/>
    <w:rsid w:val="0082658D"/>
    <w:rsid w:val="00833766"/>
    <w:rsid w:val="008457F1"/>
    <w:rsid w:val="00853789"/>
    <w:rsid w:val="00866D9E"/>
    <w:rsid w:val="008728D5"/>
    <w:rsid w:val="00892483"/>
    <w:rsid w:val="008936AB"/>
    <w:rsid w:val="008A1347"/>
    <w:rsid w:val="008A398A"/>
    <w:rsid w:val="008A6007"/>
    <w:rsid w:val="008B2EC4"/>
    <w:rsid w:val="008B7FAB"/>
    <w:rsid w:val="008D2E98"/>
    <w:rsid w:val="008D324E"/>
    <w:rsid w:val="008E0C0D"/>
    <w:rsid w:val="00902D85"/>
    <w:rsid w:val="00905BF3"/>
    <w:rsid w:val="009101B6"/>
    <w:rsid w:val="009107D7"/>
    <w:rsid w:val="009112FE"/>
    <w:rsid w:val="0092001C"/>
    <w:rsid w:val="00933655"/>
    <w:rsid w:val="009337C8"/>
    <w:rsid w:val="00946321"/>
    <w:rsid w:val="00954271"/>
    <w:rsid w:val="0097538B"/>
    <w:rsid w:val="009B49F7"/>
    <w:rsid w:val="009B648D"/>
    <w:rsid w:val="009C1AED"/>
    <w:rsid w:val="009C5D2F"/>
    <w:rsid w:val="00A024AE"/>
    <w:rsid w:val="00A10750"/>
    <w:rsid w:val="00A1144D"/>
    <w:rsid w:val="00A3510C"/>
    <w:rsid w:val="00A37100"/>
    <w:rsid w:val="00A42189"/>
    <w:rsid w:val="00A50237"/>
    <w:rsid w:val="00A556F8"/>
    <w:rsid w:val="00A61827"/>
    <w:rsid w:val="00A66073"/>
    <w:rsid w:val="00A818B5"/>
    <w:rsid w:val="00A87CE7"/>
    <w:rsid w:val="00A917DA"/>
    <w:rsid w:val="00AA1FFE"/>
    <w:rsid w:val="00AB1660"/>
    <w:rsid w:val="00AB309A"/>
    <w:rsid w:val="00AC18AC"/>
    <w:rsid w:val="00AC2E51"/>
    <w:rsid w:val="00AC4814"/>
    <w:rsid w:val="00AF1919"/>
    <w:rsid w:val="00AF4C63"/>
    <w:rsid w:val="00B05DB8"/>
    <w:rsid w:val="00B20A66"/>
    <w:rsid w:val="00B40DE2"/>
    <w:rsid w:val="00B438F8"/>
    <w:rsid w:val="00B623D4"/>
    <w:rsid w:val="00B70A9D"/>
    <w:rsid w:val="00B77464"/>
    <w:rsid w:val="00B77B55"/>
    <w:rsid w:val="00BB5B98"/>
    <w:rsid w:val="00BB7A16"/>
    <w:rsid w:val="00BC36B3"/>
    <w:rsid w:val="00BC49F8"/>
    <w:rsid w:val="00BD5DE4"/>
    <w:rsid w:val="00BE31D2"/>
    <w:rsid w:val="00BF4274"/>
    <w:rsid w:val="00C31B46"/>
    <w:rsid w:val="00C42094"/>
    <w:rsid w:val="00C75182"/>
    <w:rsid w:val="00C76400"/>
    <w:rsid w:val="00C84AF2"/>
    <w:rsid w:val="00C9298C"/>
    <w:rsid w:val="00C9645E"/>
    <w:rsid w:val="00C97FA3"/>
    <w:rsid w:val="00CC227E"/>
    <w:rsid w:val="00CD04CA"/>
    <w:rsid w:val="00CD1093"/>
    <w:rsid w:val="00CD4641"/>
    <w:rsid w:val="00CF0349"/>
    <w:rsid w:val="00CF7384"/>
    <w:rsid w:val="00D35D74"/>
    <w:rsid w:val="00D61A4D"/>
    <w:rsid w:val="00D738C8"/>
    <w:rsid w:val="00DA6F02"/>
    <w:rsid w:val="00DC20BD"/>
    <w:rsid w:val="00DD0857"/>
    <w:rsid w:val="00E0365D"/>
    <w:rsid w:val="00E2433A"/>
    <w:rsid w:val="00E377D3"/>
    <w:rsid w:val="00E50D9D"/>
    <w:rsid w:val="00E514C7"/>
    <w:rsid w:val="00E60F09"/>
    <w:rsid w:val="00E625B0"/>
    <w:rsid w:val="00E647F9"/>
    <w:rsid w:val="00E73CD8"/>
    <w:rsid w:val="00E76456"/>
    <w:rsid w:val="00E8286C"/>
    <w:rsid w:val="00EB47B2"/>
    <w:rsid w:val="00ED1EC1"/>
    <w:rsid w:val="00ED2CC6"/>
    <w:rsid w:val="00ED451D"/>
    <w:rsid w:val="00ED5B85"/>
    <w:rsid w:val="00ED65AE"/>
    <w:rsid w:val="00EF2ABA"/>
    <w:rsid w:val="00EF5658"/>
    <w:rsid w:val="00EF7291"/>
    <w:rsid w:val="00EF744D"/>
    <w:rsid w:val="00EF7651"/>
    <w:rsid w:val="00F262C2"/>
    <w:rsid w:val="00F45EC7"/>
    <w:rsid w:val="00F47739"/>
    <w:rsid w:val="00F56733"/>
    <w:rsid w:val="00F60ABA"/>
    <w:rsid w:val="00F64F0B"/>
    <w:rsid w:val="00F74EA5"/>
    <w:rsid w:val="00F81F33"/>
    <w:rsid w:val="00F9052B"/>
    <w:rsid w:val="00FB2F12"/>
    <w:rsid w:val="00FB5366"/>
    <w:rsid w:val="00FD245C"/>
    <w:rsid w:val="00FF1A54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337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ae"/>
    <w:link w:val="Heading1Char"/>
    <w:autoRedefine/>
    <w:uiPriority w:val="99"/>
    <w:qFormat/>
    <w:rsid w:val="003E5C92"/>
    <w:pPr>
      <w:keepNext/>
      <w:keepLines/>
      <w:pageBreakBefore/>
      <w:numPr>
        <w:numId w:val="38"/>
      </w:numPr>
      <w:tabs>
        <w:tab w:val="clear" w:pos="4969"/>
        <w:tab w:val="left" w:pos="0"/>
      </w:tabs>
      <w:spacing w:before="200"/>
      <w:ind w:left="567"/>
      <w:outlineLvl w:val="0"/>
    </w:pPr>
    <w:rPr>
      <w:rFonts w:ascii="Times New Roman" w:eastAsia="Times New Roman" w:hAnsi="Times New Roman"/>
      <w:b/>
      <w:bCs/>
      <w:caps/>
      <w:color w:val="000000"/>
      <w:sz w:val="32"/>
      <w:szCs w:val="36"/>
      <w:lang w:eastAsia="ru-RU"/>
    </w:rPr>
  </w:style>
  <w:style w:type="paragraph" w:styleId="Heading2">
    <w:name w:val="heading 2"/>
    <w:basedOn w:val="Normal"/>
    <w:next w:val="ae"/>
    <w:link w:val="Heading2Char"/>
    <w:autoRedefine/>
    <w:uiPriority w:val="99"/>
    <w:qFormat/>
    <w:rsid w:val="003E5C92"/>
    <w:pPr>
      <w:keepNext/>
      <w:numPr>
        <w:ilvl w:val="1"/>
        <w:numId w:val="38"/>
      </w:numPr>
      <w:autoSpaceDN w:val="0"/>
      <w:adjustRightInd w:val="0"/>
      <w:spacing w:before="240" w:after="240"/>
      <w:ind w:left="578" w:hanging="578"/>
      <w:jc w:val="both"/>
      <w:textAlignment w:val="baseline"/>
      <w:outlineLvl w:val="1"/>
    </w:pPr>
    <w:rPr>
      <w:rFonts w:ascii="Times New Roman" w:eastAsia="Times New Roman" w:hAnsi="Times New Roman"/>
      <w:b/>
      <w:bCs/>
      <w:color w:val="000000"/>
      <w:sz w:val="32"/>
      <w:szCs w:val="28"/>
      <w:lang w:eastAsia="ru-RU"/>
    </w:rPr>
  </w:style>
  <w:style w:type="paragraph" w:styleId="Heading3">
    <w:name w:val="heading 3"/>
    <w:basedOn w:val="Normal"/>
    <w:next w:val="ae"/>
    <w:link w:val="Heading3Char"/>
    <w:autoRedefine/>
    <w:uiPriority w:val="99"/>
    <w:qFormat/>
    <w:rsid w:val="003E5C92"/>
    <w:pPr>
      <w:keepNext/>
      <w:keepLines/>
      <w:spacing w:before="240" w:after="240" w:line="360" w:lineRule="auto"/>
      <w:outlineLvl w:val="2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Heading4">
    <w:name w:val="heading 4"/>
    <w:basedOn w:val="Normal"/>
    <w:next w:val="ae"/>
    <w:link w:val="Heading4Char"/>
    <w:autoRedefine/>
    <w:uiPriority w:val="99"/>
    <w:qFormat/>
    <w:rsid w:val="003E5C92"/>
    <w:pPr>
      <w:keepNext/>
      <w:keepLines/>
      <w:numPr>
        <w:ilvl w:val="3"/>
        <w:numId w:val="38"/>
      </w:numPr>
      <w:tabs>
        <w:tab w:val="left" w:pos="1134"/>
      </w:tabs>
      <w:spacing w:before="200" w:after="60" w:line="360" w:lineRule="auto"/>
      <w:outlineLvl w:val="3"/>
    </w:pPr>
    <w:rPr>
      <w:rFonts w:ascii="Times New Roman" w:eastAsia="Times New Roman" w:hAnsi="Times New Roman"/>
      <w:b/>
      <w:bCs/>
      <w:iCs/>
      <w:color w:val="000000"/>
      <w:sz w:val="24"/>
      <w:szCs w:val="28"/>
      <w:lang w:eastAsia="ru-RU"/>
    </w:rPr>
  </w:style>
  <w:style w:type="paragraph" w:styleId="Heading5">
    <w:name w:val="heading 5"/>
    <w:aliases w:val="H5,PIM 5,5,ITT t5,PA Pico Section,h5,h51,H51,h52,test,Block Label,Level 3 - i,_Подпункт"/>
    <w:basedOn w:val="Normal"/>
    <w:next w:val="ae"/>
    <w:link w:val="Heading5Char"/>
    <w:autoRedefine/>
    <w:uiPriority w:val="99"/>
    <w:qFormat/>
    <w:rsid w:val="003E5C92"/>
    <w:pPr>
      <w:keepNext/>
      <w:keepLines/>
      <w:numPr>
        <w:ilvl w:val="4"/>
        <w:numId w:val="38"/>
      </w:numPr>
      <w:tabs>
        <w:tab w:val="left" w:pos="1701"/>
      </w:tabs>
      <w:spacing w:before="200" w:after="60" w:line="360" w:lineRule="auto"/>
      <w:outlineLvl w:val="4"/>
    </w:pPr>
    <w:rPr>
      <w:rFonts w:ascii="Times New Roman" w:eastAsia="Times New Roman" w:hAnsi="Times New Roman"/>
      <w:b/>
      <w:color w:val="000000"/>
      <w:position w:val="-30"/>
      <w:sz w:val="26"/>
      <w:szCs w:val="24"/>
      <w:lang w:eastAsia="ru-RU"/>
    </w:rPr>
  </w:style>
  <w:style w:type="paragraph" w:styleId="Heading6">
    <w:name w:val="heading 6"/>
    <w:aliases w:val="PIM 6,__Подпункт"/>
    <w:basedOn w:val="Normal"/>
    <w:next w:val="Normal"/>
    <w:link w:val="Heading6Char"/>
    <w:uiPriority w:val="99"/>
    <w:qFormat/>
    <w:rsid w:val="003E5C92"/>
    <w:pPr>
      <w:keepNext/>
      <w:keepLines/>
      <w:numPr>
        <w:ilvl w:val="5"/>
        <w:numId w:val="38"/>
      </w:numPr>
      <w:spacing w:before="200" w:after="0" w:line="240" w:lineRule="auto"/>
      <w:outlineLvl w:val="5"/>
    </w:pPr>
    <w:rPr>
      <w:rFonts w:ascii="Cambria" w:eastAsia="Times New Roman" w:hAnsi="Cambria"/>
      <w:b/>
      <w:iCs/>
      <w:color w:val="000000"/>
      <w:position w:val="-30"/>
      <w:sz w:val="24"/>
      <w:szCs w:val="24"/>
      <w:lang w:eastAsia="ru-RU"/>
    </w:rPr>
  </w:style>
  <w:style w:type="paragraph" w:styleId="Heading7">
    <w:name w:val="heading 7"/>
    <w:aliases w:val="PIM 7"/>
    <w:basedOn w:val="Normal"/>
    <w:next w:val="Normal"/>
    <w:link w:val="Heading7Char"/>
    <w:uiPriority w:val="99"/>
    <w:qFormat/>
    <w:rsid w:val="003E5C92"/>
    <w:pPr>
      <w:keepNext/>
      <w:keepLines/>
      <w:numPr>
        <w:ilvl w:val="6"/>
        <w:numId w:val="38"/>
      </w:numPr>
      <w:spacing w:before="200" w:after="0" w:line="240" w:lineRule="auto"/>
      <w:outlineLvl w:val="6"/>
    </w:pPr>
    <w:rPr>
      <w:rFonts w:ascii="Cambria" w:eastAsia="Times New Roman" w:hAnsi="Cambria"/>
      <w:b/>
      <w:iCs/>
      <w:color w:val="404040"/>
      <w:position w:val="-30"/>
      <w:sz w:val="24"/>
      <w:szCs w:val="24"/>
      <w:lang w:eastAsia="ru-RU"/>
    </w:rPr>
  </w:style>
  <w:style w:type="paragraph" w:styleId="Heading8">
    <w:name w:val="heading 8"/>
    <w:aliases w:val="H8,А8"/>
    <w:basedOn w:val="Normal"/>
    <w:next w:val="Normal"/>
    <w:link w:val="Heading8Char"/>
    <w:uiPriority w:val="99"/>
    <w:qFormat/>
    <w:rsid w:val="003E5C92"/>
    <w:pPr>
      <w:keepNext/>
      <w:keepLines/>
      <w:numPr>
        <w:ilvl w:val="7"/>
        <w:numId w:val="3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position w:val="-30"/>
      <w:sz w:val="24"/>
      <w:szCs w:val="24"/>
      <w:lang w:eastAsia="ru-RU"/>
    </w:rPr>
  </w:style>
  <w:style w:type="paragraph" w:styleId="Heading9">
    <w:name w:val="heading 9"/>
    <w:aliases w:val="H9,А9"/>
    <w:basedOn w:val="Normal"/>
    <w:next w:val="Normal"/>
    <w:link w:val="Heading9Char"/>
    <w:uiPriority w:val="99"/>
    <w:qFormat/>
    <w:rsid w:val="003E5C92"/>
    <w:pPr>
      <w:numPr>
        <w:ilvl w:val="8"/>
        <w:numId w:val="38"/>
      </w:numPr>
      <w:spacing w:before="240" w:after="60" w:line="240" w:lineRule="auto"/>
      <w:outlineLvl w:val="8"/>
    </w:pPr>
    <w:rPr>
      <w:rFonts w:ascii="Times New Roman" w:eastAsia="Times New Roman" w:hAnsi="Times New Roman"/>
      <w:color w:val="000000"/>
      <w:position w:val="-3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C92"/>
    <w:rPr>
      <w:rFonts w:ascii="Times New Roman" w:eastAsia="Times New Roman" w:hAnsi="Times New Roman"/>
      <w:b/>
      <w:bCs/>
      <w:caps/>
      <w:color w:val="00000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C92"/>
    <w:rPr>
      <w:rFonts w:ascii="Times New Roman" w:eastAsia="Times New Roman" w:hAnsi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5C92"/>
    <w:rPr>
      <w:rFonts w:ascii="Times New Roman" w:hAnsi="Times New Roman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5C92"/>
    <w:rPr>
      <w:rFonts w:ascii="Times New Roman" w:eastAsia="Times New Roman" w:hAnsi="Times New Roman"/>
      <w:b/>
      <w:bCs/>
      <w:iCs/>
      <w:color w:val="000000"/>
      <w:sz w:val="24"/>
      <w:szCs w:val="28"/>
    </w:rPr>
  </w:style>
  <w:style w:type="character" w:customStyle="1" w:styleId="Heading5Char">
    <w:name w:val="Heading 5 Char"/>
    <w:aliases w:val="H5 Char,PIM 5 Char,5 Char,ITT t5 Char,PA Pico Section Char,h5 Char,h51 Char,H51 Char,h52 Char,test Char,Block Label Char,Level 3 - i Char,_Подпункт Char"/>
    <w:basedOn w:val="DefaultParagraphFont"/>
    <w:link w:val="Heading5"/>
    <w:uiPriority w:val="99"/>
    <w:locked/>
    <w:rsid w:val="003E5C92"/>
    <w:rPr>
      <w:rFonts w:ascii="Times New Roman" w:eastAsia="Times New Roman" w:hAnsi="Times New Roman"/>
      <w:b/>
      <w:color w:val="000000"/>
      <w:position w:val="-30"/>
      <w:sz w:val="26"/>
      <w:szCs w:val="24"/>
    </w:rPr>
  </w:style>
  <w:style w:type="character" w:customStyle="1" w:styleId="Heading6Char">
    <w:name w:val="Heading 6 Char"/>
    <w:aliases w:val="PIM 6 Char,__Подпункт Char"/>
    <w:basedOn w:val="DefaultParagraphFont"/>
    <w:link w:val="Heading6"/>
    <w:uiPriority w:val="99"/>
    <w:locked/>
    <w:rsid w:val="003E5C92"/>
    <w:rPr>
      <w:rFonts w:ascii="Cambria" w:eastAsia="Times New Roman" w:hAnsi="Cambria"/>
      <w:b/>
      <w:iCs/>
      <w:color w:val="000000"/>
      <w:position w:val="-30"/>
      <w:sz w:val="24"/>
      <w:szCs w:val="24"/>
    </w:rPr>
  </w:style>
  <w:style w:type="character" w:customStyle="1" w:styleId="Heading7Char">
    <w:name w:val="Heading 7 Char"/>
    <w:aliases w:val="PIM 7 Char"/>
    <w:basedOn w:val="DefaultParagraphFont"/>
    <w:link w:val="Heading7"/>
    <w:uiPriority w:val="99"/>
    <w:locked/>
    <w:rsid w:val="003E5C92"/>
    <w:rPr>
      <w:rFonts w:ascii="Cambria" w:eastAsia="Times New Roman" w:hAnsi="Cambria"/>
      <w:b/>
      <w:iCs/>
      <w:color w:val="404040"/>
      <w:position w:val="-30"/>
      <w:sz w:val="24"/>
      <w:szCs w:val="24"/>
    </w:rPr>
  </w:style>
  <w:style w:type="character" w:customStyle="1" w:styleId="Heading8Char">
    <w:name w:val="Heading 8 Char"/>
    <w:aliases w:val="H8 Char,А8 Char"/>
    <w:basedOn w:val="DefaultParagraphFont"/>
    <w:link w:val="Heading8"/>
    <w:uiPriority w:val="99"/>
    <w:locked/>
    <w:rsid w:val="003E5C92"/>
    <w:rPr>
      <w:rFonts w:ascii="Cambria" w:eastAsia="Times New Roman" w:hAnsi="Cambria"/>
      <w:color w:val="404040"/>
      <w:position w:val="-30"/>
      <w:sz w:val="24"/>
      <w:szCs w:val="24"/>
    </w:rPr>
  </w:style>
  <w:style w:type="character" w:customStyle="1" w:styleId="Heading9Char">
    <w:name w:val="Heading 9 Char"/>
    <w:aliases w:val="H9 Char,А9 Char"/>
    <w:basedOn w:val="DefaultParagraphFont"/>
    <w:link w:val="Heading9"/>
    <w:uiPriority w:val="99"/>
    <w:locked/>
    <w:rsid w:val="003E5C92"/>
    <w:rPr>
      <w:rFonts w:ascii="Times New Roman" w:eastAsia="Times New Roman" w:hAnsi="Times New Roman"/>
      <w:color w:val="000000"/>
      <w:position w:val="-30"/>
      <w:sz w:val="24"/>
      <w:szCs w:val="24"/>
    </w:rPr>
  </w:style>
  <w:style w:type="paragraph" w:customStyle="1" w:styleId="16">
    <w:name w:val="!Заголовок_1_шаблон"/>
    <w:uiPriority w:val="99"/>
    <w:rsid w:val="00546CF0"/>
    <w:pPr>
      <w:pageBreakBefore/>
      <w:numPr>
        <w:numId w:val="1"/>
      </w:numPr>
      <w:spacing w:before="240" w:after="240"/>
      <w:ind w:left="360"/>
      <w:outlineLvl w:val="0"/>
    </w:pPr>
    <w:rPr>
      <w:rFonts w:ascii="Times New Roman ??????????" w:eastAsia="Times New Roman" w:hAnsi="Times New Roman ??????????"/>
      <w:b/>
      <w:caps/>
      <w:color w:val="000000"/>
      <w:spacing w:val="-5"/>
      <w:w w:val="102"/>
      <w:kern w:val="28"/>
      <w:sz w:val="24"/>
      <w:szCs w:val="20"/>
    </w:rPr>
  </w:style>
  <w:style w:type="paragraph" w:customStyle="1" w:styleId="26">
    <w:name w:val="!Заголовок_2_шаблон"/>
    <w:next w:val="Normal"/>
    <w:uiPriority w:val="99"/>
    <w:rsid w:val="008936AB"/>
    <w:pPr>
      <w:numPr>
        <w:ilvl w:val="1"/>
        <w:numId w:val="1"/>
      </w:numPr>
      <w:spacing w:before="240" w:after="120" w:line="360" w:lineRule="auto"/>
      <w:ind w:left="792" w:hanging="432"/>
      <w:outlineLvl w:val="1"/>
    </w:pPr>
    <w:rPr>
      <w:rFonts w:ascii="Times New Roman ??????????" w:eastAsia="Times New Roman" w:hAnsi="Times New Roman ??????????"/>
      <w:b/>
      <w:sz w:val="24"/>
      <w:szCs w:val="24"/>
    </w:rPr>
  </w:style>
  <w:style w:type="paragraph" w:customStyle="1" w:styleId="31">
    <w:name w:val="!Заголовок_3_шаблон"/>
    <w:next w:val="Normal"/>
    <w:uiPriority w:val="99"/>
    <w:rsid w:val="00546CF0"/>
    <w:pPr>
      <w:numPr>
        <w:ilvl w:val="2"/>
        <w:numId w:val="1"/>
      </w:numPr>
      <w:spacing w:before="120" w:after="120" w:line="360" w:lineRule="auto"/>
      <w:ind w:left="1224" w:hanging="504"/>
      <w:jc w:val="both"/>
      <w:outlineLvl w:val="2"/>
    </w:pPr>
    <w:rPr>
      <w:rFonts w:ascii="Times New Roman" w:eastAsia="Times New Roman" w:hAnsi="Times New Roman"/>
      <w:b/>
      <w:bCs/>
      <w:i/>
      <w:color w:val="000000"/>
      <w:spacing w:val="-5"/>
      <w:w w:val="102"/>
      <w:sz w:val="24"/>
      <w:szCs w:val="28"/>
    </w:rPr>
  </w:style>
  <w:style w:type="paragraph" w:customStyle="1" w:styleId="40">
    <w:name w:val="!Заголовок_4_шаблон"/>
    <w:next w:val="Normal"/>
    <w:uiPriority w:val="99"/>
    <w:rsid w:val="00546CF0"/>
    <w:pPr>
      <w:numPr>
        <w:ilvl w:val="3"/>
        <w:numId w:val="1"/>
      </w:numPr>
      <w:spacing w:before="120" w:after="120" w:line="360" w:lineRule="auto"/>
      <w:ind w:left="1728" w:hanging="648"/>
      <w:jc w:val="both"/>
      <w:outlineLvl w:val="3"/>
    </w:pPr>
    <w:rPr>
      <w:rFonts w:ascii="Times New Roman" w:eastAsia="Times New Roman" w:hAnsi="Times New Roman"/>
      <w:b/>
      <w:bCs/>
      <w:i/>
      <w:color w:val="000000"/>
      <w:spacing w:val="-5"/>
      <w:w w:val="102"/>
      <w:sz w:val="24"/>
      <w:szCs w:val="28"/>
    </w:rPr>
  </w:style>
  <w:style w:type="paragraph" w:customStyle="1" w:styleId="af">
    <w:name w:val="!Заголовок_таблица_шаблон"/>
    <w:uiPriority w:val="99"/>
    <w:rsid w:val="00546CF0"/>
    <w:pPr>
      <w:spacing w:line="360" w:lineRule="auto"/>
      <w:jc w:val="center"/>
    </w:pPr>
    <w:rPr>
      <w:rFonts w:ascii="Times New Roman ??????????" w:eastAsia="Times New Roman" w:hAnsi="Times New Roman ??????????"/>
      <w:b/>
      <w:spacing w:val="-5"/>
      <w:kern w:val="24"/>
      <w:sz w:val="24"/>
      <w:szCs w:val="24"/>
      <w:lang w:eastAsia="ar-SA"/>
    </w:rPr>
  </w:style>
  <w:style w:type="paragraph" w:customStyle="1" w:styleId="14">
    <w:name w:val="!Маркированный 1 уровень_шаблон"/>
    <w:uiPriority w:val="99"/>
    <w:rsid w:val="00546CF0"/>
    <w:pPr>
      <w:numPr>
        <w:numId w:val="19"/>
      </w:numPr>
      <w:spacing w:before="120" w:after="120" w:line="360" w:lineRule="auto"/>
      <w:jc w:val="both"/>
    </w:pPr>
    <w:rPr>
      <w:rFonts w:ascii="Times New Roman" w:eastAsia="Times New Roman" w:hAnsi="Times New Roman"/>
      <w:color w:val="000000"/>
      <w:spacing w:val="-5"/>
      <w:sz w:val="24"/>
      <w:szCs w:val="24"/>
    </w:rPr>
  </w:style>
  <w:style w:type="paragraph" w:customStyle="1" w:styleId="24">
    <w:name w:val="!Маркированный 2 уровень_шаблон"/>
    <w:basedOn w:val="14"/>
    <w:uiPriority w:val="99"/>
    <w:rsid w:val="00546CF0"/>
    <w:pPr>
      <w:numPr>
        <w:ilvl w:val="1"/>
      </w:numPr>
      <w:tabs>
        <w:tab w:val="num" w:pos="1209"/>
        <w:tab w:val="num" w:pos="1492"/>
      </w:tabs>
    </w:pPr>
    <w:rPr>
      <w:rFonts w:eastAsia="Calibri"/>
    </w:rPr>
  </w:style>
  <w:style w:type="paragraph" w:customStyle="1" w:styleId="ab">
    <w:name w:val="!Нумерованный_шаблон"/>
    <w:next w:val="14"/>
    <w:uiPriority w:val="99"/>
    <w:rsid w:val="00546CF0"/>
    <w:pPr>
      <w:numPr>
        <w:numId w:val="20"/>
      </w:num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!Приложения_Заголовок_шаблон"/>
    <w:basedOn w:val="Normal"/>
    <w:uiPriority w:val="99"/>
    <w:rsid w:val="00546CF0"/>
    <w:pPr>
      <w:keepNext/>
      <w:keepLines/>
      <w:pageBreakBefore/>
      <w:widowControl w:val="0"/>
      <w:numPr>
        <w:numId w:val="21"/>
      </w:numPr>
      <w:suppressAutoHyphens/>
      <w:spacing w:before="100" w:beforeAutospacing="1" w:after="480" w:line="240" w:lineRule="auto"/>
      <w:outlineLvl w:val="0"/>
    </w:pPr>
    <w:rPr>
      <w:rFonts w:ascii="Times New Roman" w:eastAsia="Times New Roman" w:hAnsi="Times New Roman"/>
      <w:b/>
      <w:smallCaps/>
      <w:kern w:val="28"/>
      <w:sz w:val="24"/>
      <w:szCs w:val="20"/>
      <w:lang w:eastAsia="ru-RU"/>
    </w:rPr>
  </w:style>
  <w:style w:type="paragraph" w:customStyle="1" w:styleId="2">
    <w:name w:val="!Приложения_заголовок2_Шаблон"/>
    <w:basedOn w:val="26"/>
    <w:uiPriority w:val="99"/>
    <w:rsid w:val="00546CF0"/>
    <w:pPr>
      <w:numPr>
        <w:numId w:val="21"/>
      </w:numPr>
    </w:pPr>
  </w:style>
  <w:style w:type="paragraph" w:customStyle="1" w:styleId="af0">
    <w:name w:val="!Текст_таблица_шаблон"/>
    <w:uiPriority w:val="99"/>
    <w:rsid w:val="00546CF0"/>
    <w:pPr>
      <w:spacing w:line="360" w:lineRule="auto"/>
    </w:pPr>
    <w:rPr>
      <w:rFonts w:ascii="Times New Roman" w:eastAsia="Times New Roman" w:hAnsi="Times New Roman"/>
      <w:spacing w:val="-5"/>
      <w:w w:val="102"/>
      <w:kern w:val="1"/>
      <w:sz w:val="24"/>
      <w:szCs w:val="24"/>
      <w:lang w:eastAsia="ar-SA"/>
    </w:rPr>
  </w:style>
  <w:style w:type="paragraph" w:customStyle="1" w:styleId="af1">
    <w:name w:val="!Текст_шаблон"/>
    <w:uiPriority w:val="99"/>
    <w:rsid w:val="00546CF0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E5C92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0900EC"/>
    <w:pPr>
      <w:tabs>
        <w:tab w:val="left" w:pos="567"/>
        <w:tab w:val="right" w:leader="dot" w:pos="9923"/>
      </w:tabs>
      <w:spacing w:after="0" w:line="240" w:lineRule="auto"/>
      <w:ind w:left="567" w:hanging="567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rsid w:val="003E5C92"/>
    <w:pPr>
      <w:tabs>
        <w:tab w:val="left" w:pos="851"/>
        <w:tab w:val="right" w:leader="dot" w:pos="9913"/>
      </w:tabs>
      <w:spacing w:after="0" w:line="240" w:lineRule="auto"/>
      <w:ind w:left="851" w:hanging="567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5C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5C92"/>
    <w:pPr>
      <w:spacing w:after="0" w:line="240" w:lineRule="auto"/>
    </w:pPr>
    <w:rPr>
      <w:rFonts w:ascii="Tahoma" w:eastAsia="Times New Roman" w:hAnsi="Tahoma"/>
      <w:color w:val="000000"/>
      <w:position w:val="-3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C92"/>
    <w:rPr>
      <w:rFonts w:ascii="Tahoma" w:hAnsi="Tahoma" w:cs="Times New Roman"/>
      <w:color w:val="000000"/>
      <w:position w:val="-30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E5C9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/>
      <w:sz w:val="24"/>
      <w:szCs w:val="20"/>
    </w:rPr>
  </w:style>
  <w:style w:type="table" w:styleId="TableGrid">
    <w:name w:val="Table Grid"/>
    <w:basedOn w:val="TableNormal"/>
    <w:uiPriority w:val="99"/>
    <w:rsid w:val="003E5C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E5C92"/>
    <w:pPr>
      <w:keepLines/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FootnoteTextChar">
    <w:name w:val="Footnote Text Char"/>
    <w:aliases w:val="Знак Char,Знак2 Char"/>
    <w:uiPriority w:val="99"/>
    <w:locked/>
    <w:rsid w:val="003E5C92"/>
    <w:rPr>
      <w:rFonts w:eastAsia="Times New Roman"/>
    </w:rPr>
  </w:style>
  <w:style w:type="paragraph" w:styleId="FootnoteText">
    <w:name w:val="footnote text"/>
    <w:aliases w:val="Знак,Знак2"/>
    <w:basedOn w:val="Normal"/>
    <w:link w:val="FootnoteTextChar1"/>
    <w:uiPriority w:val="99"/>
    <w:rsid w:val="003E5C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,Знак2 Char1"/>
    <w:basedOn w:val="DefaultParagraphFont"/>
    <w:link w:val="FootnoteText"/>
    <w:uiPriority w:val="99"/>
    <w:semiHidden/>
    <w:locked/>
    <w:rsid w:val="0049096C"/>
    <w:rPr>
      <w:rFonts w:cs="Times New Roman"/>
      <w:sz w:val="20"/>
      <w:szCs w:val="20"/>
      <w:lang w:eastAsia="en-US"/>
    </w:rPr>
  </w:style>
  <w:style w:type="character" w:customStyle="1" w:styleId="17">
    <w:name w:val="Текст сноски Знак1"/>
    <w:aliases w:val="Знак Знак1,Знак2 Знак1"/>
    <w:basedOn w:val="DefaultParagraphFont"/>
    <w:uiPriority w:val="99"/>
    <w:semiHidden/>
    <w:rsid w:val="003E5C92"/>
    <w:rPr>
      <w:rFonts w:cs="Times New Roman"/>
      <w:lang w:eastAsia="en-US"/>
    </w:rPr>
  </w:style>
  <w:style w:type="paragraph" w:styleId="TOC3">
    <w:name w:val="toc 3"/>
    <w:basedOn w:val="Normal"/>
    <w:next w:val="Normal"/>
    <w:autoRedefine/>
    <w:uiPriority w:val="99"/>
    <w:rsid w:val="003E5C92"/>
    <w:pPr>
      <w:tabs>
        <w:tab w:val="left" w:pos="1418"/>
        <w:tab w:val="right" w:leader="dot" w:pos="9923"/>
      </w:tabs>
      <w:spacing w:after="0" w:line="240" w:lineRule="auto"/>
      <w:ind w:left="482" w:firstLine="85"/>
      <w:jc w:val="both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E5C92"/>
    <w:rPr>
      <w:rFonts w:ascii="Times New Roman" w:hAnsi="Times New Roman" w:cs="Times New Roman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E5C92"/>
    <w:rPr>
      <w:rFonts w:ascii="Times New Roman" w:hAnsi="Times New Roman" w:cs="Times New Roman"/>
      <w:vanish/>
      <w:color w:val="FF00FF"/>
      <w:sz w:val="20"/>
      <w:u w:color="FFFF99"/>
      <w:lang w:val="ru-RU"/>
    </w:rPr>
  </w:style>
  <w:style w:type="paragraph" w:styleId="CommentText">
    <w:name w:val="annotation text"/>
    <w:basedOn w:val="Normal"/>
    <w:link w:val="CommentTextChar"/>
    <w:uiPriority w:val="99"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5C92"/>
    <w:rPr>
      <w:rFonts w:ascii="Times New Roman" w:hAnsi="Times New Roman" w:cs="Times New Roman"/>
      <w:color w:val="000000"/>
      <w:position w:val="-30"/>
    </w:rPr>
  </w:style>
  <w:style w:type="character" w:customStyle="1" w:styleId="CommentSubjectChar">
    <w:name w:val="Comment Subject Char"/>
    <w:aliases w:val="Знак3 Char"/>
    <w:uiPriority w:val="99"/>
    <w:locked/>
    <w:rsid w:val="003E5C92"/>
    <w:rPr>
      <w:rFonts w:ascii="Times New Roman" w:hAnsi="Times New Roman"/>
      <w:b/>
    </w:rPr>
  </w:style>
  <w:style w:type="paragraph" w:styleId="CommentSubject">
    <w:name w:val="annotation subject"/>
    <w:aliases w:val="Знак3"/>
    <w:basedOn w:val="Normal"/>
    <w:next w:val="CommentText"/>
    <w:link w:val="CommentSubjectChar1"/>
    <w:uiPriority w:val="99"/>
    <w:rsid w:val="003E5C92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CommentSubjectChar1">
    <w:name w:val="Comment Subject Char1"/>
    <w:aliases w:val="Знак3 Char1"/>
    <w:basedOn w:val="CommentTextChar"/>
    <w:link w:val="CommentSubject"/>
    <w:uiPriority w:val="99"/>
    <w:semiHidden/>
    <w:locked/>
    <w:rsid w:val="0049096C"/>
    <w:rPr>
      <w:b/>
      <w:bCs/>
      <w:sz w:val="20"/>
      <w:szCs w:val="20"/>
      <w:lang w:eastAsia="en-US"/>
    </w:rPr>
  </w:style>
  <w:style w:type="character" w:customStyle="1" w:styleId="18">
    <w:name w:val="Тема примечания Знак1"/>
    <w:aliases w:val="Знак3 Знак1"/>
    <w:basedOn w:val="CommentTextChar"/>
    <w:uiPriority w:val="99"/>
    <w:semiHidden/>
    <w:rsid w:val="003E5C92"/>
    <w:rPr>
      <w:b/>
      <w:bCs/>
    </w:rPr>
  </w:style>
  <w:style w:type="character" w:styleId="FollowedHyperlink">
    <w:name w:val="FollowedHyperlink"/>
    <w:basedOn w:val="DefaultParagraphFont"/>
    <w:uiPriority w:val="99"/>
    <w:rsid w:val="003E5C92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3E5C92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position w:val="-30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E5C92"/>
    <w:rPr>
      <w:rFonts w:ascii="Tahoma" w:hAnsi="Tahoma" w:cs="Times New Roman"/>
      <w:color w:val="000000"/>
      <w:position w:val="-30"/>
      <w:sz w:val="24"/>
      <w:szCs w:val="24"/>
      <w:shd w:val="clear" w:color="auto" w:fill="000080"/>
    </w:rPr>
  </w:style>
  <w:style w:type="paragraph" w:styleId="NoSpacing">
    <w:name w:val="No Spacing"/>
    <w:link w:val="NoSpacingChar"/>
    <w:uiPriority w:val="99"/>
    <w:qFormat/>
    <w:rsid w:val="003E5C92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3E5C92"/>
    <w:rPr>
      <w:rFonts w:eastAsia="Times New Roman"/>
      <w:sz w:val="22"/>
      <w:lang w:val="ru-RU" w:eastAsia="ru-RU"/>
    </w:rPr>
  </w:style>
  <w:style w:type="character" w:styleId="LineNumber">
    <w:name w:val="line number"/>
    <w:basedOn w:val="DefaultParagraphFont"/>
    <w:uiPriority w:val="99"/>
    <w:semiHidden/>
    <w:rsid w:val="003E5C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E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C92"/>
    <w:rPr>
      <w:rFonts w:ascii="Times New Roman" w:hAnsi="Times New Roman" w:cs="Times New Roman"/>
      <w:color w:val="000000"/>
      <w:position w:val="-3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position w:val="-3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C92"/>
    <w:rPr>
      <w:rFonts w:ascii="Times New Roman" w:hAnsi="Times New Roman" w:cs="Times New Roman"/>
      <w:color w:val="000000"/>
      <w:position w:val="-30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3E5C92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TOC5">
    <w:name w:val="toc 5"/>
    <w:basedOn w:val="Normal"/>
    <w:next w:val="Normal"/>
    <w:autoRedefine/>
    <w:uiPriority w:val="99"/>
    <w:rsid w:val="003E5C92"/>
    <w:pPr>
      <w:spacing w:after="0" w:line="240" w:lineRule="auto"/>
      <w:ind w:left="9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TOC6">
    <w:name w:val="toc 6"/>
    <w:basedOn w:val="Normal"/>
    <w:next w:val="Normal"/>
    <w:autoRedefine/>
    <w:uiPriority w:val="99"/>
    <w:rsid w:val="003E5C92"/>
    <w:pPr>
      <w:spacing w:after="0" w:line="240" w:lineRule="auto"/>
      <w:ind w:left="12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TOC7">
    <w:name w:val="toc 7"/>
    <w:basedOn w:val="Normal"/>
    <w:next w:val="Normal"/>
    <w:autoRedefine/>
    <w:uiPriority w:val="99"/>
    <w:rsid w:val="003E5C92"/>
    <w:pPr>
      <w:spacing w:after="0" w:line="240" w:lineRule="auto"/>
      <w:ind w:left="14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TOC8">
    <w:name w:val="toc 8"/>
    <w:basedOn w:val="Normal"/>
    <w:next w:val="Normal"/>
    <w:autoRedefine/>
    <w:uiPriority w:val="99"/>
    <w:rsid w:val="003E5C92"/>
    <w:pPr>
      <w:spacing w:after="0" w:line="240" w:lineRule="auto"/>
      <w:ind w:left="16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TOC9">
    <w:name w:val="toc 9"/>
    <w:basedOn w:val="Normal"/>
    <w:next w:val="Normal"/>
    <w:autoRedefine/>
    <w:uiPriority w:val="99"/>
    <w:rsid w:val="003E5C92"/>
    <w:pPr>
      <w:spacing w:after="0" w:line="240" w:lineRule="auto"/>
      <w:ind w:left="19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9">
    <w:name w:val="Обычный1"/>
    <w:basedOn w:val="Normal"/>
    <w:link w:val="CharChar"/>
    <w:uiPriority w:val="99"/>
    <w:rsid w:val="003E5C92"/>
    <w:pPr>
      <w:spacing w:after="0" w:line="360" w:lineRule="auto"/>
      <w:ind w:firstLine="851"/>
      <w:jc w:val="both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customStyle="1" w:styleId="CharChar">
    <w:name w:val="Обычный Char Char"/>
    <w:link w:val="19"/>
    <w:uiPriority w:val="99"/>
    <w:locked/>
    <w:rsid w:val="003E5C92"/>
    <w:rPr>
      <w:rFonts w:ascii="Times New Roman" w:hAnsi="Times New Roman"/>
      <w:color w:val="000000"/>
      <w:lang w:val="en-US"/>
    </w:rPr>
  </w:style>
  <w:style w:type="paragraph" w:customStyle="1" w:styleId="af2">
    <w:name w:val="ЗАГОЛОВОК (титульная)"/>
    <w:basedOn w:val="19"/>
    <w:next w:val="19"/>
    <w:uiPriority w:val="99"/>
    <w:rsid w:val="003E5C92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3">
    <w:name w:val="Подзаголовок (титульная)"/>
    <w:basedOn w:val="19"/>
    <w:next w:val="19"/>
    <w:autoRedefine/>
    <w:uiPriority w:val="99"/>
    <w:rsid w:val="003E5C92"/>
    <w:pPr>
      <w:ind w:firstLine="0"/>
      <w:jc w:val="center"/>
    </w:pPr>
    <w:rPr>
      <w:b/>
      <w:sz w:val="28"/>
    </w:rPr>
  </w:style>
  <w:style w:type="character" w:customStyle="1" w:styleId="ListParagraphChar">
    <w:name w:val="List Paragraph Char"/>
    <w:link w:val="ListParagraph"/>
    <w:uiPriority w:val="99"/>
    <w:locked/>
    <w:rsid w:val="003E5C92"/>
    <w:rPr>
      <w:rFonts w:ascii="Times New Roman" w:hAnsi="Times New Roman"/>
      <w:color w:val="000000"/>
      <w:sz w:val="24"/>
      <w:lang w:eastAsia="en-US"/>
    </w:rPr>
  </w:style>
  <w:style w:type="paragraph" w:styleId="Revision">
    <w:name w:val="Revision"/>
    <w:hidden/>
    <w:uiPriority w:val="99"/>
    <w:semiHidden/>
    <w:rsid w:val="003E5C92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3E5C92"/>
    <w:pPr>
      <w:tabs>
        <w:tab w:val="num" w:pos="1985"/>
      </w:tabs>
      <w:spacing w:after="0" w:line="360" w:lineRule="auto"/>
      <w:ind w:left="2340" w:hanging="9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5C92"/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3E5C9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E5C92"/>
    <w:pPr>
      <w:spacing w:after="0" w:line="240" w:lineRule="auto"/>
      <w:ind w:firstLine="567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5C92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Number">
    <w:name w:val="List Number"/>
    <w:basedOn w:val="Normal"/>
    <w:uiPriority w:val="99"/>
    <w:rsid w:val="003E5C92"/>
    <w:pPr>
      <w:numPr>
        <w:numId w:val="2"/>
      </w:numPr>
      <w:tabs>
        <w:tab w:val="clear" w:pos="643"/>
      </w:tabs>
      <w:spacing w:after="0" w:line="240" w:lineRule="auto"/>
      <w:ind w:left="927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4">
    <w:name w:val="_Основной перед списком"/>
    <w:basedOn w:val="Normal"/>
    <w:next w:val="1a"/>
    <w:link w:val="af5"/>
    <w:uiPriority w:val="99"/>
    <w:rsid w:val="003E5C92"/>
    <w:pPr>
      <w:keepNext/>
      <w:widowControl w:val="0"/>
      <w:autoSpaceDN w:val="0"/>
      <w:adjustRightInd w:val="0"/>
      <w:spacing w:before="60" w:after="0" w:line="360" w:lineRule="exact"/>
      <w:ind w:firstLine="709"/>
      <w:contextualSpacing/>
      <w:jc w:val="both"/>
      <w:textAlignment w:val="baseline"/>
    </w:pPr>
    <w:rPr>
      <w:rFonts w:ascii="Times New Roman" w:hAnsi="Times New Roman"/>
      <w:color w:val="000000"/>
      <w:sz w:val="24"/>
      <w:szCs w:val="20"/>
      <w:lang w:eastAsia="ru-RU"/>
    </w:rPr>
  </w:style>
  <w:style w:type="paragraph" w:styleId="ListNumber2">
    <w:name w:val="List Number 2"/>
    <w:basedOn w:val="Normal"/>
    <w:uiPriority w:val="99"/>
    <w:rsid w:val="003E5C92"/>
    <w:pPr>
      <w:numPr>
        <w:numId w:val="4"/>
      </w:numPr>
      <w:tabs>
        <w:tab w:val="clear" w:pos="1209"/>
      </w:tabs>
      <w:spacing w:after="0" w:line="240" w:lineRule="auto"/>
      <w:ind w:left="2061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ListNumber3">
    <w:name w:val="List Number 3"/>
    <w:basedOn w:val="Normal"/>
    <w:uiPriority w:val="99"/>
    <w:rsid w:val="003E5C92"/>
    <w:pPr>
      <w:numPr>
        <w:numId w:val="5"/>
      </w:numPr>
      <w:tabs>
        <w:tab w:val="clear" w:pos="360"/>
      </w:tabs>
      <w:spacing w:after="0" w:line="240" w:lineRule="auto"/>
      <w:ind w:left="2628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BodyText">
    <w:name w:val="Body Text"/>
    <w:aliases w:val="Основной текст Знак1,Основной текст Знак Знак,BO,ID,body indent,ändrad,EHPT,Body Text2,Знак1 Знак,body text"/>
    <w:basedOn w:val="Normal"/>
    <w:link w:val="BodyTextChar"/>
    <w:uiPriority w:val="99"/>
    <w:rsid w:val="003E5C92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kern w:val="1"/>
      <w:sz w:val="24"/>
      <w:szCs w:val="24"/>
      <w:lang w:eastAsia="ru-RU"/>
    </w:rPr>
  </w:style>
  <w:style w:type="character" w:customStyle="1" w:styleId="BodyTextChar">
    <w:name w:val="Body Text Char"/>
    <w:aliases w:val="Основной текст Знак1 Char,Основной текст Знак Знак Char,BO Char,ID Char,body indent Char,ändrad Char,EHPT Char,Body Text2 Char,Знак1 Знак Char,body text Char"/>
    <w:basedOn w:val="DefaultParagraphFont"/>
    <w:link w:val="BodyText"/>
    <w:uiPriority w:val="99"/>
    <w:locked/>
    <w:rsid w:val="003E5C92"/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ListNumber4">
    <w:name w:val="List Number 4"/>
    <w:basedOn w:val="Normal"/>
    <w:uiPriority w:val="99"/>
    <w:rsid w:val="003E5C92"/>
    <w:pPr>
      <w:numPr>
        <w:numId w:val="3"/>
      </w:numPr>
      <w:tabs>
        <w:tab w:val="clear" w:pos="926"/>
        <w:tab w:val="num" w:pos="1209"/>
      </w:tabs>
      <w:spacing w:after="0" w:line="240" w:lineRule="auto"/>
      <w:ind w:left="1209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E5C92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5C92"/>
    <w:rPr>
      <w:rFonts w:ascii="Times New Roman" w:hAnsi="Times New Roman" w:cs="Times New Roman"/>
      <w:color w:val="000000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3E5C92"/>
    <w:rPr>
      <w:rFonts w:cs="Times New Roman"/>
      <w:vertAlign w:val="superscript"/>
    </w:rPr>
  </w:style>
  <w:style w:type="paragraph" w:customStyle="1" w:styleId="af6">
    <w:name w:val="_Основной с красной строки"/>
    <w:basedOn w:val="Normal"/>
    <w:link w:val="af7"/>
    <w:uiPriority w:val="99"/>
    <w:rsid w:val="003E5C92"/>
    <w:pPr>
      <w:spacing w:after="0" w:line="360" w:lineRule="atLeast"/>
      <w:jc w:val="center"/>
    </w:pPr>
    <w:rPr>
      <w:rFonts w:ascii="Times New Roman" w:hAnsi="Times New Roman"/>
      <w:noProof/>
      <w:color w:val="000000"/>
      <w:sz w:val="24"/>
      <w:szCs w:val="20"/>
      <w:lang w:eastAsia="ru-RU"/>
    </w:rPr>
  </w:style>
  <w:style w:type="paragraph" w:styleId="ListBullet">
    <w:name w:val="List Bullet"/>
    <w:aliases w:val="List Bullet 1,UL"/>
    <w:basedOn w:val="Normal"/>
    <w:link w:val="ListBulletChar"/>
    <w:uiPriority w:val="99"/>
    <w:rsid w:val="003E5C92"/>
    <w:pPr>
      <w:numPr>
        <w:numId w:val="6"/>
      </w:numPr>
      <w:tabs>
        <w:tab w:val="clear" w:pos="643"/>
        <w:tab w:val="num" w:pos="432"/>
      </w:tabs>
      <w:spacing w:after="0" w:line="360" w:lineRule="auto"/>
      <w:ind w:left="709" w:hanging="357"/>
      <w:contextualSpacing/>
      <w:jc w:val="both"/>
    </w:pPr>
    <w:rPr>
      <w:rFonts w:eastAsia="Times New Roman"/>
      <w:color w:val="000000"/>
      <w:sz w:val="24"/>
      <w:szCs w:val="20"/>
      <w:lang w:val="en-US"/>
    </w:rPr>
  </w:style>
  <w:style w:type="paragraph" w:customStyle="1" w:styleId="1b">
    <w:name w:val="Содержание1"/>
    <w:basedOn w:val="Normal"/>
    <w:uiPriority w:val="99"/>
    <w:rsid w:val="003E5C92"/>
    <w:pPr>
      <w:widowControl w:val="0"/>
      <w:spacing w:before="240" w:after="240" w:line="240" w:lineRule="auto"/>
      <w:ind w:left="284" w:right="142" w:firstLine="567"/>
      <w:jc w:val="center"/>
    </w:pPr>
    <w:rPr>
      <w:rFonts w:ascii="Times New Roman" w:eastAsia="Times New Roman" w:hAnsi="Times New Roman"/>
      <w:b/>
      <w:caps/>
      <w:color w:val="000000"/>
      <w:sz w:val="24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3E5C92"/>
    <w:pPr>
      <w:spacing w:after="0" w:line="240" w:lineRule="auto"/>
    </w:pPr>
    <w:rPr>
      <w:rFonts w:ascii="Times New Roman" w:eastAsia="Times New Roman" w:hAnsi="Times New Roman"/>
      <w:color w:val="000000"/>
      <w:position w:val="-30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E5C92"/>
    <w:rPr>
      <w:rFonts w:ascii="Times New Roman" w:hAnsi="Times New Roman" w:cs="Times New Roman"/>
      <w:color w:val="000000"/>
      <w:position w:val="-30"/>
    </w:rPr>
  </w:style>
  <w:style w:type="character" w:styleId="EndnoteReference">
    <w:name w:val="endnote reference"/>
    <w:basedOn w:val="DefaultParagraphFont"/>
    <w:uiPriority w:val="99"/>
    <w:semiHidden/>
    <w:rsid w:val="003E5C92"/>
    <w:rPr>
      <w:rFonts w:cs="Times New Roman"/>
      <w:vertAlign w:val="superscript"/>
    </w:rPr>
  </w:style>
  <w:style w:type="paragraph" w:customStyle="1" w:styleId="af8">
    <w:name w:val="основной"/>
    <w:basedOn w:val="Normal"/>
    <w:link w:val="Char"/>
    <w:uiPriority w:val="99"/>
    <w:rsid w:val="003E5C92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Char">
    <w:name w:val="основной Char"/>
    <w:link w:val="af8"/>
    <w:uiPriority w:val="99"/>
    <w:locked/>
    <w:rsid w:val="003E5C92"/>
    <w:rPr>
      <w:rFonts w:ascii="Times New Roman" w:hAnsi="Times New Roman"/>
      <w:color w:val="000000"/>
      <w:sz w:val="24"/>
      <w:lang w:eastAsia="en-US"/>
    </w:rPr>
  </w:style>
  <w:style w:type="paragraph" w:customStyle="1" w:styleId="1c">
    <w:name w:val="ЦАЭ Заголовок 1"/>
    <w:basedOn w:val="Heading1"/>
    <w:next w:val="Normal"/>
    <w:uiPriority w:val="99"/>
    <w:rsid w:val="003E5C92"/>
    <w:pPr>
      <w:spacing w:before="240"/>
      <w:ind w:left="851"/>
    </w:pPr>
  </w:style>
  <w:style w:type="paragraph" w:customStyle="1" w:styleId="1a">
    <w:name w:val="_Маркированный список уровня 1"/>
    <w:basedOn w:val="Normal"/>
    <w:link w:val="1d"/>
    <w:uiPriority w:val="99"/>
    <w:rsid w:val="003E5C92"/>
    <w:pPr>
      <w:widowControl w:val="0"/>
      <w:tabs>
        <w:tab w:val="left" w:pos="709"/>
        <w:tab w:val="left" w:pos="1276"/>
      </w:tabs>
      <w:autoSpaceDN w:val="0"/>
      <w:adjustRightInd w:val="0"/>
      <w:spacing w:after="60" w:line="360" w:lineRule="atLeast"/>
      <w:ind w:left="1276" w:hanging="567"/>
      <w:contextualSpacing/>
      <w:jc w:val="both"/>
      <w:textAlignment w:val="baseline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af7">
    <w:name w:val="_Основной с красной строки Знак"/>
    <w:link w:val="af6"/>
    <w:uiPriority w:val="99"/>
    <w:locked/>
    <w:rsid w:val="003E5C92"/>
    <w:rPr>
      <w:rFonts w:ascii="Times New Roman" w:hAnsi="Times New Roman"/>
      <w:noProof/>
      <w:color w:val="000000"/>
      <w:sz w:val="24"/>
    </w:rPr>
  </w:style>
  <w:style w:type="paragraph" w:customStyle="1" w:styleId="27">
    <w:name w:val="ЦАЭ Заголовок 2"/>
    <w:basedOn w:val="Heading2"/>
    <w:next w:val="Normal"/>
    <w:uiPriority w:val="99"/>
    <w:rsid w:val="003E5C92"/>
  </w:style>
  <w:style w:type="paragraph" w:customStyle="1" w:styleId="32">
    <w:name w:val="ЦАЭ Заголовок 3"/>
    <w:basedOn w:val="Normal"/>
    <w:next w:val="Normal"/>
    <w:uiPriority w:val="99"/>
    <w:rsid w:val="003E5C92"/>
    <w:pPr>
      <w:spacing w:before="180" w:after="180"/>
    </w:pPr>
    <w:rPr>
      <w:rFonts w:ascii="Times New Roman" w:eastAsia="Times New Roman" w:hAnsi="Times New Roman" w:cs="Arial"/>
      <w:b/>
      <w:color w:val="000000"/>
      <w:position w:val="-30"/>
      <w:sz w:val="28"/>
      <w:szCs w:val="24"/>
      <w:lang w:eastAsia="ru-RU"/>
    </w:rPr>
  </w:style>
  <w:style w:type="paragraph" w:customStyle="1" w:styleId="41">
    <w:name w:val="ЦАЭ Заголовок 4"/>
    <w:basedOn w:val="Normal"/>
    <w:uiPriority w:val="99"/>
    <w:rsid w:val="003E5C92"/>
    <w:pPr>
      <w:spacing w:after="0" w:line="240" w:lineRule="auto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9">
    <w:name w:val="ЦАЭ ячейка"/>
    <w:basedOn w:val="Normal"/>
    <w:next w:val="Normal"/>
    <w:link w:val="afa"/>
    <w:uiPriority w:val="99"/>
    <w:rsid w:val="003E5C92"/>
    <w:pPr>
      <w:spacing w:after="0" w:line="240" w:lineRule="auto"/>
    </w:pPr>
    <w:rPr>
      <w:rFonts w:ascii="Times New Roman" w:hAnsi="Times New Roman"/>
      <w:color w:val="000000"/>
      <w:position w:val="-30"/>
      <w:sz w:val="24"/>
      <w:szCs w:val="20"/>
      <w:lang w:eastAsia="ru-RU"/>
    </w:rPr>
  </w:style>
  <w:style w:type="paragraph" w:customStyle="1" w:styleId="afb">
    <w:name w:val="ЦАЭ заголовок ячейки"/>
    <w:basedOn w:val="af9"/>
    <w:next w:val="af9"/>
    <w:uiPriority w:val="99"/>
    <w:rsid w:val="003E5C92"/>
    <w:rPr>
      <w:u w:val="single"/>
    </w:rPr>
  </w:style>
  <w:style w:type="paragraph" w:customStyle="1" w:styleId="afc">
    <w:name w:val="ЦАЭ нумер список"/>
    <w:basedOn w:val="Normal"/>
    <w:uiPriority w:val="99"/>
    <w:rsid w:val="003E5C92"/>
    <w:pPr>
      <w:spacing w:after="0" w:line="360" w:lineRule="auto"/>
      <w:ind w:left="1428" w:hanging="360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d">
    <w:name w:val="ЦАЭ ненумер список"/>
    <w:basedOn w:val="Normal"/>
    <w:uiPriority w:val="99"/>
    <w:rsid w:val="003E5C92"/>
    <w:pPr>
      <w:spacing w:after="0" w:line="360" w:lineRule="auto"/>
      <w:ind w:left="1428" w:hanging="360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afe">
    <w:name w:val="ЦАЭ выделенный текст"/>
    <w:basedOn w:val="Normal"/>
    <w:next w:val="Normal"/>
    <w:link w:val="Char0"/>
    <w:uiPriority w:val="99"/>
    <w:rsid w:val="003E5C92"/>
    <w:pPr>
      <w:keepNext/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0"/>
      <w:u w:val="single"/>
      <w:lang w:eastAsia="ru-RU"/>
    </w:rPr>
  </w:style>
  <w:style w:type="character" w:customStyle="1" w:styleId="Char0">
    <w:name w:val="ЦАЭ выделенный текст Char"/>
    <w:link w:val="afe"/>
    <w:uiPriority w:val="99"/>
    <w:locked/>
    <w:rsid w:val="003E5C92"/>
    <w:rPr>
      <w:rFonts w:ascii="Times New Roman" w:hAnsi="Times New Roman"/>
      <w:color w:val="000000"/>
      <w:sz w:val="24"/>
      <w:u w:val="single"/>
    </w:rPr>
  </w:style>
  <w:style w:type="paragraph" w:customStyle="1" w:styleId="a8">
    <w:name w:val="ТЗ_список"/>
    <w:basedOn w:val="Normal"/>
    <w:link w:val="aff"/>
    <w:uiPriority w:val="99"/>
    <w:rsid w:val="003E5C92"/>
    <w:pPr>
      <w:numPr>
        <w:numId w:val="22"/>
      </w:numPr>
      <w:spacing w:before="40" w:after="40" w:line="360" w:lineRule="auto"/>
      <w:contextualSpacing/>
      <w:jc w:val="both"/>
    </w:pPr>
    <w:rPr>
      <w:rFonts w:ascii="Times New Roman" w:eastAsia="Times New Roman" w:hAnsi="Times New Roman"/>
      <w:color w:val="000000"/>
      <w:position w:val="-30"/>
      <w:sz w:val="24"/>
      <w:szCs w:val="28"/>
    </w:rPr>
  </w:style>
  <w:style w:type="character" w:customStyle="1" w:styleId="aff">
    <w:name w:val="ТЗ_список Знак"/>
    <w:link w:val="a8"/>
    <w:uiPriority w:val="99"/>
    <w:locked/>
    <w:rsid w:val="003E5C92"/>
    <w:rPr>
      <w:rFonts w:ascii="Times New Roman" w:eastAsia="Times New Roman" w:hAnsi="Times New Roman"/>
      <w:color w:val="000000"/>
      <w:position w:val="-30"/>
      <w:sz w:val="24"/>
      <w:szCs w:val="28"/>
      <w:lang w:eastAsia="en-US"/>
    </w:rPr>
  </w:style>
  <w:style w:type="paragraph" w:customStyle="1" w:styleId="aff0">
    <w:name w:val="ЦАЭ Таблица"/>
    <w:basedOn w:val="Caption"/>
    <w:next w:val="Normal"/>
    <w:uiPriority w:val="99"/>
    <w:rsid w:val="003E5C92"/>
  </w:style>
  <w:style w:type="paragraph" w:customStyle="1" w:styleId="aff1">
    <w:name w:val="Название таблицы"/>
    <w:basedOn w:val="Caption"/>
    <w:link w:val="aff2"/>
    <w:autoRedefine/>
    <w:uiPriority w:val="99"/>
    <w:rsid w:val="003E5C92"/>
    <w:pPr>
      <w:keepNext/>
      <w:spacing w:before="120" w:after="60"/>
      <w:jc w:val="left"/>
    </w:pPr>
    <w:rPr>
      <w:rFonts w:eastAsia="Calibri"/>
      <w:sz w:val="22"/>
      <w:szCs w:val="20"/>
    </w:rPr>
  </w:style>
  <w:style w:type="paragraph" w:customStyle="1" w:styleId="ae">
    <w:name w:val="Абзац"/>
    <w:basedOn w:val="Normal"/>
    <w:link w:val="aff3"/>
    <w:autoRedefine/>
    <w:uiPriority w:val="99"/>
    <w:rsid w:val="00555B1A"/>
    <w:pPr>
      <w:spacing w:after="0"/>
      <w:ind w:firstLine="567"/>
      <w:contextualSpacing/>
    </w:pPr>
    <w:rPr>
      <w:rFonts w:ascii="Times New Roman" w:hAnsi="Times New Roman"/>
      <w:color w:val="000000"/>
      <w:position w:val="-30"/>
      <w:sz w:val="28"/>
      <w:szCs w:val="20"/>
      <w:lang w:eastAsia="ru-RU"/>
    </w:rPr>
  </w:style>
  <w:style w:type="character" w:customStyle="1" w:styleId="aff3">
    <w:name w:val="Абзац Знак"/>
    <w:link w:val="ae"/>
    <w:uiPriority w:val="99"/>
    <w:locked/>
    <w:rsid w:val="00555B1A"/>
    <w:rPr>
      <w:rFonts w:ascii="Times New Roman" w:hAnsi="Times New Roman"/>
      <w:color w:val="000000"/>
      <w:position w:val="-30"/>
      <w:sz w:val="28"/>
    </w:rPr>
  </w:style>
  <w:style w:type="paragraph" w:customStyle="1" w:styleId="aff4">
    <w:name w:val="ТЗ_основной"/>
    <w:basedOn w:val="Normal"/>
    <w:link w:val="aff5"/>
    <w:uiPriority w:val="99"/>
    <w:rsid w:val="003E5C92"/>
    <w:pPr>
      <w:spacing w:before="40" w:after="40" w:line="360" w:lineRule="auto"/>
      <w:ind w:firstLine="851"/>
      <w:contextualSpacing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ff5">
    <w:name w:val="ТЗ_основной Знак"/>
    <w:link w:val="aff4"/>
    <w:uiPriority w:val="99"/>
    <w:locked/>
    <w:rsid w:val="003E5C92"/>
    <w:rPr>
      <w:rFonts w:ascii="Times New Roman" w:hAnsi="Times New Roman"/>
      <w:color w:val="000000"/>
      <w:sz w:val="28"/>
      <w:lang w:eastAsia="en-US"/>
    </w:rPr>
  </w:style>
  <w:style w:type="character" w:customStyle="1" w:styleId="af5">
    <w:name w:val="_Основной перед списком Знак"/>
    <w:link w:val="af4"/>
    <w:uiPriority w:val="99"/>
    <w:locked/>
    <w:rsid w:val="003E5C92"/>
    <w:rPr>
      <w:rFonts w:ascii="Times New Roman" w:hAnsi="Times New Roman"/>
      <w:color w:val="000000"/>
      <w:sz w:val="24"/>
    </w:rPr>
  </w:style>
  <w:style w:type="paragraph" w:customStyle="1" w:styleId="aff6">
    <w:name w:val="Табличный_слева"/>
    <w:basedOn w:val="Normal"/>
    <w:uiPriority w:val="99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7">
    <w:name w:val="Раздел без нумерации"/>
    <w:basedOn w:val="Heading1"/>
    <w:uiPriority w:val="99"/>
    <w:rsid w:val="003E5C92"/>
    <w:pPr>
      <w:numPr>
        <w:numId w:val="0"/>
      </w:numPr>
    </w:pPr>
  </w:style>
  <w:style w:type="character" w:customStyle="1" w:styleId="1d">
    <w:name w:val="_Маркированный список уровня 1 Знак"/>
    <w:link w:val="1a"/>
    <w:uiPriority w:val="99"/>
    <w:locked/>
    <w:rsid w:val="003E5C92"/>
    <w:rPr>
      <w:rFonts w:ascii="Times New Roman" w:hAnsi="Times New Roman"/>
      <w:color w:val="000000"/>
      <w:sz w:val="24"/>
    </w:rPr>
  </w:style>
  <w:style w:type="paragraph" w:customStyle="1" w:styleId="a5">
    <w:name w:val="Маркированный"/>
    <w:basedOn w:val="Normal"/>
    <w:link w:val="aff8"/>
    <w:uiPriority w:val="99"/>
    <w:rsid w:val="003E5C92"/>
    <w:pPr>
      <w:widowControl w:val="0"/>
      <w:numPr>
        <w:numId w:val="28"/>
      </w:numPr>
      <w:tabs>
        <w:tab w:val="left" w:pos="709"/>
        <w:tab w:val="left" w:pos="1276"/>
      </w:tabs>
      <w:autoSpaceDN w:val="0"/>
      <w:adjustRightInd w:val="0"/>
      <w:spacing w:after="60" w:line="360" w:lineRule="atLeast"/>
      <w:contextualSpacing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9">
    <w:name w:val="_Заголовок таблицы"/>
    <w:basedOn w:val="Normal"/>
    <w:uiPriority w:val="99"/>
    <w:rsid w:val="003E5C92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42">
    <w:name w:val="Заг. 4"/>
    <w:basedOn w:val="Heading3"/>
    <w:uiPriority w:val="99"/>
    <w:rsid w:val="003E5C92"/>
    <w:pPr>
      <w:tabs>
        <w:tab w:val="num" w:pos="4125"/>
      </w:tabs>
      <w:ind w:left="4125" w:hanging="864"/>
    </w:pPr>
  </w:style>
  <w:style w:type="character" w:styleId="PageNumber">
    <w:name w:val="page number"/>
    <w:basedOn w:val="DefaultParagraphFont"/>
    <w:uiPriority w:val="99"/>
    <w:rsid w:val="003E5C9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E5C92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5C92"/>
    <w:rPr>
      <w:rFonts w:ascii="Courier New" w:hAnsi="Courier New" w:cs="Times New Roman"/>
      <w:color w:val="000000"/>
    </w:rPr>
  </w:style>
  <w:style w:type="character" w:customStyle="1" w:styleId="affa">
    <w:name w:val="_Текст+абзац Знак"/>
    <w:link w:val="affb"/>
    <w:uiPriority w:val="99"/>
    <w:locked/>
    <w:rsid w:val="003E5C92"/>
    <w:rPr>
      <w:rFonts w:ascii="Arial" w:hAnsi="Arial"/>
      <w:spacing w:val="-2"/>
      <w:sz w:val="24"/>
      <w:lang w:val="ru-RU" w:eastAsia="en-US"/>
    </w:rPr>
  </w:style>
  <w:style w:type="paragraph" w:customStyle="1" w:styleId="affc">
    <w:name w:val="Введение"/>
    <w:basedOn w:val="Normal"/>
    <w:next w:val="ae"/>
    <w:autoRedefine/>
    <w:uiPriority w:val="99"/>
    <w:rsid w:val="003E5C92"/>
    <w:pPr>
      <w:spacing w:after="0" w:line="360" w:lineRule="auto"/>
    </w:pPr>
    <w:rPr>
      <w:rFonts w:ascii="Times New Roman" w:eastAsia="Times New Roman" w:hAnsi="Times New Roman" w:cs="Arial"/>
      <w:b/>
      <w:color w:val="000000"/>
      <w:sz w:val="32"/>
      <w:szCs w:val="24"/>
      <w:lang w:eastAsia="ru-RU"/>
    </w:rPr>
  </w:style>
  <w:style w:type="paragraph" w:customStyle="1" w:styleId="affd">
    <w:name w:val="Год"/>
    <w:basedOn w:val="Normal"/>
    <w:next w:val="ae"/>
    <w:autoRedefine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 w:cs="Arial"/>
      <w:color w:val="000000"/>
      <w:sz w:val="24"/>
      <w:szCs w:val="32"/>
      <w:lang w:eastAsia="ru-RU"/>
    </w:rPr>
  </w:style>
  <w:style w:type="paragraph" w:customStyle="1" w:styleId="25">
    <w:name w:val="Заголовок 2 для приложения"/>
    <w:basedOn w:val="Heading2"/>
    <w:next w:val="Normal"/>
    <w:uiPriority w:val="99"/>
    <w:rsid w:val="003E5C92"/>
    <w:pPr>
      <w:numPr>
        <w:ilvl w:val="0"/>
        <w:numId w:val="37"/>
      </w:numPr>
      <w:spacing w:before="0"/>
    </w:pPr>
    <w:rPr>
      <w:b w:val="0"/>
      <w:bCs w:val="0"/>
    </w:rPr>
  </w:style>
  <w:style w:type="paragraph" w:customStyle="1" w:styleId="affe">
    <w:name w:val="Заголовок для приложения"/>
    <w:basedOn w:val="Heading1"/>
    <w:next w:val="Normal"/>
    <w:autoRedefine/>
    <w:uiPriority w:val="99"/>
    <w:rsid w:val="003E5C92"/>
    <w:pPr>
      <w:keepNext w:val="0"/>
      <w:keepLines w:val="0"/>
      <w:numPr>
        <w:numId w:val="0"/>
      </w:numPr>
      <w:spacing w:before="0" w:after="0"/>
    </w:pPr>
    <w:rPr>
      <w:b w:val="0"/>
      <w:caps w:val="0"/>
    </w:rPr>
  </w:style>
  <w:style w:type="character" w:customStyle="1" w:styleId="aff8">
    <w:name w:val="Маркированный Знак"/>
    <w:link w:val="a5"/>
    <w:uiPriority w:val="99"/>
    <w:locked/>
    <w:rsid w:val="003E5C92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3">
    <w:name w:val="Маркированный 2 уровня"/>
    <w:basedOn w:val="a5"/>
    <w:link w:val="28"/>
    <w:uiPriority w:val="99"/>
    <w:rsid w:val="003E5C92"/>
    <w:pPr>
      <w:numPr>
        <w:numId w:val="44"/>
      </w:numPr>
      <w:tabs>
        <w:tab w:val="clear" w:pos="709"/>
        <w:tab w:val="clear" w:pos="1276"/>
        <w:tab w:val="num" w:pos="900"/>
      </w:tabs>
      <w:spacing w:line="360" w:lineRule="auto"/>
      <w:ind w:left="1775" w:hanging="357"/>
    </w:pPr>
    <w:rPr>
      <w:sz w:val="28"/>
    </w:rPr>
  </w:style>
  <w:style w:type="paragraph" w:customStyle="1" w:styleId="3">
    <w:name w:val="Маркированный 3 уровня"/>
    <w:basedOn w:val="23"/>
    <w:link w:val="33"/>
    <w:uiPriority w:val="99"/>
    <w:rsid w:val="003E5C92"/>
    <w:pPr>
      <w:numPr>
        <w:numId w:val="46"/>
      </w:numPr>
      <w:ind w:left="2438"/>
    </w:pPr>
  </w:style>
  <w:style w:type="paragraph" w:customStyle="1" w:styleId="affb">
    <w:name w:val="_Текст+абзац"/>
    <w:aliases w:val="_Текст_Перечисление + Слева:  0,06 см"/>
    <w:link w:val="affa"/>
    <w:uiPriority w:val="99"/>
    <w:rsid w:val="003E5C92"/>
    <w:pPr>
      <w:spacing w:before="120"/>
      <w:ind w:firstLine="595"/>
      <w:jc w:val="both"/>
    </w:pPr>
    <w:rPr>
      <w:rFonts w:ascii="Arial" w:hAnsi="Arial"/>
      <w:spacing w:val="-2"/>
      <w:sz w:val="24"/>
      <w:szCs w:val="24"/>
      <w:lang w:eastAsia="en-US"/>
    </w:rPr>
  </w:style>
  <w:style w:type="paragraph" w:customStyle="1" w:styleId="Times12">
    <w:name w:val="Times 12"/>
    <w:basedOn w:val="Normal"/>
    <w:uiPriority w:val="99"/>
    <w:rsid w:val="003E5C9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paragraph" w:customStyle="1" w:styleId="afff">
    <w:name w:val="Название документа"/>
    <w:basedOn w:val="Normal"/>
    <w:autoRedefine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32"/>
      <w:lang w:eastAsia="ru-RU"/>
    </w:rPr>
  </w:style>
  <w:style w:type="paragraph" w:customStyle="1" w:styleId="afff0">
    <w:name w:val="Название рисунка"/>
    <w:basedOn w:val="Caption"/>
    <w:autoRedefine/>
    <w:uiPriority w:val="99"/>
    <w:rsid w:val="003E5C92"/>
    <w:pPr>
      <w:keepNext/>
      <w:ind w:left="1004"/>
      <w:jc w:val="center"/>
    </w:pPr>
    <w:rPr>
      <w:szCs w:val="28"/>
    </w:rPr>
  </w:style>
  <w:style w:type="paragraph" w:customStyle="1" w:styleId="afff1">
    <w:name w:val="Наименование АС"/>
    <w:basedOn w:val="Normal"/>
    <w:next w:val="ae"/>
    <w:autoRedefine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40"/>
      <w:lang w:eastAsia="ru-RU"/>
    </w:rPr>
  </w:style>
  <w:style w:type="paragraph" w:customStyle="1" w:styleId="afff2">
    <w:name w:val="Наименование задачи"/>
    <w:basedOn w:val="Normal"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6"/>
      <w:szCs w:val="24"/>
      <w:u w:val="single"/>
      <w:lang w:eastAsia="ru-RU"/>
    </w:rPr>
  </w:style>
  <w:style w:type="paragraph" w:customStyle="1" w:styleId="afff3">
    <w:name w:val="Номер страниц"/>
    <w:basedOn w:val="Normal"/>
    <w:next w:val="ae"/>
    <w:autoRedefine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customStyle="1" w:styleId="afff4">
    <w:name w:val="Оглавление"/>
    <w:basedOn w:val="Normal"/>
    <w:next w:val="Normal"/>
    <w:uiPriority w:val="99"/>
    <w:rsid w:val="003E5C92"/>
    <w:pPr>
      <w:pageBreakBefore/>
      <w:spacing w:after="0" w:line="240" w:lineRule="auto"/>
    </w:pPr>
    <w:rPr>
      <w:rFonts w:ascii="Times New Roman" w:eastAsia="Times New Roman" w:hAnsi="Times New Roman"/>
      <w:b/>
      <w:color w:val="000000"/>
      <w:sz w:val="36"/>
      <w:szCs w:val="24"/>
      <w:lang w:eastAsia="ru-RU"/>
    </w:rPr>
  </w:style>
  <w:style w:type="paragraph" w:customStyle="1" w:styleId="afff5">
    <w:name w:val="Определения"/>
    <w:basedOn w:val="Normal"/>
    <w:next w:val="ae"/>
    <w:autoRedefine/>
    <w:uiPriority w:val="99"/>
    <w:rsid w:val="003E5C92"/>
    <w:pPr>
      <w:spacing w:before="160" w:after="160" w:line="360" w:lineRule="auto"/>
      <w:contextualSpacing/>
      <w:outlineLvl w:val="0"/>
    </w:pPr>
    <w:rPr>
      <w:rFonts w:ascii="Times New Roman" w:eastAsia="Times New Roman" w:hAnsi="Times New Roman" w:cs="Arial"/>
      <w:b/>
      <w:caps/>
      <w:color w:val="000000"/>
      <w:sz w:val="32"/>
      <w:szCs w:val="24"/>
      <w:lang w:eastAsia="ru-RU"/>
    </w:rPr>
  </w:style>
  <w:style w:type="paragraph" w:customStyle="1" w:styleId="afff6">
    <w:name w:val="Руководство"/>
    <w:basedOn w:val="Normal"/>
    <w:autoRedefine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/>
      <w:b/>
      <w:caps/>
      <w:color w:val="000000"/>
      <w:sz w:val="24"/>
      <w:szCs w:val="20"/>
      <w:lang w:eastAsia="ru-RU"/>
    </w:rPr>
  </w:style>
  <w:style w:type="paragraph" w:customStyle="1" w:styleId="afff7">
    <w:name w:val="Содержание"/>
    <w:basedOn w:val="Normal"/>
    <w:next w:val="ae"/>
    <w:autoRedefine/>
    <w:uiPriority w:val="99"/>
    <w:rsid w:val="003E5C92"/>
    <w:pPr>
      <w:pageBreakBefore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32"/>
      <w:lang w:eastAsia="ru-RU"/>
    </w:rPr>
  </w:style>
  <w:style w:type="paragraph" w:customStyle="1" w:styleId="ad">
    <w:name w:val="Список −"/>
    <w:basedOn w:val="Normal"/>
    <w:next w:val="ae"/>
    <w:autoRedefine/>
    <w:uiPriority w:val="99"/>
    <w:rsid w:val="003E5C92"/>
    <w:pPr>
      <w:numPr>
        <w:ilvl w:val="1"/>
        <w:numId w:val="41"/>
      </w:numPr>
      <w:tabs>
        <w:tab w:val="clear" w:pos="1724"/>
        <w:tab w:val="num" w:pos="7830"/>
      </w:tabs>
      <w:spacing w:after="0"/>
      <w:ind w:left="743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TableGrid1">
    <w:name w:val="Table Grid 1"/>
    <w:basedOn w:val="TableNormal"/>
    <w:uiPriority w:val="99"/>
    <w:rsid w:val="003E5C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hList">
    <w:name w:val="ph_List Знак Знак"/>
    <w:link w:val="phList0"/>
    <w:uiPriority w:val="99"/>
    <w:locked/>
    <w:rsid w:val="003E5C92"/>
    <w:rPr>
      <w:sz w:val="26"/>
      <w:lang w:val="en-US"/>
    </w:rPr>
  </w:style>
  <w:style w:type="paragraph" w:customStyle="1" w:styleId="a0">
    <w:name w:val="Список нумерованный"/>
    <w:basedOn w:val="Normal"/>
    <w:autoRedefine/>
    <w:uiPriority w:val="99"/>
    <w:rsid w:val="003E5C92"/>
    <w:pPr>
      <w:numPr>
        <w:numId w:val="24"/>
      </w:numPr>
      <w:tabs>
        <w:tab w:val="left" w:pos="1276"/>
        <w:tab w:val="left" w:pos="1843"/>
        <w:tab w:val="left" w:pos="2410"/>
        <w:tab w:val="left" w:pos="2977"/>
      </w:tabs>
      <w:spacing w:after="0" w:line="240" w:lineRule="auto"/>
    </w:pPr>
    <w:rPr>
      <w:rFonts w:ascii="Times New Roman" w:eastAsia="MS Mincho" w:hAnsi="Times New Roman"/>
      <w:color w:val="000000"/>
      <w:sz w:val="24"/>
      <w:szCs w:val="20"/>
      <w:lang w:eastAsia="ru-RU"/>
    </w:rPr>
  </w:style>
  <w:style w:type="paragraph" w:customStyle="1" w:styleId="5-">
    <w:name w:val="Стиль Заголовок 5 + Темно-синий Знак Знак Знак"/>
    <w:basedOn w:val="Heading5"/>
    <w:uiPriority w:val="99"/>
    <w:rsid w:val="003E5C92"/>
    <w:pPr>
      <w:keepNext w:val="0"/>
      <w:keepLines w:val="0"/>
      <w:numPr>
        <w:ilvl w:val="0"/>
        <w:numId w:val="0"/>
      </w:numPr>
      <w:tabs>
        <w:tab w:val="left" w:pos="1576"/>
        <w:tab w:val="num" w:pos="4162"/>
      </w:tabs>
      <w:spacing w:before="240"/>
      <w:ind w:left="4162" w:hanging="360"/>
    </w:pPr>
    <w:rPr>
      <w:b w:val="0"/>
      <w:color w:val="000080"/>
      <w:u w:val="single"/>
      <w:lang w:eastAsia="en-US"/>
    </w:rPr>
  </w:style>
  <w:style w:type="paragraph" w:customStyle="1" w:styleId="phList0">
    <w:name w:val="ph_List"/>
    <w:basedOn w:val="Normal"/>
    <w:link w:val="phList"/>
    <w:uiPriority w:val="99"/>
    <w:rsid w:val="003E5C92"/>
    <w:pPr>
      <w:widowControl w:val="0"/>
      <w:tabs>
        <w:tab w:val="num" w:pos="1620"/>
      </w:tabs>
      <w:autoSpaceDN w:val="0"/>
      <w:adjustRightInd w:val="0"/>
      <w:spacing w:after="0" w:line="360" w:lineRule="atLeast"/>
      <w:ind w:left="1620" w:hanging="769"/>
      <w:jc w:val="both"/>
      <w:textAlignment w:val="baseline"/>
    </w:pPr>
    <w:rPr>
      <w:sz w:val="26"/>
      <w:szCs w:val="20"/>
      <w:lang w:val="en-US" w:eastAsia="ru-RU"/>
    </w:rPr>
  </w:style>
  <w:style w:type="paragraph" w:customStyle="1" w:styleId="5">
    <w:name w:val="Стиль5"/>
    <w:basedOn w:val="Heading5"/>
    <w:uiPriority w:val="99"/>
    <w:rsid w:val="003E5C92"/>
    <w:pPr>
      <w:keepNext w:val="0"/>
      <w:keepLines w:val="0"/>
      <w:numPr>
        <w:ilvl w:val="0"/>
        <w:numId w:val="0"/>
      </w:numPr>
      <w:tabs>
        <w:tab w:val="num" w:pos="1985"/>
      </w:tabs>
      <w:spacing w:before="0"/>
      <w:ind w:firstLine="964"/>
    </w:pPr>
    <w:rPr>
      <w:bCs/>
      <w:iCs/>
      <w:color w:val="auto"/>
    </w:rPr>
  </w:style>
  <w:style w:type="paragraph" w:customStyle="1" w:styleId="a1">
    <w:name w:val="Сущность"/>
    <w:basedOn w:val="Normal"/>
    <w:uiPriority w:val="99"/>
    <w:rsid w:val="003E5C92"/>
    <w:pPr>
      <w:numPr>
        <w:ilvl w:val="3"/>
        <w:numId w:val="25"/>
      </w:numPr>
      <w:tabs>
        <w:tab w:val="left" w:pos="1145"/>
      </w:tabs>
      <w:spacing w:before="240" w:after="0" w:line="240" w:lineRule="auto"/>
    </w:pPr>
    <w:rPr>
      <w:rFonts w:ascii="Times New Roman" w:eastAsia="Times New Roman" w:hAnsi="Times New Roman" w:cs="Arial"/>
      <w:iCs/>
      <w:color w:val="000000"/>
      <w:position w:val="-30"/>
      <w:sz w:val="24"/>
      <w:szCs w:val="24"/>
    </w:rPr>
  </w:style>
  <w:style w:type="paragraph" w:customStyle="1" w:styleId="afff8">
    <w:name w:val="Таблица заголовок"/>
    <w:basedOn w:val="Normal"/>
    <w:autoRedefine/>
    <w:uiPriority w:val="99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9">
    <w:name w:val="Таблица ячейка"/>
    <w:basedOn w:val="Normal"/>
    <w:uiPriority w:val="99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a">
    <w:name w:val="табличные_текст выделенный"/>
    <w:basedOn w:val="Normal"/>
    <w:next w:val="ae"/>
    <w:autoRedefine/>
    <w:uiPriority w:val="99"/>
    <w:rsid w:val="003E5C92"/>
    <w:pPr>
      <w:spacing w:before="60" w:after="60" w:line="360" w:lineRule="auto"/>
      <w:contextualSpacing/>
      <w:jc w:val="both"/>
    </w:pPr>
    <w:rPr>
      <w:rFonts w:ascii="Times New Roman" w:eastAsia="Times New Roman" w:hAnsi="Times New Roman"/>
      <w:b/>
      <w:color w:val="000000"/>
      <w:sz w:val="24"/>
      <w:szCs w:val="28"/>
      <w:lang w:eastAsia="ru-RU"/>
    </w:rPr>
  </w:style>
  <w:style w:type="paragraph" w:customStyle="1" w:styleId="afffb">
    <w:name w:val="Табличный_Заголовки"/>
    <w:basedOn w:val="Normal"/>
    <w:autoRedefine/>
    <w:uiPriority w:val="99"/>
    <w:rsid w:val="003E5C92"/>
    <w:pPr>
      <w:keepNext/>
      <w:spacing w:after="0" w:line="360" w:lineRule="auto"/>
      <w:jc w:val="center"/>
    </w:pPr>
    <w:rPr>
      <w:rFonts w:ascii="Times New Roman" w:eastAsia="MS Mincho" w:hAnsi="Times New Roman"/>
      <w:b/>
      <w:color w:val="000000"/>
      <w:sz w:val="26"/>
      <w:szCs w:val="24"/>
      <w:lang w:eastAsia="ru-RU"/>
    </w:rPr>
  </w:style>
  <w:style w:type="paragraph" w:customStyle="1" w:styleId="a4">
    <w:name w:val="Табличный_нумерованный"/>
    <w:basedOn w:val="Normal"/>
    <w:uiPriority w:val="99"/>
    <w:rsid w:val="003E5C92"/>
    <w:pPr>
      <w:numPr>
        <w:numId w:val="26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c">
    <w:name w:val="Табличный_текст"/>
    <w:basedOn w:val="Normal"/>
    <w:autoRedefine/>
    <w:uiPriority w:val="99"/>
    <w:rsid w:val="003E5C92"/>
    <w:pPr>
      <w:framePr w:hSpace="180" w:wrap="around" w:vAnchor="text" w:hAnchor="margin" w:x="392" w:y="-18"/>
      <w:widowControl w:val="0"/>
      <w:spacing w:after="0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paragraph" w:customStyle="1" w:styleId="afffd">
    <w:name w:val="Табличный_центр"/>
    <w:basedOn w:val="Normal"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3">
    <w:name w:val="Титул 1Глава"/>
    <w:basedOn w:val="Heading1"/>
    <w:uiPriority w:val="99"/>
    <w:rsid w:val="003E5C92"/>
    <w:pPr>
      <w:numPr>
        <w:numId w:val="27"/>
      </w:numPr>
    </w:pPr>
    <w:rPr>
      <w:b w:val="0"/>
      <w:caps w:val="0"/>
      <w:kern w:val="32"/>
      <w:szCs w:val="32"/>
    </w:rPr>
  </w:style>
  <w:style w:type="paragraph" w:customStyle="1" w:styleId="afffe">
    <w:name w:val="Штамп"/>
    <w:basedOn w:val="Normal"/>
    <w:uiPriority w:val="99"/>
    <w:rsid w:val="003E5C92"/>
    <w:pPr>
      <w:spacing w:after="0" w:line="240" w:lineRule="auto"/>
      <w:jc w:val="center"/>
    </w:pPr>
    <w:rPr>
      <w:rFonts w:ascii="ГОСТ тип А" w:eastAsia="Times New Roman" w:hAnsi="ГОСТ тип А"/>
      <w:i/>
      <w:noProof/>
      <w:color w:val="000000"/>
      <w:sz w:val="18"/>
      <w:szCs w:val="20"/>
      <w:lang w:eastAsia="ru-RU"/>
    </w:rPr>
  </w:style>
  <w:style w:type="paragraph" w:customStyle="1" w:styleId="affff">
    <w:name w:val="Приложение"/>
    <w:basedOn w:val="Heading1"/>
    <w:link w:val="Char1"/>
    <w:uiPriority w:val="99"/>
    <w:rsid w:val="003E5C92"/>
    <w:rPr>
      <w:rFonts w:ascii="Calibri" w:hAnsi="Calibri"/>
      <w:bCs w:val="0"/>
      <w:sz w:val="36"/>
      <w:szCs w:val="20"/>
    </w:rPr>
  </w:style>
  <w:style w:type="character" w:customStyle="1" w:styleId="Char1">
    <w:name w:val="Приложение Char"/>
    <w:link w:val="affff"/>
    <w:uiPriority w:val="99"/>
    <w:locked/>
    <w:rsid w:val="003E5C92"/>
    <w:rPr>
      <w:rFonts w:ascii="Calibri" w:eastAsia="Times New Roman" w:hAnsi="Calibri"/>
      <w:b/>
      <w:caps/>
      <w:color w:val="000000"/>
      <w:sz w:val="36"/>
      <w:lang w:val="ru-RU" w:eastAsia="ru-RU"/>
    </w:rPr>
  </w:style>
  <w:style w:type="paragraph" w:customStyle="1" w:styleId="20">
    <w:name w:val="Список2"/>
    <w:basedOn w:val="11"/>
    <w:link w:val="29"/>
    <w:uiPriority w:val="99"/>
    <w:rsid w:val="003E5C92"/>
    <w:pPr>
      <w:numPr>
        <w:numId w:val="39"/>
      </w:numPr>
    </w:pPr>
    <w:rPr>
      <w:color w:val="000000"/>
      <w:sz w:val="24"/>
    </w:rPr>
  </w:style>
  <w:style w:type="character" w:customStyle="1" w:styleId="1e">
    <w:name w:val="Список 1) Знак"/>
    <w:link w:val="11"/>
    <w:uiPriority w:val="99"/>
    <w:locked/>
    <w:rsid w:val="003E5C92"/>
    <w:rPr>
      <w:rFonts w:ascii="Times New Roman" w:eastAsia="Times New Roman" w:hAnsi="Times New Roman"/>
      <w:sz w:val="28"/>
      <w:szCs w:val="24"/>
    </w:rPr>
  </w:style>
  <w:style w:type="character" w:customStyle="1" w:styleId="28">
    <w:name w:val="Маркированный 2 уровня Знак"/>
    <w:link w:val="23"/>
    <w:uiPriority w:val="99"/>
    <w:locked/>
    <w:rsid w:val="003E5C92"/>
    <w:rPr>
      <w:rFonts w:ascii="Times New Roman" w:eastAsia="Times New Roman" w:hAnsi="Times New Roman"/>
      <w:color w:val="000000"/>
      <w:sz w:val="28"/>
      <w:szCs w:val="24"/>
    </w:rPr>
  </w:style>
  <w:style w:type="paragraph" w:styleId="List2">
    <w:name w:val="List 2"/>
    <w:basedOn w:val="Normal"/>
    <w:uiPriority w:val="99"/>
    <w:rsid w:val="003E5C9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paragraph" w:customStyle="1" w:styleId="11">
    <w:name w:val="Список 1)"/>
    <w:basedOn w:val="Normal"/>
    <w:link w:val="1e"/>
    <w:autoRedefine/>
    <w:uiPriority w:val="99"/>
    <w:rsid w:val="003E5C92"/>
    <w:pPr>
      <w:numPr>
        <w:numId w:val="40"/>
      </w:numPr>
      <w:tabs>
        <w:tab w:val="left" w:pos="992"/>
      </w:tabs>
      <w:spacing w:before="60" w:after="60" w:line="360" w:lineRule="auto"/>
      <w:ind w:left="1281" w:hanging="3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0">
    <w:name w:val="Комментарии"/>
    <w:basedOn w:val="19"/>
    <w:link w:val="CharChar0"/>
    <w:uiPriority w:val="99"/>
    <w:rsid w:val="003E5C92"/>
    <w:rPr>
      <w:color w:val="FF9900"/>
      <w:sz w:val="24"/>
    </w:rPr>
  </w:style>
  <w:style w:type="character" w:customStyle="1" w:styleId="CharChar0">
    <w:name w:val="Комментарии Char Char"/>
    <w:link w:val="affff0"/>
    <w:uiPriority w:val="99"/>
    <w:locked/>
    <w:rsid w:val="003E5C92"/>
    <w:rPr>
      <w:rFonts w:ascii="Times New Roman" w:hAnsi="Times New Roman"/>
      <w:color w:val="FF9900"/>
      <w:sz w:val="24"/>
      <w:lang w:val="en-US"/>
    </w:rPr>
  </w:style>
  <w:style w:type="paragraph" w:customStyle="1" w:styleId="34">
    <w:name w:val="Стиль Заголовок 3"/>
    <w:aliases w:val="ТП Заголовок 3 + Times New Roman"/>
    <w:basedOn w:val="Normal"/>
    <w:uiPriority w:val="99"/>
    <w:rsid w:val="003E5C92"/>
    <w:pPr>
      <w:tabs>
        <w:tab w:val="num" w:pos="284"/>
        <w:tab w:val="left" w:pos="720"/>
        <w:tab w:val="num" w:pos="1004"/>
      </w:tabs>
      <w:spacing w:before="120" w:after="240" w:line="288" w:lineRule="auto"/>
      <w:ind w:left="284" w:firstLine="567"/>
      <w:jc w:val="both"/>
    </w:pPr>
    <w:rPr>
      <w:rFonts w:ascii="Times New Roman" w:eastAsia="Times New Roman" w:hAnsi="Times New Roman" w:cs="Arial"/>
      <w:color w:val="000000"/>
      <w:position w:val="-30"/>
      <w:sz w:val="24"/>
      <w:szCs w:val="24"/>
      <w:lang w:eastAsia="ru-RU"/>
    </w:rPr>
  </w:style>
  <w:style w:type="character" w:customStyle="1" w:styleId="29">
    <w:name w:val="Список2 Знак"/>
    <w:link w:val="20"/>
    <w:uiPriority w:val="99"/>
    <w:locked/>
    <w:rsid w:val="003E5C9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2">
    <w:name w:val="ЦАЭ основной Char"/>
    <w:link w:val="affff1"/>
    <w:uiPriority w:val="99"/>
    <w:locked/>
    <w:rsid w:val="003E5C92"/>
    <w:rPr>
      <w:sz w:val="24"/>
    </w:rPr>
  </w:style>
  <w:style w:type="paragraph" w:customStyle="1" w:styleId="affff1">
    <w:name w:val="ЦАЭ основной"/>
    <w:basedOn w:val="Normal"/>
    <w:link w:val="Char2"/>
    <w:uiPriority w:val="99"/>
    <w:rsid w:val="003E5C92"/>
    <w:pPr>
      <w:spacing w:after="0" w:line="360" w:lineRule="auto"/>
      <w:ind w:firstLine="708"/>
      <w:jc w:val="both"/>
    </w:pPr>
    <w:rPr>
      <w:sz w:val="24"/>
      <w:szCs w:val="20"/>
      <w:lang w:eastAsia="ru-RU"/>
    </w:rPr>
  </w:style>
  <w:style w:type="paragraph" w:customStyle="1" w:styleId="43">
    <w:name w:val="Стиль 4го уровня"/>
    <w:basedOn w:val="Normal"/>
    <w:link w:val="44"/>
    <w:uiPriority w:val="99"/>
    <w:rsid w:val="003E5C92"/>
    <w:pPr>
      <w:spacing w:before="60" w:after="0" w:line="300" w:lineRule="auto"/>
      <w:ind w:left="2924" w:right="142" w:hanging="1080"/>
      <w:jc w:val="both"/>
      <w:outlineLvl w:val="3"/>
    </w:pPr>
    <w:rPr>
      <w:rFonts w:ascii="Times New Roman" w:eastAsia="TimesNewRoman" w:hAnsi="Times New Roman"/>
      <w:b/>
      <w:color w:val="000000"/>
      <w:sz w:val="24"/>
      <w:szCs w:val="20"/>
      <w:lang w:eastAsia="ru-RU"/>
    </w:rPr>
  </w:style>
  <w:style w:type="character" w:customStyle="1" w:styleId="44">
    <w:name w:val="Стиль 4го уровня Знак"/>
    <w:link w:val="43"/>
    <w:uiPriority w:val="99"/>
    <w:locked/>
    <w:rsid w:val="003E5C92"/>
    <w:rPr>
      <w:rFonts w:ascii="Times New Roman" w:eastAsia="TimesNewRoman" w:hAnsi="Times New Roman"/>
      <w:b/>
      <w:color w:val="000000"/>
      <w:sz w:val="24"/>
    </w:rPr>
  </w:style>
  <w:style w:type="paragraph" w:customStyle="1" w:styleId="a2">
    <w:name w:val="Список маркированный"/>
    <w:basedOn w:val="Normal"/>
    <w:autoRedefine/>
    <w:uiPriority w:val="99"/>
    <w:rsid w:val="003E5C92"/>
    <w:pPr>
      <w:numPr>
        <w:numId w:val="30"/>
      </w:numPr>
      <w:tabs>
        <w:tab w:val="left" w:pos="1080"/>
      </w:tabs>
      <w:spacing w:before="120"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aff2">
    <w:name w:val="Название таблицы Знак"/>
    <w:link w:val="aff1"/>
    <w:uiPriority w:val="99"/>
    <w:locked/>
    <w:rsid w:val="003E5C92"/>
    <w:rPr>
      <w:rFonts w:ascii="Times New Roman" w:hAnsi="Times New Roman"/>
      <w:b/>
      <w:color w:val="000000"/>
      <w:sz w:val="22"/>
    </w:rPr>
  </w:style>
  <w:style w:type="paragraph" w:customStyle="1" w:styleId="a3">
    <w:name w:val="Маркированный список с отступом"/>
    <w:basedOn w:val="Normal"/>
    <w:uiPriority w:val="99"/>
    <w:rsid w:val="003E5C92"/>
    <w:pPr>
      <w:keepNext/>
      <w:numPr>
        <w:numId w:val="29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2">
    <w:name w:val="Название приложения"/>
    <w:basedOn w:val="Normal"/>
    <w:link w:val="affff3"/>
    <w:autoRedefine/>
    <w:uiPriority w:val="99"/>
    <w:rsid w:val="003E5C92"/>
    <w:pPr>
      <w:spacing w:after="0" w:line="360" w:lineRule="auto"/>
      <w:ind w:firstLine="709"/>
      <w:jc w:val="right"/>
    </w:pPr>
    <w:rPr>
      <w:rFonts w:ascii="Times New Roman" w:hAnsi="Times New Roman"/>
      <w:b/>
      <w:caps/>
      <w:color w:val="000000"/>
      <w:kern w:val="28"/>
      <w:sz w:val="20"/>
      <w:szCs w:val="20"/>
      <w:lang w:eastAsia="ru-RU"/>
    </w:rPr>
  </w:style>
  <w:style w:type="character" w:customStyle="1" w:styleId="affff3">
    <w:name w:val="Название приложения Знак"/>
    <w:link w:val="affff2"/>
    <w:uiPriority w:val="99"/>
    <w:locked/>
    <w:rsid w:val="003E5C92"/>
    <w:rPr>
      <w:rFonts w:ascii="Times New Roman" w:hAnsi="Times New Roman"/>
      <w:b/>
      <w:caps/>
      <w:color w:val="000000"/>
      <w:kern w:val="28"/>
    </w:rPr>
  </w:style>
  <w:style w:type="paragraph" w:customStyle="1" w:styleId="affff4">
    <w:name w:val="Обычный текст"/>
    <w:basedOn w:val="af9"/>
    <w:uiPriority w:val="99"/>
    <w:rsid w:val="003E5C92"/>
    <w:pPr>
      <w:spacing w:before="120" w:after="60" w:line="288" w:lineRule="auto"/>
      <w:ind w:firstLine="426"/>
      <w:contextualSpacing/>
      <w:jc w:val="both"/>
    </w:pPr>
    <w:rPr>
      <w:position w:val="0"/>
    </w:rPr>
  </w:style>
  <w:style w:type="character" w:customStyle="1" w:styleId="afa">
    <w:name w:val="ЦАЭ ячейка Знак"/>
    <w:link w:val="af9"/>
    <w:uiPriority w:val="99"/>
    <w:locked/>
    <w:rsid w:val="003E5C92"/>
    <w:rPr>
      <w:rFonts w:ascii="Times New Roman" w:hAnsi="Times New Roman"/>
      <w:color w:val="000000"/>
      <w:position w:val="-3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5C92"/>
    <w:pPr>
      <w:pBdr>
        <w:bottom w:val="single" w:sz="4" w:space="4" w:color="4F81BD"/>
      </w:pBdr>
      <w:spacing w:before="200" w:after="280" w:line="360" w:lineRule="auto"/>
      <w:ind w:left="936" w:right="936" w:firstLine="737"/>
      <w:jc w:val="both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E5C92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affff5">
    <w:name w:val="Заголовок"/>
    <w:basedOn w:val="BodyText"/>
    <w:next w:val="BodyText"/>
    <w:uiPriority w:val="99"/>
    <w:rsid w:val="003E5C92"/>
    <w:pPr>
      <w:widowControl/>
      <w:suppressAutoHyphens w:val="0"/>
      <w:spacing w:after="240"/>
      <w:ind w:firstLine="454"/>
      <w:jc w:val="both"/>
    </w:pPr>
    <w:rPr>
      <w:rFonts w:eastAsia="Times New Roman"/>
      <w:b/>
      <w:kern w:val="0"/>
      <w:sz w:val="36"/>
    </w:rPr>
  </w:style>
  <w:style w:type="paragraph" w:styleId="TOAHeading">
    <w:name w:val="toa heading"/>
    <w:basedOn w:val="Normal"/>
    <w:next w:val="Normal"/>
    <w:uiPriority w:val="99"/>
    <w:semiHidden/>
    <w:rsid w:val="003E5C92"/>
    <w:pPr>
      <w:keepNext/>
      <w:keepLines/>
      <w:pageBreakBefore/>
      <w:suppressAutoHyphens/>
      <w:spacing w:before="240" w:after="240" w:line="360" w:lineRule="auto"/>
      <w:ind w:firstLine="737"/>
      <w:jc w:val="both"/>
    </w:pPr>
    <w:rPr>
      <w:rFonts w:ascii="Times New Roman" w:eastAsia="Times New Roman" w:hAnsi="Times New Roman"/>
      <w:b/>
      <w:color w:val="000000"/>
      <w:sz w:val="32"/>
      <w:szCs w:val="20"/>
    </w:rPr>
  </w:style>
  <w:style w:type="paragraph" w:customStyle="1" w:styleId="1f">
    <w:name w:val="Заголовок оглавления1"/>
    <w:basedOn w:val="TOAHeading"/>
    <w:next w:val="Normal"/>
    <w:uiPriority w:val="99"/>
    <w:rsid w:val="003E5C92"/>
    <w:rPr>
      <w:bCs/>
    </w:rPr>
  </w:style>
  <w:style w:type="character" w:customStyle="1" w:styleId="affff6">
    <w:name w:val="Знак Знак"/>
    <w:uiPriority w:val="99"/>
    <w:rsid w:val="003E5C92"/>
    <w:rPr>
      <w:rFonts w:ascii="Arial" w:hAnsi="Arial"/>
      <w:b/>
      <w:caps/>
      <w:kern w:val="28"/>
      <w:sz w:val="32"/>
      <w:lang w:val="ru-RU" w:eastAsia="ru-RU"/>
    </w:rPr>
  </w:style>
  <w:style w:type="character" w:customStyle="1" w:styleId="affff7">
    <w:name w:val="Знак Знак Знак"/>
    <w:uiPriority w:val="99"/>
    <w:rsid w:val="003E5C92"/>
    <w:rPr>
      <w:rFonts w:ascii="Arial" w:hAnsi="Arial"/>
      <w:b/>
      <w:sz w:val="26"/>
      <w:lang w:val="ru-RU" w:eastAsia="ru-RU"/>
    </w:rPr>
  </w:style>
  <w:style w:type="paragraph" w:customStyle="1" w:styleId="affff8">
    <w:name w:val="Знак Знак Знак Знак"/>
    <w:basedOn w:val="Normal"/>
    <w:uiPriority w:val="99"/>
    <w:rsid w:val="003E5C92"/>
    <w:pPr>
      <w:spacing w:after="160" w:line="240" w:lineRule="exact"/>
    </w:pPr>
    <w:rPr>
      <w:rFonts w:ascii="Verdana" w:eastAsia="Times New Roman" w:hAnsi="Verdana"/>
      <w:color w:val="000000"/>
      <w:sz w:val="20"/>
      <w:szCs w:val="20"/>
      <w:lang w:val="en-US"/>
    </w:rPr>
  </w:style>
  <w:style w:type="character" w:customStyle="1" w:styleId="45">
    <w:name w:val="Знак Знак4"/>
    <w:uiPriority w:val="99"/>
    <w:semiHidden/>
    <w:rsid w:val="003E5C92"/>
    <w:rPr>
      <w:rFonts w:ascii="Times New Roman" w:hAnsi="Times New Roman"/>
      <w:b/>
      <w:sz w:val="20"/>
    </w:rPr>
  </w:style>
  <w:style w:type="character" w:customStyle="1" w:styleId="8">
    <w:name w:val="Знак Знак8"/>
    <w:uiPriority w:val="99"/>
    <w:semiHidden/>
    <w:rsid w:val="003E5C92"/>
    <w:rPr>
      <w:rFonts w:ascii="Times New Roman" w:hAnsi="Times New Roman"/>
      <w:sz w:val="20"/>
    </w:rPr>
  </w:style>
  <w:style w:type="character" w:customStyle="1" w:styleId="1f0">
    <w:name w:val="Знак1 Знак Знак"/>
    <w:uiPriority w:val="99"/>
    <w:rsid w:val="003E5C92"/>
    <w:rPr>
      <w:rFonts w:ascii="Arial" w:hAnsi="Arial"/>
      <w:position w:val="-30"/>
      <w:sz w:val="24"/>
      <w:lang w:val="ru-RU" w:eastAsia="ru-RU"/>
    </w:rPr>
  </w:style>
  <w:style w:type="character" w:customStyle="1" w:styleId="1f1">
    <w:name w:val="Знак1 Знак Знак Знак"/>
    <w:uiPriority w:val="99"/>
    <w:rsid w:val="003E5C92"/>
    <w:rPr>
      <w:rFonts w:ascii="Arial" w:hAnsi="Arial"/>
      <w:position w:val="-30"/>
      <w:sz w:val="24"/>
    </w:rPr>
  </w:style>
  <w:style w:type="paragraph" w:customStyle="1" w:styleId="160">
    <w:name w:val="Знак16 Знак Знак"/>
    <w:basedOn w:val="Normal"/>
    <w:autoRedefine/>
    <w:uiPriority w:val="99"/>
    <w:rsid w:val="003E5C92"/>
    <w:pPr>
      <w:spacing w:after="160" w:line="240" w:lineRule="exact"/>
    </w:pPr>
    <w:rPr>
      <w:rFonts w:ascii="Times New Roman" w:eastAsia="Times New Roman" w:hAnsi="Times New Roman"/>
      <w:b/>
      <w:color w:val="000000"/>
      <w:sz w:val="24"/>
      <w:szCs w:val="24"/>
      <w:lang w:val="en-US"/>
    </w:rPr>
  </w:style>
  <w:style w:type="paragraph" w:customStyle="1" w:styleId="affff9">
    <w:name w:val="Комментарий"/>
    <w:basedOn w:val="Normal"/>
    <w:uiPriority w:val="99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noProof/>
      <w:color w:val="0000FF"/>
      <w:sz w:val="24"/>
      <w:szCs w:val="24"/>
    </w:rPr>
  </w:style>
  <w:style w:type="paragraph" w:customStyle="1" w:styleId="affffa">
    <w:name w:val="Комментарий Список"/>
    <w:basedOn w:val="Normal"/>
    <w:uiPriority w:val="99"/>
    <w:rsid w:val="003E5C92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ffffb">
    <w:name w:val="КомментарийГОСТ"/>
    <w:basedOn w:val="Normal"/>
    <w:uiPriority w:val="99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noProof/>
      <w:color w:val="800000"/>
      <w:sz w:val="24"/>
      <w:szCs w:val="24"/>
    </w:rPr>
  </w:style>
  <w:style w:type="paragraph" w:customStyle="1" w:styleId="affffc">
    <w:name w:val="КомментарийГОСТСписок"/>
    <w:basedOn w:val="Normal"/>
    <w:uiPriority w:val="99"/>
    <w:rsid w:val="003E5C92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/>
      <w:color w:val="800000"/>
      <w:sz w:val="24"/>
      <w:szCs w:val="24"/>
    </w:rPr>
  </w:style>
  <w:style w:type="paragraph" w:customStyle="1" w:styleId="affffd">
    <w:name w:val="Маркир. список"/>
    <w:basedOn w:val="BodyTextIndent"/>
    <w:uiPriority w:val="99"/>
    <w:rsid w:val="003E5C92"/>
    <w:pPr>
      <w:tabs>
        <w:tab w:val="clear" w:pos="1985"/>
        <w:tab w:val="num" w:pos="-56"/>
        <w:tab w:val="num" w:pos="1440"/>
      </w:tabs>
      <w:ind w:left="1440" w:hanging="360"/>
    </w:pPr>
    <w:rPr>
      <w:rFonts w:cs="Arial"/>
      <w:szCs w:val="20"/>
      <w:lang w:eastAsia="en-US"/>
    </w:rPr>
  </w:style>
  <w:style w:type="paragraph" w:customStyle="1" w:styleId="1f2">
    <w:name w:val="Маркир. список 1"/>
    <w:basedOn w:val="Normal"/>
    <w:link w:val="1f3"/>
    <w:uiPriority w:val="99"/>
    <w:rsid w:val="003E5C92"/>
    <w:pPr>
      <w:keepNext/>
      <w:tabs>
        <w:tab w:val="num" w:pos="340"/>
      </w:tabs>
      <w:spacing w:after="0" w:line="360" w:lineRule="auto"/>
      <w:ind w:left="340" w:hanging="34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f3">
    <w:name w:val="Маркир. список 1 Знак"/>
    <w:link w:val="1f2"/>
    <w:uiPriority w:val="99"/>
    <w:locked/>
    <w:rsid w:val="003E5C92"/>
    <w:rPr>
      <w:rFonts w:ascii="Times New Roman" w:hAnsi="Times New Roman"/>
      <w:color w:val="000000"/>
      <w:sz w:val="28"/>
    </w:rPr>
  </w:style>
  <w:style w:type="paragraph" w:customStyle="1" w:styleId="330">
    <w:name w:val="Маркированный 33"/>
    <w:basedOn w:val="Normal"/>
    <w:uiPriority w:val="99"/>
    <w:rsid w:val="003E5C92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4">
    <w:name w:val="Маркированный список 1"/>
    <w:basedOn w:val="Normal"/>
    <w:uiPriority w:val="99"/>
    <w:rsid w:val="003E5C92"/>
    <w:pPr>
      <w:tabs>
        <w:tab w:val="num" w:pos="1080"/>
        <w:tab w:val="num" w:pos="5387"/>
      </w:tabs>
      <w:spacing w:after="0" w:line="360" w:lineRule="auto"/>
      <w:ind w:left="4395"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2">
    <w:name w:val="List Bullet 2"/>
    <w:basedOn w:val="Normal"/>
    <w:autoRedefine/>
    <w:uiPriority w:val="99"/>
    <w:rsid w:val="003E5C92"/>
    <w:pPr>
      <w:tabs>
        <w:tab w:val="num" w:pos="643"/>
      </w:tabs>
      <w:spacing w:before="60" w:after="60" w:line="360" w:lineRule="auto"/>
      <w:ind w:left="643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Bullet3">
    <w:name w:val="List Bullet 3"/>
    <w:basedOn w:val="Normal"/>
    <w:autoRedefine/>
    <w:uiPriority w:val="99"/>
    <w:rsid w:val="003E5C92"/>
    <w:pPr>
      <w:numPr>
        <w:numId w:val="45"/>
      </w:numPr>
      <w:spacing w:before="60" w:after="6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Bullet4">
    <w:name w:val="List Bullet 4"/>
    <w:basedOn w:val="Normal"/>
    <w:autoRedefine/>
    <w:uiPriority w:val="99"/>
    <w:rsid w:val="003E5C92"/>
    <w:pPr>
      <w:tabs>
        <w:tab w:val="num" w:pos="1209"/>
      </w:tabs>
      <w:spacing w:before="60" w:after="60" w:line="360" w:lineRule="auto"/>
      <w:ind w:left="1209" w:hanging="36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Bullet5">
    <w:name w:val="List Bullet 5"/>
    <w:basedOn w:val="Normal"/>
    <w:autoRedefine/>
    <w:uiPriority w:val="99"/>
    <w:rsid w:val="003E5C92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ListBulletChar">
    <w:name w:val="List Bullet Char"/>
    <w:aliases w:val="List Bullet 1 Char,UL Char"/>
    <w:link w:val="ListBullet"/>
    <w:uiPriority w:val="99"/>
    <w:locked/>
    <w:rsid w:val="003E5C92"/>
    <w:rPr>
      <w:rFonts w:ascii="Calibri" w:eastAsia="Times New Roman" w:hAnsi="Calibri"/>
      <w:color w:val="000000"/>
      <w:sz w:val="24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3E5C92"/>
    <w:rPr>
      <w:rFonts w:cs="Times New Roman"/>
      <w:b/>
      <w:smallCaps/>
      <w:spacing w:val="5"/>
    </w:rPr>
  </w:style>
  <w:style w:type="paragraph" w:styleId="Subtitle">
    <w:name w:val="Subtitle"/>
    <w:basedOn w:val="Normal"/>
    <w:link w:val="SubtitleChar"/>
    <w:uiPriority w:val="99"/>
    <w:qFormat/>
    <w:rsid w:val="003E5C92"/>
    <w:pPr>
      <w:spacing w:after="0" w:line="240" w:lineRule="auto"/>
      <w:jc w:val="center"/>
    </w:pPr>
    <w:rPr>
      <w:rFonts w:ascii="Garamond" w:eastAsia="Times New Roman" w:hAnsi="Garamond"/>
      <w:caps/>
      <w:color w:val="000000"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5C92"/>
    <w:rPr>
      <w:rFonts w:ascii="Garamond" w:hAnsi="Garamond" w:cs="Times New Roman"/>
      <w:caps/>
      <w:color w:val="000000"/>
      <w:sz w:val="24"/>
    </w:rPr>
  </w:style>
  <w:style w:type="paragraph" w:customStyle="1" w:styleId="affffe">
    <w:name w:val="Название столбца"/>
    <w:basedOn w:val="Subtitle"/>
    <w:uiPriority w:val="99"/>
    <w:rsid w:val="003E5C92"/>
    <w:pPr>
      <w:keepNext/>
      <w:keepLines/>
      <w:spacing w:before="120" w:after="120"/>
    </w:pPr>
    <w:rPr>
      <w:rFonts w:ascii="Times New Roman" w:hAnsi="Times New Roman"/>
      <w:b/>
      <w:caps w:val="0"/>
      <w:color w:val="FFFFFF"/>
      <w:sz w:val="22"/>
      <w:lang w:eastAsia="en-US"/>
    </w:rPr>
  </w:style>
  <w:style w:type="paragraph" w:customStyle="1" w:styleId="afffff">
    <w:name w:val="Нормальный"/>
    <w:basedOn w:val="Normal"/>
    <w:uiPriority w:val="99"/>
    <w:rsid w:val="003E5C92"/>
    <w:pPr>
      <w:spacing w:before="60" w:after="60" w:line="240" w:lineRule="auto"/>
      <w:ind w:firstLine="720"/>
      <w:jc w:val="both"/>
    </w:pPr>
    <w:rPr>
      <w:rFonts w:ascii="Arial" w:eastAsia="Times New Roman" w:hAnsi="Arial"/>
      <w:color w:val="000000"/>
      <w:sz w:val="24"/>
      <w:szCs w:val="20"/>
      <w:lang w:eastAsia="ru-RU"/>
    </w:rPr>
  </w:style>
  <w:style w:type="paragraph" w:customStyle="1" w:styleId="a9">
    <w:name w:val="Нумерованный пункт"/>
    <w:basedOn w:val="Heading2"/>
    <w:next w:val="Normal"/>
    <w:uiPriority w:val="99"/>
    <w:rsid w:val="003E5C92"/>
    <w:pPr>
      <w:keepNext w:val="0"/>
      <w:numPr>
        <w:numId w:val="31"/>
      </w:numPr>
      <w:tabs>
        <w:tab w:val="left" w:pos="576"/>
        <w:tab w:val="left" w:pos="992"/>
      </w:tabs>
      <w:suppressAutoHyphens/>
      <w:spacing w:after="120" w:line="240" w:lineRule="auto"/>
    </w:pPr>
    <w:rPr>
      <w:b w:val="0"/>
      <w:bCs w:val="0"/>
      <w:iCs/>
      <w:szCs w:val="20"/>
      <w:lang w:eastAsia="en-US"/>
    </w:rPr>
  </w:style>
  <w:style w:type="paragraph" w:customStyle="1" w:styleId="22">
    <w:name w:val="Нумерованный пункт 2"/>
    <w:basedOn w:val="Normal"/>
    <w:next w:val="Normal"/>
    <w:uiPriority w:val="99"/>
    <w:rsid w:val="003E5C92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Times New Roman" w:hAnsi="Times New Roman" w:cs="Arial"/>
      <w:b/>
      <w:bCs/>
      <w:iCs/>
      <w:color w:val="000000"/>
      <w:position w:val="-30"/>
      <w:sz w:val="24"/>
      <w:szCs w:val="24"/>
    </w:rPr>
  </w:style>
  <w:style w:type="paragraph" w:styleId="ListNumber5">
    <w:name w:val="List Number 5"/>
    <w:basedOn w:val="Normal"/>
    <w:uiPriority w:val="99"/>
    <w:rsid w:val="003E5C92"/>
    <w:pPr>
      <w:tabs>
        <w:tab w:val="num" w:pos="1492"/>
      </w:tabs>
      <w:spacing w:before="120" w:after="120" w:line="360" w:lineRule="auto"/>
      <w:ind w:left="1492" w:hanging="36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0">
    <w:name w:val="Нумерованный список с отступом"/>
    <w:basedOn w:val="Normal"/>
    <w:uiPriority w:val="99"/>
    <w:rsid w:val="003E5C92"/>
    <w:pPr>
      <w:tabs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5">
    <w:name w:val="Обычный 1"/>
    <w:basedOn w:val="Normal"/>
    <w:uiPriority w:val="99"/>
    <w:rsid w:val="003E5C9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f6">
    <w:name w:val="Обычный 1ж"/>
    <w:basedOn w:val="Normal"/>
    <w:uiPriority w:val="99"/>
    <w:rsid w:val="003E5C92"/>
    <w:pPr>
      <w:spacing w:before="60" w:after="0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ru-RU"/>
    </w:rPr>
  </w:style>
  <w:style w:type="paragraph" w:customStyle="1" w:styleId="2a">
    <w:name w:val="Обычный2"/>
    <w:uiPriority w:val="99"/>
    <w:rsid w:val="003E5C92"/>
    <w:pPr>
      <w:widowControl w:val="0"/>
      <w:spacing w:line="256" w:lineRule="auto"/>
      <w:jc w:val="both"/>
    </w:pPr>
    <w:rPr>
      <w:rFonts w:ascii="Arial" w:eastAsia="Times New Roman" w:hAnsi="Arial"/>
      <w:sz w:val="18"/>
      <w:szCs w:val="20"/>
    </w:rPr>
  </w:style>
  <w:style w:type="paragraph" w:customStyle="1" w:styleId="ac">
    <w:name w:val="Список атрибутов"/>
    <w:basedOn w:val="Normal"/>
    <w:uiPriority w:val="99"/>
    <w:rsid w:val="003E5C92"/>
    <w:pPr>
      <w:numPr>
        <w:numId w:val="34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1">
    <w:name w:val="Ограничения"/>
    <w:basedOn w:val="ac"/>
    <w:uiPriority w:val="99"/>
    <w:rsid w:val="003E5C92"/>
    <w:pPr>
      <w:numPr>
        <w:numId w:val="0"/>
      </w:numPr>
      <w:tabs>
        <w:tab w:val="num" w:pos="284"/>
      </w:tabs>
      <w:spacing w:line="360" w:lineRule="auto"/>
      <w:jc w:val="both"/>
    </w:pPr>
    <w:rPr>
      <w:b/>
    </w:rPr>
  </w:style>
  <w:style w:type="paragraph" w:customStyle="1" w:styleId="afffff2">
    <w:name w:val="Основной"/>
    <w:basedOn w:val="Normal"/>
    <w:link w:val="Char3"/>
    <w:uiPriority w:val="99"/>
    <w:rsid w:val="003E5C92"/>
    <w:pPr>
      <w:suppressAutoHyphens/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Char3">
    <w:name w:val="Основной Char"/>
    <w:link w:val="afffff2"/>
    <w:uiPriority w:val="99"/>
    <w:locked/>
    <w:rsid w:val="003E5C92"/>
    <w:rPr>
      <w:rFonts w:ascii="Times New Roman" w:hAnsi="Times New Roman"/>
      <w:color w:val="000000"/>
      <w:sz w:val="24"/>
      <w:lang w:eastAsia="ar-SA" w:bidi="ar-SA"/>
    </w:rPr>
  </w:style>
  <w:style w:type="paragraph" w:customStyle="1" w:styleId="afffff3">
    <w:name w:val="Основной текст (Бирюзовый фон)"/>
    <w:basedOn w:val="BodyText"/>
    <w:link w:val="afffff4"/>
    <w:uiPriority w:val="99"/>
    <w:rsid w:val="003E5C92"/>
    <w:pPr>
      <w:widowControl/>
      <w:suppressAutoHyphens w:val="0"/>
      <w:spacing w:after="0" w:line="360" w:lineRule="auto"/>
      <w:ind w:firstLine="454"/>
      <w:jc w:val="both"/>
    </w:pPr>
    <w:rPr>
      <w:kern w:val="0"/>
      <w:szCs w:val="20"/>
      <w:shd w:val="clear" w:color="auto" w:fill="00FFFF"/>
    </w:rPr>
  </w:style>
  <w:style w:type="character" w:customStyle="1" w:styleId="afffff4">
    <w:name w:val="Основной текст (Бирюзовый фон) Знак"/>
    <w:link w:val="afffff3"/>
    <w:uiPriority w:val="99"/>
    <w:locked/>
    <w:rsid w:val="003E5C92"/>
    <w:rPr>
      <w:rFonts w:ascii="Times New Roman" w:hAnsi="Times New Roman"/>
      <w:color w:val="000000"/>
      <w:sz w:val="24"/>
    </w:rPr>
  </w:style>
  <w:style w:type="paragraph" w:customStyle="1" w:styleId="afffff5">
    <w:name w:val="Основной текст (Желтый фон)"/>
    <w:basedOn w:val="BodyText"/>
    <w:next w:val="BodyText"/>
    <w:link w:val="afffff6"/>
    <w:uiPriority w:val="99"/>
    <w:rsid w:val="003E5C92"/>
    <w:pPr>
      <w:widowControl/>
      <w:suppressAutoHyphens w:val="0"/>
      <w:spacing w:after="0" w:line="360" w:lineRule="auto"/>
      <w:ind w:firstLine="454"/>
      <w:jc w:val="both"/>
    </w:pPr>
    <w:rPr>
      <w:kern w:val="0"/>
      <w:szCs w:val="20"/>
      <w:shd w:val="clear" w:color="auto" w:fill="FFFF00"/>
    </w:rPr>
  </w:style>
  <w:style w:type="character" w:customStyle="1" w:styleId="afffff6">
    <w:name w:val="Основной текст (Желтый фон) Знак Знак"/>
    <w:link w:val="afffff5"/>
    <w:uiPriority w:val="99"/>
    <w:locked/>
    <w:rsid w:val="003E5C92"/>
    <w:rPr>
      <w:rFonts w:ascii="Times New Roman" w:hAnsi="Times New Roman"/>
      <w:color w:val="000000"/>
      <w:sz w:val="24"/>
    </w:rPr>
  </w:style>
  <w:style w:type="paragraph" w:styleId="BodyText2">
    <w:name w:val="Body Text 2"/>
    <w:basedOn w:val="Normal"/>
    <w:link w:val="BodyText2Char"/>
    <w:uiPriority w:val="99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color w:val="000000"/>
      <w:sz w:val="36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5C92"/>
    <w:rPr>
      <w:rFonts w:ascii="Times New Roman" w:hAnsi="Times New Roman" w:cs="Times New Roman"/>
      <w:b/>
      <w:color w:val="000000"/>
      <w:sz w:val="36"/>
    </w:rPr>
  </w:style>
  <w:style w:type="paragraph" w:customStyle="1" w:styleId="210">
    <w:name w:val="Основной текст 21"/>
    <w:basedOn w:val="Normal"/>
    <w:uiPriority w:val="99"/>
    <w:rsid w:val="003E5C92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46">
    <w:name w:val="Основной текст 4"/>
    <w:basedOn w:val="Normal"/>
    <w:autoRedefine/>
    <w:uiPriority w:val="99"/>
    <w:rsid w:val="003E5C92"/>
    <w:pPr>
      <w:spacing w:after="0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E5C92"/>
    <w:pPr>
      <w:spacing w:after="0" w:line="240" w:lineRule="auto"/>
      <w:ind w:firstLine="578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5C92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Normal"/>
    <w:uiPriority w:val="99"/>
    <w:rsid w:val="003E5C92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/>
      <w:color w:val="000000"/>
      <w:sz w:val="24"/>
      <w:szCs w:val="20"/>
      <w:lang w:eastAsia="ru-RU"/>
    </w:rPr>
  </w:style>
  <w:style w:type="paragraph" w:customStyle="1" w:styleId="afffff7">
    <w:name w:val="Отчет"/>
    <w:basedOn w:val="Normal"/>
    <w:uiPriority w:val="99"/>
    <w:rsid w:val="003E5C92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f8">
    <w:name w:val="Перечень примечаний"/>
    <w:basedOn w:val="Normal"/>
    <w:uiPriority w:val="99"/>
    <w:locked/>
    <w:rsid w:val="003E5C92"/>
    <w:pPr>
      <w:tabs>
        <w:tab w:val="num" w:pos="1080"/>
      </w:tabs>
      <w:spacing w:after="0" w:line="360" w:lineRule="auto"/>
      <w:ind w:left="1021" w:hanging="30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3E5C92"/>
    <w:pPr>
      <w:spacing w:before="120" w:after="120" w:line="360" w:lineRule="auto"/>
      <w:ind w:left="480" w:hanging="48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HTMLTypewriter">
    <w:name w:val="HTML Typewriter"/>
    <w:basedOn w:val="DefaultParagraphFont"/>
    <w:uiPriority w:val="99"/>
    <w:rsid w:val="003E5C92"/>
    <w:rPr>
      <w:rFonts w:ascii="Courier New" w:hAnsi="Courier New" w:cs="Times New Roman"/>
      <w:sz w:val="20"/>
    </w:rPr>
  </w:style>
  <w:style w:type="paragraph" w:customStyle="1" w:styleId="afffff9">
    <w:name w:val="Подзаголовок требования"/>
    <w:basedOn w:val="Normal"/>
    <w:uiPriority w:val="99"/>
    <w:rsid w:val="003E5C92"/>
    <w:pPr>
      <w:spacing w:before="120" w:after="120" w:line="240" w:lineRule="auto"/>
      <w:ind w:left="720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paragraph" w:customStyle="1" w:styleId="afffffa">
    <w:name w:val="Подподпункт"/>
    <w:basedOn w:val="Normal"/>
    <w:uiPriority w:val="99"/>
    <w:rsid w:val="003E5C92"/>
    <w:pPr>
      <w:tabs>
        <w:tab w:val="num" w:pos="3960"/>
      </w:tabs>
      <w:spacing w:after="0" w:line="240" w:lineRule="auto"/>
      <w:ind w:left="3960" w:hanging="36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b">
    <w:name w:val="ПрилА2"/>
    <w:basedOn w:val="Normal"/>
    <w:uiPriority w:val="99"/>
    <w:rsid w:val="003E5C92"/>
    <w:pPr>
      <w:widowControl w:val="0"/>
      <w:tabs>
        <w:tab w:val="num" w:pos="1440"/>
      </w:tabs>
      <w:spacing w:after="0" w:line="360" w:lineRule="auto"/>
      <w:ind w:firstLine="720"/>
      <w:outlineLvl w:val="1"/>
    </w:pPr>
    <w:rPr>
      <w:rFonts w:ascii="Arial" w:eastAsia="Times New Roman" w:hAnsi="Arial"/>
      <w:b/>
      <w:color w:val="000000"/>
      <w:sz w:val="24"/>
      <w:szCs w:val="20"/>
    </w:rPr>
  </w:style>
  <w:style w:type="paragraph" w:customStyle="1" w:styleId="35">
    <w:name w:val="ПрилА3"/>
    <w:basedOn w:val="Normal"/>
    <w:uiPriority w:val="99"/>
    <w:rsid w:val="003E5C92"/>
    <w:pPr>
      <w:widowControl w:val="0"/>
      <w:tabs>
        <w:tab w:val="num" w:pos="1800"/>
      </w:tabs>
      <w:spacing w:after="0" w:line="360" w:lineRule="auto"/>
      <w:ind w:left="720"/>
      <w:jc w:val="both"/>
      <w:outlineLvl w:val="2"/>
    </w:pPr>
    <w:rPr>
      <w:rFonts w:ascii="Arial" w:eastAsia="Times New Roman" w:hAnsi="Arial"/>
      <w:b/>
      <w:color w:val="000000"/>
      <w:sz w:val="24"/>
      <w:szCs w:val="20"/>
    </w:rPr>
  </w:style>
  <w:style w:type="paragraph" w:customStyle="1" w:styleId="afffffb">
    <w:name w:val="Приложение А"/>
    <w:basedOn w:val="Normal"/>
    <w:next w:val="Normal"/>
    <w:uiPriority w:val="99"/>
    <w:rsid w:val="003E5C92"/>
    <w:pPr>
      <w:pageBreakBefore/>
      <w:widowControl w:val="0"/>
      <w:tabs>
        <w:tab w:val="num" w:pos="1480"/>
      </w:tabs>
      <w:spacing w:after="0" w:line="360" w:lineRule="auto"/>
      <w:ind w:left="1701"/>
      <w:jc w:val="center"/>
      <w:outlineLvl w:val="0"/>
    </w:pPr>
    <w:rPr>
      <w:rFonts w:ascii="Arial" w:eastAsia="Times New Roman" w:hAnsi="Arial"/>
      <w:b/>
      <w:caps/>
      <w:color w:val="000000"/>
      <w:sz w:val="32"/>
      <w:szCs w:val="20"/>
    </w:rPr>
  </w:style>
  <w:style w:type="paragraph" w:customStyle="1" w:styleId="afffffc">
    <w:name w:val="Примечание к тексту"/>
    <w:basedOn w:val="Normal"/>
    <w:uiPriority w:val="99"/>
    <w:rsid w:val="003E5C92"/>
    <w:pPr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d">
    <w:name w:val="Простой"/>
    <w:basedOn w:val="Normal"/>
    <w:uiPriority w:val="99"/>
    <w:rsid w:val="003E5C92"/>
    <w:pPr>
      <w:spacing w:after="0" w:line="240" w:lineRule="auto"/>
    </w:pPr>
    <w:rPr>
      <w:rFonts w:ascii="Arial" w:eastAsia="Times New Roman" w:hAnsi="Arial"/>
      <w:color w:val="000000"/>
      <w:spacing w:val="-5"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sid w:val="003E5C92"/>
    <w:rPr>
      <w:rFonts w:cs="Times New Roman"/>
      <w:b/>
      <w:i/>
      <w:color w:val="4F81BD"/>
    </w:rPr>
  </w:style>
  <w:style w:type="paragraph" w:customStyle="1" w:styleId="1f7">
    <w:name w:val="Список 1"/>
    <w:basedOn w:val="Normal"/>
    <w:uiPriority w:val="99"/>
    <w:rsid w:val="003E5C92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a">
    <w:name w:val="Список олег"/>
    <w:basedOn w:val="Normal"/>
    <w:uiPriority w:val="99"/>
    <w:rsid w:val="003E5C92"/>
    <w:pPr>
      <w:numPr>
        <w:ilvl w:val="2"/>
        <w:numId w:val="32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Список сущностей"/>
    <w:basedOn w:val="Normal"/>
    <w:next w:val="Normal"/>
    <w:uiPriority w:val="99"/>
    <w:rsid w:val="003E5C92"/>
    <w:pPr>
      <w:numPr>
        <w:numId w:val="35"/>
      </w:numPr>
      <w:tabs>
        <w:tab w:val="num" w:pos="3026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6">
    <w:name w:val="Список условий"/>
    <w:basedOn w:val="Normal"/>
    <w:uiPriority w:val="99"/>
    <w:rsid w:val="003E5C92"/>
    <w:pPr>
      <w:numPr>
        <w:numId w:val="33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E5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E5C92"/>
    <w:rPr>
      <w:rFonts w:ascii="Courier New" w:hAnsi="Courier New" w:cs="Times New Roman"/>
      <w:color w:val="000000"/>
    </w:rPr>
  </w:style>
  <w:style w:type="character" w:customStyle="1" w:styleId="5-0">
    <w:name w:val="Стиль Заголовок 5 + Темно-синий Знак Знак Знак Знак"/>
    <w:uiPriority w:val="99"/>
    <w:rsid w:val="003E5C92"/>
    <w:rPr>
      <w:rFonts w:ascii="Times New Roman" w:hAnsi="Times New Roman"/>
      <w:b/>
      <w:color w:val="000080"/>
      <w:sz w:val="24"/>
      <w:u w:val="single"/>
      <w:lang w:val="ru-RU" w:eastAsia="en-US"/>
    </w:rPr>
  </w:style>
  <w:style w:type="paragraph" w:customStyle="1" w:styleId="afffffe">
    <w:name w:val="Стиль По ширине Междустр.интервал:  полуторный"/>
    <w:basedOn w:val="Normal"/>
    <w:uiPriority w:val="99"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c">
    <w:name w:val="Стиль2"/>
    <w:basedOn w:val="ac"/>
    <w:uiPriority w:val="99"/>
    <w:rsid w:val="003E5C92"/>
    <w:pPr>
      <w:numPr>
        <w:numId w:val="0"/>
      </w:numPr>
      <w:spacing w:line="360" w:lineRule="auto"/>
      <w:jc w:val="both"/>
    </w:pPr>
  </w:style>
  <w:style w:type="paragraph" w:customStyle="1" w:styleId="36">
    <w:name w:val="Стиль3"/>
    <w:basedOn w:val="ac"/>
    <w:uiPriority w:val="99"/>
    <w:rsid w:val="003E5C92"/>
    <w:pPr>
      <w:numPr>
        <w:numId w:val="0"/>
      </w:numPr>
      <w:spacing w:line="360" w:lineRule="auto"/>
      <w:jc w:val="both"/>
    </w:pPr>
    <w:rPr>
      <w:b/>
    </w:rPr>
  </w:style>
  <w:style w:type="character" w:styleId="Strong">
    <w:name w:val="Strong"/>
    <w:basedOn w:val="DefaultParagraphFont"/>
    <w:uiPriority w:val="99"/>
    <w:qFormat/>
    <w:rsid w:val="003E5C92"/>
    <w:rPr>
      <w:rFonts w:cs="Times New Roman"/>
      <w:b/>
    </w:rPr>
  </w:style>
  <w:style w:type="paragraph" w:customStyle="1" w:styleId="50">
    <w:name w:val="Сущность 5"/>
    <w:basedOn w:val="a1"/>
    <w:uiPriority w:val="99"/>
    <w:rsid w:val="003E5C92"/>
    <w:pPr>
      <w:keepNext/>
      <w:numPr>
        <w:ilvl w:val="0"/>
        <w:numId w:val="0"/>
      </w:numPr>
      <w:tabs>
        <w:tab w:val="left" w:pos="1860"/>
      </w:tabs>
      <w:spacing w:after="60"/>
      <w:outlineLvl w:val="3"/>
    </w:pPr>
    <w:rPr>
      <w:rFonts w:cs="Times New Roman"/>
      <w:b/>
      <w:i/>
      <w:position w:val="0"/>
    </w:rPr>
  </w:style>
  <w:style w:type="paragraph" w:customStyle="1" w:styleId="affffff">
    <w:name w:val="Таблица Текст"/>
    <w:basedOn w:val="Normal"/>
    <w:next w:val="Normal"/>
    <w:uiPriority w:val="99"/>
    <w:rsid w:val="003E5C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120">
    <w:name w:val="Таблица Тело Центр 12"/>
    <w:basedOn w:val="Normal"/>
    <w:uiPriority w:val="99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121">
    <w:name w:val="Таблица Тело Ширина 12"/>
    <w:basedOn w:val="Normal"/>
    <w:uiPriority w:val="99"/>
    <w:rsid w:val="003E5C92"/>
    <w:pPr>
      <w:spacing w:after="0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ff0">
    <w:name w:val="Таблица Шапка"/>
    <w:basedOn w:val="Normal"/>
    <w:next w:val="affffff"/>
    <w:autoRedefine/>
    <w:uiPriority w:val="99"/>
    <w:rsid w:val="003E5C92"/>
    <w:pPr>
      <w:keepNext/>
      <w:spacing w:after="40" w:line="240" w:lineRule="atLeast"/>
      <w:jc w:val="center"/>
    </w:pPr>
    <w:rPr>
      <w:rFonts w:ascii="Times New Roman" w:eastAsia="Times New Roman" w:hAnsi="Times New Roman"/>
      <w:b/>
      <w:color w:val="000000"/>
      <w:kern w:val="20"/>
      <w:sz w:val="24"/>
      <w:szCs w:val="24"/>
    </w:rPr>
  </w:style>
  <w:style w:type="paragraph" w:customStyle="1" w:styleId="122">
    <w:name w:val="Таблица Шапка 12"/>
    <w:basedOn w:val="Normal"/>
    <w:uiPriority w:val="99"/>
    <w:rsid w:val="003E5C92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affffff1">
    <w:name w:val="Таблицы БД"/>
    <w:basedOn w:val="Normal"/>
    <w:link w:val="affffff2"/>
    <w:uiPriority w:val="99"/>
    <w:rsid w:val="003E5C92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affffff2">
    <w:name w:val="Таблицы БД Знак"/>
    <w:link w:val="affffff1"/>
    <w:uiPriority w:val="99"/>
    <w:locked/>
    <w:rsid w:val="003E5C92"/>
    <w:rPr>
      <w:rFonts w:ascii="Times New Roman" w:hAnsi="Times New Roman"/>
      <w:color w:val="000000"/>
      <w:sz w:val="24"/>
    </w:rPr>
  </w:style>
  <w:style w:type="paragraph" w:customStyle="1" w:styleId="affffff3">
    <w:name w:val="Текст в абзацах"/>
    <w:basedOn w:val="Normal"/>
    <w:uiPriority w:val="99"/>
    <w:rsid w:val="003E5C92"/>
    <w:pPr>
      <w:spacing w:before="120" w:line="360" w:lineRule="auto"/>
      <w:ind w:firstLine="454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8">
    <w:name w:val="Текст выноски1"/>
    <w:basedOn w:val="Normal"/>
    <w:uiPriority w:val="99"/>
    <w:semiHidden/>
    <w:rsid w:val="003E5C92"/>
    <w:pPr>
      <w:spacing w:after="0" w:line="360" w:lineRule="auto"/>
      <w:ind w:firstLine="709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ffffff4">
    <w:name w:val="Текст таблицы"/>
    <w:basedOn w:val="Normal"/>
    <w:next w:val="Normal"/>
    <w:uiPriority w:val="99"/>
    <w:rsid w:val="003E5C9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10">
    <w:name w:val="ТЗ Заголовок 1"/>
    <w:next w:val="Normal"/>
    <w:autoRedefine/>
    <w:uiPriority w:val="99"/>
    <w:rsid w:val="003E5C92"/>
    <w:pPr>
      <w:keepNext/>
      <w:pageBreakBefore/>
      <w:numPr>
        <w:numId w:val="36"/>
      </w:numPr>
      <w:spacing w:line="36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ТЗ Заголовок 2"/>
    <w:next w:val="Normal"/>
    <w:autoRedefine/>
    <w:uiPriority w:val="99"/>
    <w:rsid w:val="003E5C92"/>
    <w:pPr>
      <w:keepNext/>
      <w:numPr>
        <w:ilvl w:val="1"/>
        <w:numId w:val="36"/>
      </w:numPr>
      <w:spacing w:before="120" w:line="36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0">
    <w:name w:val="ТЗ Заголовок 3"/>
    <w:next w:val="Normal"/>
    <w:link w:val="37"/>
    <w:autoRedefine/>
    <w:uiPriority w:val="99"/>
    <w:rsid w:val="003E5C92"/>
    <w:pPr>
      <w:keepNext/>
      <w:numPr>
        <w:ilvl w:val="2"/>
        <w:numId w:val="36"/>
      </w:numPr>
      <w:spacing w:before="120" w:after="60"/>
    </w:pPr>
    <w:rPr>
      <w:rFonts w:ascii="Arial" w:eastAsia="Times New Roman" w:hAnsi="Arial"/>
      <w:b/>
      <w:bCs/>
      <w:sz w:val="26"/>
      <w:szCs w:val="26"/>
    </w:rPr>
  </w:style>
  <w:style w:type="character" w:customStyle="1" w:styleId="37">
    <w:name w:val="ТЗ Заголовок 3 Знак"/>
    <w:link w:val="30"/>
    <w:uiPriority w:val="99"/>
    <w:locked/>
    <w:rsid w:val="003E5C92"/>
    <w:rPr>
      <w:rFonts w:ascii="Arial" w:eastAsia="Times New Roman" w:hAnsi="Arial"/>
      <w:b/>
      <w:bCs/>
      <w:sz w:val="26"/>
      <w:szCs w:val="26"/>
    </w:rPr>
  </w:style>
  <w:style w:type="paragraph" w:customStyle="1" w:styleId="4">
    <w:name w:val="ТЗ Заголовок 4"/>
    <w:next w:val="Normal"/>
    <w:autoRedefine/>
    <w:uiPriority w:val="99"/>
    <w:rsid w:val="003E5C92"/>
    <w:pPr>
      <w:keepNext/>
      <w:numPr>
        <w:ilvl w:val="3"/>
        <w:numId w:val="36"/>
      </w:numPr>
      <w:spacing w:before="120" w:after="60"/>
    </w:pPr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affffff5">
    <w:name w:val="ТЗ Обычный"/>
    <w:link w:val="affffff6"/>
    <w:autoRedefine/>
    <w:uiPriority w:val="99"/>
    <w:rsid w:val="003E5C92"/>
    <w:pPr>
      <w:keepNext/>
      <w:spacing w:line="360" w:lineRule="auto"/>
      <w:ind w:firstLine="426"/>
      <w:jc w:val="both"/>
    </w:pPr>
    <w:rPr>
      <w:rFonts w:ascii="Times New Roman" w:hAnsi="Times New Roman"/>
    </w:rPr>
  </w:style>
  <w:style w:type="character" w:customStyle="1" w:styleId="affffff6">
    <w:name w:val="ТЗ Обычный Знак"/>
    <w:link w:val="affffff5"/>
    <w:uiPriority w:val="99"/>
    <w:locked/>
    <w:rsid w:val="003E5C92"/>
    <w:rPr>
      <w:rFonts w:ascii="Times New Roman" w:hAnsi="Times New Roman"/>
      <w:sz w:val="22"/>
    </w:rPr>
  </w:style>
  <w:style w:type="paragraph" w:customStyle="1" w:styleId="affffff7">
    <w:name w:val="ТЗ Перечисление"/>
    <w:link w:val="affffff8"/>
    <w:autoRedefine/>
    <w:uiPriority w:val="99"/>
    <w:rsid w:val="003E5C92"/>
    <w:pPr>
      <w:keepNext/>
      <w:tabs>
        <w:tab w:val="num" w:pos="900"/>
        <w:tab w:val="num" w:pos="1080"/>
      </w:tabs>
      <w:spacing w:line="360" w:lineRule="auto"/>
      <w:ind w:left="900" w:hanging="360"/>
      <w:jc w:val="both"/>
    </w:pPr>
    <w:rPr>
      <w:rFonts w:ascii="Times New Roman" w:hAnsi="Times New Roman"/>
    </w:rPr>
  </w:style>
  <w:style w:type="character" w:customStyle="1" w:styleId="affffff8">
    <w:name w:val="ТЗ Перечисление Знак"/>
    <w:link w:val="affffff7"/>
    <w:uiPriority w:val="99"/>
    <w:locked/>
    <w:rsid w:val="003E5C92"/>
    <w:rPr>
      <w:rFonts w:ascii="Times New Roman" w:hAnsi="Times New Roman"/>
      <w:sz w:val="22"/>
    </w:rPr>
  </w:style>
  <w:style w:type="paragraph" w:customStyle="1" w:styleId="affffff9">
    <w:name w:val="ТЗ_Таблица"/>
    <w:basedOn w:val="afffffd"/>
    <w:autoRedefine/>
    <w:uiPriority w:val="99"/>
    <w:rsid w:val="003E5C92"/>
    <w:pPr>
      <w:spacing w:before="100" w:beforeAutospacing="1" w:after="120" w:line="240" w:lineRule="atLeast"/>
    </w:pPr>
    <w:rPr>
      <w:rFonts w:ascii="Times New Roman" w:hAnsi="Times New Roman"/>
      <w:b/>
      <w:sz w:val="24"/>
      <w:szCs w:val="24"/>
    </w:rPr>
  </w:style>
  <w:style w:type="paragraph" w:customStyle="1" w:styleId="affffffa">
    <w:name w:val="ТЗ_Таблица_Заголовок"/>
    <w:basedOn w:val="afffffd"/>
    <w:autoRedefine/>
    <w:uiPriority w:val="99"/>
    <w:rsid w:val="003E5C92"/>
    <w:pPr>
      <w:spacing w:before="100" w:beforeAutospacing="1" w:after="120" w:line="360" w:lineRule="auto"/>
    </w:pPr>
    <w:rPr>
      <w:rFonts w:ascii="Times New Roman" w:hAnsi="Times New Roman"/>
      <w:sz w:val="24"/>
      <w:szCs w:val="24"/>
    </w:rPr>
  </w:style>
  <w:style w:type="paragraph" w:customStyle="1" w:styleId="affffffb">
    <w:name w:val="Титул"/>
    <w:basedOn w:val="Normal"/>
    <w:uiPriority w:val="99"/>
    <w:rsid w:val="003E5C92"/>
    <w:pPr>
      <w:spacing w:after="0" w:line="360" w:lineRule="auto"/>
      <w:ind w:firstLine="709"/>
      <w:jc w:val="center"/>
    </w:pPr>
    <w:rPr>
      <w:rFonts w:ascii="Arial" w:eastAsia="Times New Roman" w:hAnsi="Arial"/>
      <w:color w:val="000000"/>
      <w:sz w:val="24"/>
      <w:szCs w:val="20"/>
    </w:rPr>
  </w:style>
  <w:style w:type="paragraph" w:customStyle="1" w:styleId="1f9">
    <w:name w:val="Титул 1жц"/>
    <w:basedOn w:val="Normal"/>
    <w:uiPriority w:val="99"/>
    <w:rsid w:val="003E5C92"/>
    <w:pPr>
      <w:spacing w:after="240" w:line="240" w:lineRule="auto"/>
      <w:jc w:val="center"/>
    </w:pPr>
    <w:rPr>
      <w:rFonts w:ascii="Times New Roman" w:eastAsia="Times New Roman" w:hAnsi="Times New Roman"/>
      <w:b/>
      <w:color w:val="000000"/>
      <w:sz w:val="36"/>
      <w:szCs w:val="24"/>
      <w:lang w:eastAsia="ru-RU"/>
    </w:rPr>
  </w:style>
  <w:style w:type="paragraph" w:customStyle="1" w:styleId="1fa">
    <w:name w:val="Титул 1ц"/>
    <w:basedOn w:val="Normal"/>
    <w:uiPriority w:val="99"/>
    <w:rsid w:val="003E5C92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6"/>
      <w:szCs w:val="24"/>
      <w:lang w:eastAsia="ru-RU"/>
    </w:rPr>
  </w:style>
  <w:style w:type="paragraph" w:customStyle="1" w:styleId="-">
    <w:name w:val="Титульный лист - Заголовок"/>
    <w:basedOn w:val="Normal"/>
    <w:uiPriority w:val="99"/>
    <w:rsid w:val="003E5C92"/>
    <w:pPr>
      <w:spacing w:after="0" w:line="36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0"/>
      <w:lang w:eastAsia="ru-RU"/>
    </w:rPr>
  </w:style>
  <w:style w:type="paragraph" w:customStyle="1" w:styleId="-0">
    <w:name w:val="Титульный лист - Текст"/>
    <w:basedOn w:val="Normal"/>
    <w:uiPriority w:val="99"/>
    <w:rsid w:val="003E5C92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E-mailSignature">
    <w:name w:val="E-mail Signature"/>
    <w:basedOn w:val="Normal"/>
    <w:link w:val="E-mailSignatureChar"/>
    <w:uiPriority w:val="99"/>
    <w:rsid w:val="003E5C9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3E5C92"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38">
    <w:name w:val="Стиль 3го уровня Знак"/>
    <w:link w:val="39"/>
    <w:uiPriority w:val="99"/>
    <w:locked/>
    <w:rsid w:val="003E5C92"/>
    <w:rPr>
      <w:b/>
      <w:sz w:val="24"/>
    </w:rPr>
  </w:style>
  <w:style w:type="paragraph" w:customStyle="1" w:styleId="39">
    <w:name w:val="Стиль 3го уровня"/>
    <w:basedOn w:val="Normal"/>
    <w:link w:val="38"/>
    <w:uiPriority w:val="99"/>
    <w:rsid w:val="003E5C92"/>
    <w:pPr>
      <w:spacing w:after="0" w:line="300" w:lineRule="auto"/>
      <w:ind w:left="709" w:hanging="709"/>
      <w:outlineLvl w:val="2"/>
    </w:pPr>
    <w:rPr>
      <w:b/>
      <w:sz w:val="24"/>
      <w:szCs w:val="20"/>
      <w:lang w:eastAsia="ru-RU"/>
    </w:rPr>
  </w:style>
  <w:style w:type="paragraph" w:customStyle="1" w:styleId="affffffc">
    <w:name w:val="Основной абзац"/>
    <w:basedOn w:val="Normal"/>
    <w:link w:val="affffffd"/>
    <w:uiPriority w:val="99"/>
    <w:rsid w:val="003E5C92"/>
    <w:pPr>
      <w:keepNext/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affffffd">
    <w:name w:val="Основной абзац Знак"/>
    <w:link w:val="affffffc"/>
    <w:uiPriority w:val="99"/>
    <w:locked/>
    <w:rsid w:val="003E5C92"/>
    <w:rPr>
      <w:rFonts w:ascii="Times New Roman" w:hAnsi="Times New Roman"/>
      <w:color w:val="000000"/>
      <w:sz w:val="24"/>
    </w:rPr>
  </w:style>
  <w:style w:type="paragraph" w:customStyle="1" w:styleId="affffffe">
    <w:name w:val="Пункт б/н"/>
    <w:basedOn w:val="Normal"/>
    <w:uiPriority w:val="99"/>
    <w:rsid w:val="003E5C92"/>
    <w:pPr>
      <w:tabs>
        <w:tab w:val="left" w:pos="1134"/>
      </w:tabs>
      <w:snapToGrid w:val="0"/>
      <w:spacing w:after="0" w:line="36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47">
    <w:name w:val="Маркированный 4"/>
    <w:basedOn w:val="3"/>
    <w:link w:val="48"/>
    <w:uiPriority w:val="99"/>
    <w:rsid w:val="003E5C92"/>
    <w:pPr>
      <w:ind w:left="3119"/>
    </w:pPr>
    <w:rPr>
      <w:rFonts w:ascii="Calibri" w:hAnsi="Calibri"/>
      <w:sz w:val="24"/>
      <w:szCs w:val="20"/>
    </w:rPr>
  </w:style>
  <w:style w:type="character" w:customStyle="1" w:styleId="33">
    <w:name w:val="Маркированный 3 уровня Знак"/>
    <w:link w:val="3"/>
    <w:uiPriority w:val="99"/>
    <w:locked/>
    <w:rsid w:val="003E5C92"/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48">
    <w:name w:val="Маркированный 4 Знак"/>
    <w:link w:val="47"/>
    <w:uiPriority w:val="99"/>
    <w:locked/>
    <w:rsid w:val="003E5C92"/>
    <w:rPr>
      <w:rFonts w:ascii="Calibri" w:eastAsia="Times New Roman" w:hAnsi="Calibri"/>
      <w:color w:val="000000"/>
      <w:sz w:val="24"/>
      <w:lang w:val="ru-RU" w:eastAsia="ru-RU"/>
    </w:rPr>
  </w:style>
  <w:style w:type="paragraph" w:customStyle="1" w:styleId="89481E15D11E4519A19743FF3A26585B">
    <w:name w:val="89481E15D11E4519A19743FF3A26585B"/>
    <w:uiPriority w:val="99"/>
    <w:rsid w:val="003E5C92"/>
    <w:pPr>
      <w:spacing w:after="200" w:line="276" w:lineRule="auto"/>
    </w:pPr>
    <w:rPr>
      <w:rFonts w:eastAsia="SimSun" w:cs="Arial"/>
    </w:rPr>
  </w:style>
  <w:style w:type="paragraph" w:customStyle="1" w:styleId="xl65">
    <w:name w:val="xl65"/>
    <w:basedOn w:val="Normal"/>
    <w:uiPriority w:val="99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3E5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fb">
    <w:name w:val="Таблица 1"/>
    <w:basedOn w:val="TableGrid"/>
    <w:uiPriority w:val="99"/>
    <w:rsid w:val="003E5C9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 w:cs="Times New Roman"/>
        <w:b/>
        <w:sz w:val="24"/>
      </w:rPr>
    </w:tblStylePr>
  </w:style>
  <w:style w:type="table" w:customStyle="1" w:styleId="-51">
    <w:name w:val="Светлый список - Акцент 51"/>
    <w:uiPriority w:val="99"/>
    <w:rsid w:val="003E5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3E5C92"/>
    <w:rPr>
      <w:rFonts w:cs="Times New Roman"/>
      <w:i/>
    </w:rPr>
  </w:style>
  <w:style w:type="character" w:customStyle="1" w:styleId="shorttext">
    <w:name w:val="short_text"/>
    <w:uiPriority w:val="99"/>
    <w:rsid w:val="003E5C92"/>
  </w:style>
  <w:style w:type="character" w:customStyle="1" w:styleId="hps">
    <w:name w:val="hps"/>
    <w:uiPriority w:val="99"/>
    <w:rsid w:val="003E5C92"/>
  </w:style>
  <w:style w:type="paragraph" w:customStyle="1" w:styleId="1">
    <w:name w:val="Маркированный 1 уровня"/>
    <w:basedOn w:val="Normal"/>
    <w:link w:val="1fc"/>
    <w:uiPriority w:val="99"/>
    <w:rsid w:val="003E5C92"/>
    <w:pPr>
      <w:widowControl w:val="0"/>
      <w:numPr>
        <w:numId w:val="47"/>
      </w:numPr>
      <w:tabs>
        <w:tab w:val="left" w:pos="709"/>
        <w:tab w:val="left" w:pos="1276"/>
      </w:tabs>
      <w:autoSpaceDN w:val="0"/>
      <w:adjustRightInd w:val="0"/>
      <w:spacing w:after="60"/>
      <w:ind w:left="1066" w:hanging="357"/>
      <w:contextualSpacing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fc">
    <w:name w:val="Маркированный 1 уровня Знак"/>
    <w:link w:val="1"/>
    <w:uiPriority w:val="99"/>
    <w:locked/>
    <w:rsid w:val="003E5C9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example">
    <w:name w:val="example"/>
    <w:uiPriority w:val="99"/>
    <w:rsid w:val="003E5C92"/>
  </w:style>
  <w:style w:type="character" w:customStyle="1" w:styleId="51">
    <w:name w:val="Заголовок 5 Знак1"/>
    <w:aliases w:val="H5 Знак1,PIM 5 Знак1,5 Знак1,ITT t5 Знак1,PA Pico Section Знак1,h5 Знак1,h51 Знак1,H51 Знак1,h52 Знак1,test Знак1,Block Label Знак1,Level 3 - i Знак1"/>
    <w:uiPriority w:val="99"/>
    <w:semiHidden/>
    <w:rsid w:val="003E5C92"/>
    <w:rPr>
      <w:rFonts w:ascii="Cambria" w:eastAsia="SimSun" w:hAnsi="Cambria"/>
      <w:color w:val="243F60"/>
      <w:sz w:val="22"/>
      <w:lang w:eastAsia="zh-CN"/>
    </w:rPr>
  </w:style>
  <w:style w:type="character" w:customStyle="1" w:styleId="61">
    <w:name w:val="Заголовок 6 Знак1"/>
    <w:aliases w:val="PIM 6 Знак1"/>
    <w:uiPriority w:val="99"/>
    <w:semiHidden/>
    <w:rsid w:val="003E5C92"/>
    <w:rPr>
      <w:rFonts w:ascii="Cambria" w:eastAsia="SimSun" w:hAnsi="Cambria"/>
      <w:i/>
      <w:color w:val="243F60"/>
      <w:sz w:val="22"/>
      <w:lang w:eastAsia="zh-CN"/>
    </w:rPr>
  </w:style>
  <w:style w:type="character" w:customStyle="1" w:styleId="71">
    <w:name w:val="Заголовок 7 Знак1"/>
    <w:aliases w:val="PIM 7 Знак1"/>
    <w:uiPriority w:val="99"/>
    <w:semiHidden/>
    <w:rsid w:val="003E5C92"/>
    <w:rPr>
      <w:rFonts w:ascii="Cambria" w:eastAsia="SimSun" w:hAnsi="Cambria"/>
      <w:i/>
      <w:color w:val="404040"/>
      <w:sz w:val="22"/>
      <w:lang w:eastAsia="zh-CN"/>
    </w:rPr>
  </w:style>
  <w:style w:type="character" w:customStyle="1" w:styleId="81">
    <w:name w:val="Заголовок 8 Знак1"/>
    <w:aliases w:val="H8 Знак1,А8 Знак1"/>
    <w:uiPriority w:val="99"/>
    <w:semiHidden/>
    <w:rsid w:val="003E5C92"/>
    <w:rPr>
      <w:rFonts w:ascii="Cambria" w:eastAsia="SimSun" w:hAnsi="Cambria"/>
      <w:color w:val="404040"/>
      <w:lang w:eastAsia="zh-CN"/>
    </w:rPr>
  </w:style>
  <w:style w:type="character" w:customStyle="1" w:styleId="91">
    <w:name w:val="Заголовок 9 Знак1"/>
    <w:aliases w:val="H9 Знак1,А9 Знак1"/>
    <w:uiPriority w:val="99"/>
    <w:semiHidden/>
    <w:rsid w:val="003E5C92"/>
    <w:rPr>
      <w:rFonts w:ascii="Cambria" w:eastAsia="SimSun" w:hAnsi="Cambria"/>
      <w:i/>
      <w:color w:val="404040"/>
      <w:lang w:eastAsia="zh-CN"/>
    </w:rPr>
  </w:style>
  <w:style w:type="character" w:customStyle="1" w:styleId="2d">
    <w:name w:val="Основной текст Знак2"/>
    <w:aliases w:val="Основной текст Знак1 Знак1,Основной текст Знак Знак Знак1,BO Знак1,ID Знак1,body indent Знак1,ändrad Знак1,EHPT Знак1,Body Text2 Знак1,Знак1 Знак Знак1,body text Знак1"/>
    <w:uiPriority w:val="99"/>
    <w:semiHidden/>
    <w:rsid w:val="003E5C92"/>
    <w:rPr>
      <w:sz w:val="22"/>
      <w:lang w:eastAsia="zh-CN"/>
    </w:rPr>
  </w:style>
  <w:style w:type="character" w:customStyle="1" w:styleId="1fd">
    <w:name w:val="Текст примечания Знак1"/>
    <w:uiPriority w:val="99"/>
    <w:semiHidden/>
    <w:rsid w:val="003E5C92"/>
    <w:rPr>
      <w:lang w:eastAsia="zh-CN"/>
    </w:rPr>
  </w:style>
  <w:style w:type="character" w:customStyle="1" w:styleId="1fe">
    <w:name w:val="Основной текст с отступом Знак1"/>
    <w:uiPriority w:val="99"/>
    <w:semiHidden/>
    <w:rsid w:val="003E5C92"/>
    <w:rPr>
      <w:sz w:val="22"/>
      <w:lang w:eastAsia="zh-CN"/>
    </w:rPr>
  </w:style>
  <w:style w:type="character" w:customStyle="1" w:styleId="1ff">
    <w:name w:val="Подзаголовок Знак1"/>
    <w:uiPriority w:val="99"/>
    <w:rsid w:val="003E5C92"/>
    <w:rPr>
      <w:rFonts w:ascii="Cambria" w:eastAsia="SimSun" w:hAnsi="Cambria"/>
      <w:i/>
      <w:color w:val="4F81BD"/>
      <w:spacing w:val="15"/>
      <w:sz w:val="24"/>
      <w:lang w:eastAsia="zh-CN"/>
    </w:rPr>
  </w:style>
  <w:style w:type="character" w:customStyle="1" w:styleId="1ff0">
    <w:name w:val="Текст выноски Знак1"/>
    <w:uiPriority w:val="99"/>
    <w:semiHidden/>
    <w:rsid w:val="003E5C92"/>
    <w:rPr>
      <w:rFonts w:ascii="Tahoma" w:hAnsi="Tahoma"/>
      <w:sz w:val="16"/>
      <w:lang w:eastAsia="zh-CN"/>
    </w:rPr>
  </w:style>
  <w:style w:type="character" w:customStyle="1" w:styleId="1ff1">
    <w:name w:val="Название Знак1"/>
    <w:uiPriority w:val="99"/>
    <w:rsid w:val="003E5C92"/>
    <w:rPr>
      <w:rFonts w:ascii="Cambria" w:eastAsia="SimSun" w:hAnsi="Cambria"/>
      <w:color w:val="17365D"/>
      <w:spacing w:val="5"/>
      <w:kern w:val="28"/>
      <w:sz w:val="52"/>
      <w:lang w:eastAsia="zh-CN"/>
    </w:rPr>
  </w:style>
  <w:style w:type="character" w:customStyle="1" w:styleId="1ff2">
    <w:name w:val="Схема документа Знак1"/>
    <w:uiPriority w:val="99"/>
    <w:semiHidden/>
    <w:rsid w:val="003E5C92"/>
    <w:rPr>
      <w:rFonts w:ascii="Tahoma" w:hAnsi="Tahoma"/>
      <w:sz w:val="16"/>
      <w:lang w:eastAsia="zh-CN"/>
    </w:rPr>
  </w:style>
  <w:style w:type="character" w:customStyle="1" w:styleId="1ff3">
    <w:name w:val="Верхний колонтитул Знак1"/>
    <w:uiPriority w:val="99"/>
    <w:semiHidden/>
    <w:rsid w:val="003E5C92"/>
    <w:rPr>
      <w:sz w:val="22"/>
      <w:lang w:eastAsia="zh-CN"/>
    </w:rPr>
  </w:style>
  <w:style w:type="character" w:customStyle="1" w:styleId="1ff4">
    <w:name w:val="Нижний колонтитул Знак1"/>
    <w:uiPriority w:val="99"/>
    <w:semiHidden/>
    <w:rsid w:val="003E5C92"/>
    <w:rPr>
      <w:sz w:val="22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3E5C92"/>
    <w:rPr>
      <w:sz w:val="16"/>
      <w:lang w:eastAsia="zh-CN"/>
    </w:rPr>
  </w:style>
  <w:style w:type="character" w:customStyle="1" w:styleId="311">
    <w:name w:val="Основной текст 3 Знак1"/>
    <w:uiPriority w:val="99"/>
    <w:semiHidden/>
    <w:rsid w:val="003E5C92"/>
    <w:rPr>
      <w:sz w:val="16"/>
      <w:lang w:eastAsia="zh-CN"/>
    </w:rPr>
  </w:style>
  <w:style w:type="character" w:customStyle="1" w:styleId="1ff5">
    <w:name w:val="Текст концевой сноски Знак1"/>
    <w:uiPriority w:val="99"/>
    <w:semiHidden/>
    <w:rsid w:val="003E5C92"/>
    <w:rPr>
      <w:lang w:eastAsia="zh-CN"/>
    </w:rPr>
  </w:style>
  <w:style w:type="character" w:customStyle="1" w:styleId="1ff6">
    <w:name w:val="Текст Знак1"/>
    <w:uiPriority w:val="99"/>
    <w:semiHidden/>
    <w:rsid w:val="003E5C92"/>
    <w:rPr>
      <w:rFonts w:ascii="Consolas" w:hAnsi="Consolas"/>
      <w:sz w:val="21"/>
      <w:lang w:eastAsia="zh-CN"/>
    </w:rPr>
  </w:style>
  <w:style w:type="character" w:customStyle="1" w:styleId="1ff7">
    <w:name w:val="Знак1"/>
    <w:uiPriority w:val="99"/>
    <w:rsid w:val="003E5C92"/>
    <w:rPr>
      <w:sz w:val="24"/>
      <w:lang w:val="ru-RU" w:eastAsia="ru-RU"/>
    </w:rPr>
  </w:style>
  <w:style w:type="character" w:customStyle="1" w:styleId="1ff8">
    <w:name w:val="Выделенная цитата Знак1"/>
    <w:uiPriority w:val="99"/>
    <w:rsid w:val="003E5C92"/>
    <w:rPr>
      <w:b/>
      <w:i/>
      <w:color w:val="4F81BD"/>
      <w:sz w:val="22"/>
      <w:lang w:eastAsia="zh-CN"/>
    </w:rPr>
  </w:style>
  <w:style w:type="character" w:customStyle="1" w:styleId="212">
    <w:name w:val="Основной текст 2 Знак1"/>
    <w:uiPriority w:val="99"/>
    <w:semiHidden/>
    <w:rsid w:val="003E5C92"/>
    <w:rPr>
      <w:sz w:val="22"/>
      <w:lang w:eastAsia="zh-CN"/>
    </w:rPr>
  </w:style>
  <w:style w:type="character" w:customStyle="1" w:styleId="213">
    <w:name w:val="Основной текст с отступом 2 Знак1"/>
    <w:uiPriority w:val="99"/>
    <w:semiHidden/>
    <w:rsid w:val="003E5C92"/>
    <w:rPr>
      <w:sz w:val="22"/>
      <w:lang w:eastAsia="zh-CN"/>
    </w:rPr>
  </w:style>
  <w:style w:type="character" w:customStyle="1" w:styleId="1ff9">
    <w:name w:val="Электронная подпись Знак1"/>
    <w:uiPriority w:val="99"/>
    <w:semiHidden/>
    <w:rsid w:val="003E5C92"/>
    <w:rPr>
      <w:sz w:val="22"/>
      <w:lang w:eastAsia="zh-CN"/>
    </w:rPr>
  </w:style>
  <w:style w:type="paragraph" w:customStyle="1" w:styleId="afffffff">
    <w:name w:val="Пример реестра"/>
    <w:basedOn w:val="ae"/>
    <w:link w:val="afffffff0"/>
    <w:uiPriority w:val="99"/>
    <w:rsid w:val="003E5C92"/>
    <w:rPr>
      <w:rFonts w:ascii="Calibri" w:eastAsia="Times New Roman" w:hAnsi="Calibri"/>
      <w:lang w:val="en-US"/>
    </w:rPr>
  </w:style>
  <w:style w:type="character" w:customStyle="1" w:styleId="afffffff0">
    <w:name w:val="Пример реестра Знак"/>
    <w:link w:val="afffffff"/>
    <w:uiPriority w:val="99"/>
    <w:locked/>
    <w:rsid w:val="003E5C92"/>
    <w:rPr>
      <w:rFonts w:eastAsia="Times New Roman"/>
      <w:color w:val="000000"/>
      <w:position w:val="-30"/>
      <w:sz w:val="28"/>
      <w:lang w:val="en-US"/>
    </w:rPr>
  </w:style>
  <w:style w:type="table" w:styleId="LightList-Accent5">
    <w:name w:val="Light List Accent 5"/>
    <w:basedOn w:val="TableNormal"/>
    <w:uiPriority w:val="99"/>
    <w:rsid w:val="003E5C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afffffff1">
    <w:name w:val="!Пример"/>
    <w:basedOn w:val="Normal"/>
    <w:uiPriority w:val="99"/>
    <w:rsid w:val="003E5C92"/>
    <w:pPr>
      <w:spacing w:after="0"/>
      <w:ind w:firstLine="567"/>
      <w:contextualSpacing/>
    </w:pPr>
    <w:rPr>
      <w:rFonts w:eastAsia="Times New Roman" w:cs="Calibri"/>
      <w:color w:val="000000"/>
      <w:position w:val="-30"/>
      <w:sz w:val="24"/>
      <w:szCs w:val="28"/>
      <w:lang w:val="en-US" w:eastAsia="ru-RU"/>
    </w:rPr>
  </w:style>
  <w:style w:type="paragraph" w:customStyle="1" w:styleId="afffffff2">
    <w:name w:val="!Подзаголовок"/>
    <w:basedOn w:val="af1"/>
    <w:uiPriority w:val="99"/>
    <w:rsid w:val="00BE31D2"/>
    <w:pPr>
      <w:spacing w:before="120" w:after="120"/>
    </w:pPr>
    <w:rPr>
      <w:b/>
      <w:i/>
    </w:rPr>
  </w:style>
  <w:style w:type="character" w:customStyle="1" w:styleId="translation">
    <w:name w:val="translation"/>
    <w:basedOn w:val="DefaultParagraphFont"/>
    <w:uiPriority w:val="99"/>
    <w:rsid w:val="007726FA"/>
    <w:rPr>
      <w:rFonts w:cs="Times New Roman"/>
    </w:rPr>
  </w:style>
  <w:style w:type="paragraph" w:customStyle="1" w:styleId="afffffff3">
    <w:name w:val="_Заголовок без нумерации в оглавлении"/>
    <w:basedOn w:val="Normal"/>
    <w:next w:val="Normal"/>
    <w:autoRedefine/>
    <w:uiPriority w:val="99"/>
    <w:rsid w:val="00241246"/>
    <w:pPr>
      <w:keepNext/>
      <w:keepLines/>
      <w:pageBreakBefore/>
      <w:spacing w:before="480" w:after="360" w:line="360" w:lineRule="auto"/>
      <w:outlineLvl w:val="0"/>
    </w:pPr>
    <w:rPr>
      <w:rFonts w:ascii="Times New Roman" w:eastAsia="Times New Roman" w:hAnsi="Times New Roman"/>
      <w:b/>
      <w:caps/>
      <w:sz w:val="32"/>
      <w:szCs w:val="32"/>
      <w:lang w:eastAsia="ru-RU"/>
    </w:rPr>
  </w:style>
  <w:style w:type="paragraph" w:customStyle="1" w:styleId="afffffff4">
    <w:name w:val="_Текст таблицы"/>
    <w:basedOn w:val="Normal"/>
    <w:uiPriority w:val="99"/>
    <w:rsid w:val="002412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ffa">
    <w:name w:val="ТЗ_Заголовок_1"/>
    <w:basedOn w:val="Heading1"/>
    <w:link w:val="1ffb"/>
    <w:uiPriority w:val="99"/>
    <w:rsid w:val="00933655"/>
    <w:pPr>
      <w:numPr>
        <w:numId w:val="0"/>
      </w:numPr>
      <w:tabs>
        <w:tab w:val="clear" w:pos="0"/>
      </w:tabs>
      <w:spacing w:before="120" w:after="120"/>
    </w:pPr>
    <w:rPr>
      <w:rFonts w:eastAsia="Calibri"/>
      <w:color w:val="auto"/>
      <w:kern w:val="28"/>
      <w:lang w:eastAsia="en-US"/>
    </w:rPr>
  </w:style>
  <w:style w:type="character" w:customStyle="1" w:styleId="1ffb">
    <w:name w:val="ТЗ_Заголовок_1 Знак"/>
    <w:basedOn w:val="DefaultParagraphFont"/>
    <w:link w:val="1ffa"/>
    <w:uiPriority w:val="99"/>
    <w:locked/>
    <w:rsid w:val="00933655"/>
    <w:rPr>
      <w:rFonts w:ascii="Times New Roman" w:hAnsi="Times New Roman" w:cs="Times New Roman"/>
      <w:b/>
      <w:bCs/>
      <w:caps/>
      <w:kern w:val="28"/>
      <w:sz w:val="36"/>
      <w:szCs w:val="36"/>
      <w:lang w:eastAsia="en-US"/>
    </w:rPr>
  </w:style>
  <w:style w:type="paragraph" w:customStyle="1" w:styleId="ConsPlusNormal">
    <w:name w:val="ConsPlusNormal"/>
    <w:uiPriority w:val="99"/>
    <w:rsid w:val="001D5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fffff5">
    <w:name w:val="Содержимое таблицы"/>
    <w:basedOn w:val="Normal"/>
    <w:uiPriority w:val="99"/>
    <w:rsid w:val="001D539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numbering" w:customStyle="1" w:styleId="Style1">
    <w:name w:val="Style1"/>
    <w:rsid w:val="009758FA"/>
    <w:pPr>
      <w:numPr>
        <w:numId w:val="29"/>
      </w:numPr>
    </w:pPr>
  </w:style>
  <w:style w:type="numbering" w:customStyle="1" w:styleId="12">
    <w:name w:val="Текущий список12"/>
    <w:rsid w:val="009758FA"/>
    <w:pPr>
      <w:numPr>
        <w:numId w:val="35"/>
      </w:numPr>
    </w:pPr>
  </w:style>
  <w:style w:type="numbering" w:styleId="111111">
    <w:name w:val="Outline List 2"/>
    <w:basedOn w:val="NoList"/>
    <w:uiPriority w:val="99"/>
    <w:semiHidden/>
    <w:unhideWhenUsed/>
    <w:locked/>
    <w:rsid w:val="009758FA"/>
    <w:pPr>
      <w:numPr>
        <w:numId w:val="23"/>
      </w:numPr>
    </w:pPr>
  </w:style>
  <w:style w:type="numbering" w:customStyle="1" w:styleId="110">
    <w:name w:val="Стиль11"/>
    <w:rsid w:val="009758FA"/>
    <w:pPr>
      <w:numPr>
        <w:numId w:val="43"/>
      </w:numPr>
    </w:pPr>
  </w:style>
  <w:style w:type="numbering" w:customStyle="1" w:styleId="15">
    <w:name w:val="Текущий список1"/>
    <w:rsid w:val="009758FA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.o7gk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139</Pages>
  <Words>18566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l.ganina</cp:lastModifiedBy>
  <cp:revision>9</cp:revision>
  <cp:lastPrinted>2013-11-29T03:08:00Z</cp:lastPrinted>
  <dcterms:created xsi:type="dcterms:W3CDTF">2013-06-04T04:16:00Z</dcterms:created>
  <dcterms:modified xsi:type="dcterms:W3CDTF">2013-12-03T09:38:00Z</dcterms:modified>
</cp:coreProperties>
</file>